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0E" w:rsidRPr="00773453" w:rsidRDefault="0022500E" w:rsidP="00E45FFD">
      <w:pPr>
        <w:jc w:val="right"/>
        <w:rPr>
          <w:bCs/>
          <w:sz w:val="22"/>
          <w:szCs w:val="22"/>
        </w:rPr>
      </w:pPr>
      <w:r w:rsidRPr="00773453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1</w:t>
      </w:r>
    </w:p>
    <w:p w:rsidR="0022500E" w:rsidRPr="00773453" w:rsidRDefault="0022500E" w:rsidP="00E45FFD">
      <w:pPr>
        <w:jc w:val="right"/>
        <w:rPr>
          <w:sz w:val="22"/>
          <w:szCs w:val="22"/>
        </w:rPr>
      </w:pPr>
      <w:r w:rsidRPr="00773453">
        <w:rPr>
          <w:sz w:val="22"/>
          <w:szCs w:val="22"/>
        </w:rPr>
        <w:t xml:space="preserve">к письму  департамента образования  </w:t>
      </w:r>
      <w:r>
        <w:rPr>
          <w:sz w:val="22"/>
          <w:szCs w:val="22"/>
        </w:rPr>
        <w:t>мэрии города Ярославля</w:t>
      </w:r>
    </w:p>
    <w:p w:rsidR="0022500E" w:rsidRPr="00773453" w:rsidRDefault="0022500E" w:rsidP="00E45FFD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от 07.09.2012 № 01-14/3912</w:t>
      </w:r>
    </w:p>
    <w:p w:rsidR="0022500E" w:rsidRPr="00857B5F" w:rsidRDefault="0022500E" w:rsidP="00B81E76">
      <w:pPr>
        <w:jc w:val="right"/>
      </w:pPr>
    </w:p>
    <w:p w:rsidR="0022500E" w:rsidRDefault="0022500E" w:rsidP="00B81E76">
      <w:pPr>
        <w:jc w:val="center"/>
        <w:rPr>
          <w:b/>
        </w:rPr>
      </w:pPr>
    </w:p>
    <w:p w:rsidR="0022500E" w:rsidRDefault="0022500E" w:rsidP="00B81E76">
      <w:pPr>
        <w:jc w:val="center"/>
        <w:rPr>
          <w:rFonts w:ascii="Cambria" w:hAnsi="Cambria"/>
          <w:b/>
          <w:color w:val="000080"/>
          <w:sz w:val="40"/>
          <w:szCs w:val="40"/>
        </w:rPr>
      </w:pPr>
    </w:p>
    <w:p w:rsidR="0022500E" w:rsidRPr="00CA7B7D" w:rsidRDefault="0022500E" w:rsidP="00B81E76">
      <w:pPr>
        <w:jc w:val="center"/>
        <w:rPr>
          <w:rFonts w:ascii="Cambria" w:hAnsi="Cambria"/>
          <w:b/>
          <w:color w:val="000080"/>
          <w:sz w:val="40"/>
          <w:szCs w:val="40"/>
        </w:rPr>
      </w:pPr>
      <w:r w:rsidRPr="00CA7B7D">
        <w:rPr>
          <w:rFonts w:ascii="Cambria" w:hAnsi="Cambria"/>
          <w:b/>
          <w:color w:val="000080"/>
          <w:sz w:val="40"/>
          <w:szCs w:val="40"/>
        </w:rPr>
        <w:t>ДНИ НАЧАЛЬНОГО И СРЕДНЕГО ПРОФЕССИОНАЛЬНОГО ОБРАЗОВАНИЯ</w:t>
      </w:r>
    </w:p>
    <w:p w:rsidR="0022500E" w:rsidRPr="00CA7B7D" w:rsidRDefault="0022500E" w:rsidP="00B81E76">
      <w:pPr>
        <w:jc w:val="center"/>
        <w:rPr>
          <w:rFonts w:ascii="Cambria" w:hAnsi="Cambria"/>
          <w:b/>
          <w:color w:val="000080"/>
          <w:sz w:val="40"/>
          <w:szCs w:val="40"/>
        </w:rPr>
      </w:pPr>
      <w:r w:rsidRPr="00CA7B7D">
        <w:rPr>
          <w:rFonts w:ascii="Cambria" w:hAnsi="Cambria"/>
          <w:b/>
          <w:color w:val="000080"/>
          <w:sz w:val="40"/>
          <w:szCs w:val="40"/>
        </w:rPr>
        <w:t>2012-2013</w:t>
      </w:r>
    </w:p>
    <w:p w:rsidR="0022500E" w:rsidRPr="00CA7B7D" w:rsidRDefault="0022500E" w:rsidP="00B81E76">
      <w:pPr>
        <w:jc w:val="center"/>
        <w:rPr>
          <w:rFonts w:ascii="Cambria" w:hAnsi="Cambria"/>
          <w:b/>
          <w:color w:val="0000FF"/>
          <w:sz w:val="16"/>
          <w:szCs w:val="16"/>
        </w:rPr>
      </w:pPr>
    </w:p>
    <w:p w:rsidR="0022500E" w:rsidRPr="00CA7B7D" w:rsidRDefault="0022500E" w:rsidP="00B81E76">
      <w:pPr>
        <w:ind w:left="720" w:firstLine="540"/>
        <w:jc w:val="right"/>
        <w:rPr>
          <w:rFonts w:ascii="Cambria" w:hAnsi="Cambria" w:cs="Arial"/>
          <w:szCs w:val="24"/>
        </w:rPr>
      </w:pPr>
      <w:r w:rsidRPr="00CA7B7D">
        <w:rPr>
          <w:rFonts w:ascii="Cambria" w:hAnsi="Cambria"/>
          <w:i/>
          <w:szCs w:val="24"/>
        </w:rPr>
        <w:t xml:space="preserve">В жизни каждого человека наступает время, </w:t>
      </w:r>
    </w:p>
    <w:p w:rsidR="0022500E" w:rsidRPr="00CA7B7D" w:rsidRDefault="0022500E" w:rsidP="00B81E76">
      <w:pPr>
        <w:ind w:firstLine="720"/>
        <w:jc w:val="right"/>
        <w:rPr>
          <w:rFonts w:ascii="Cambria" w:hAnsi="Cambria"/>
          <w:i/>
          <w:szCs w:val="24"/>
        </w:rPr>
      </w:pPr>
      <w:r w:rsidRPr="00CA7B7D">
        <w:rPr>
          <w:rFonts w:ascii="Cambria" w:hAnsi="Cambria"/>
          <w:i/>
          <w:szCs w:val="24"/>
        </w:rPr>
        <w:t xml:space="preserve">когда он должен </w:t>
      </w:r>
      <w:r w:rsidRPr="00CA7B7D">
        <w:rPr>
          <w:rFonts w:ascii="Cambria" w:hAnsi="Cambria"/>
          <w:b/>
          <w:i/>
          <w:szCs w:val="24"/>
        </w:rPr>
        <w:t>сделать выбор</w:t>
      </w:r>
      <w:r w:rsidRPr="00CA7B7D">
        <w:rPr>
          <w:rFonts w:ascii="Cambria" w:hAnsi="Cambria"/>
          <w:i/>
          <w:szCs w:val="24"/>
        </w:rPr>
        <w:t xml:space="preserve">: или он будет заниматься тем, </w:t>
      </w:r>
    </w:p>
    <w:p w:rsidR="0022500E" w:rsidRPr="00CA7B7D" w:rsidRDefault="0022500E" w:rsidP="00B81E76">
      <w:pPr>
        <w:ind w:firstLine="720"/>
        <w:jc w:val="right"/>
        <w:rPr>
          <w:rFonts w:ascii="Cambria" w:hAnsi="Cambria"/>
          <w:i/>
          <w:szCs w:val="24"/>
        </w:rPr>
      </w:pPr>
      <w:r w:rsidRPr="00CA7B7D">
        <w:rPr>
          <w:rFonts w:ascii="Cambria" w:hAnsi="Cambria"/>
          <w:i/>
          <w:szCs w:val="24"/>
        </w:rPr>
        <w:t>к чему лежит его душа, или позволит решать за себя другим.</w:t>
      </w:r>
    </w:p>
    <w:p w:rsidR="0022500E" w:rsidRPr="00CA7B7D" w:rsidRDefault="0022500E" w:rsidP="00B81E76">
      <w:pPr>
        <w:jc w:val="right"/>
        <w:rPr>
          <w:rFonts w:ascii="Cambria" w:hAnsi="Cambria"/>
          <w:i/>
          <w:szCs w:val="24"/>
        </w:rPr>
      </w:pPr>
      <w:r w:rsidRPr="00CA7B7D">
        <w:rPr>
          <w:rFonts w:ascii="Cambria" w:hAnsi="Cambria"/>
          <w:i/>
          <w:szCs w:val="24"/>
        </w:rPr>
        <w:t>Крис Уайднер</w:t>
      </w:r>
    </w:p>
    <w:p w:rsidR="0022500E" w:rsidRPr="00CA7B7D" w:rsidRDefault="0022500E" w:rsidP="00B81E76">
      <w:pPr>
        <w:ind w:firstLine="720"/>
        <w:jc w:val="right"/>
        <w:rPr>
          <w:rFonts w:ascii="Cambria" w:hAnsi="Cambria"/>
          <w:i/>
          <w:sz w:val="16"/>
          <w:szCs w:val="16"/>
        </w:rPr>
      </w:pPr>
    </w:p>
    <w:p w:rsidR="0022500E" w:rsidRPr="005D7346" w:rsidRDefault="0022500E" w:rsidP="00B81E76">
      <w:pPr>
        <w:ind w:firstLine="720"/>
        <w:jc w:val="center"/>
        <w:rPr>
          <w:rFonts w:ascii="Cambria" w:hAnsi="Cambria"/>
          <w:b/>
          <w:color w:val="993300"/>
          <w:sz w:val="36"/>
          <w:szCs w:val="36"/>
        </w:rPr>
      </w:pPr>
      <w:r w:rsidRPr="005D7346">
        <w:rPr>
          <w:rFonts w:ascii="Cambria" w:hAnsi="Cambria"/>
          <w:b/>
          <w:color w:val="993300"/>
          <w:sz w:val="36"/>
          <w:szCs w:val="36"/>
        </w:rPr>
        <w:t xml:space="preserve">Дорогие старшеклассники, </w:t>
      </w:r>
    </w:p>
    <w:p w:rsidR="0022500E" w:rsidRPr="005D7346" w:rsidRDefault="0022500E" w:rsidP="00B81E76">
      <w:pPr>
        <w:ind w:firstLine="720"/>
        <w:jc w:val="center"/>
        <w:rPr>
          <w:rFonts w:ascii="Cambria" w:hAnsi="Cambria"/>
          <w:b/>
          <w:color w:val="993300"/>
          <w:sz w:val="36"/>
          <w:szCs w:val="36"/>
        </w:rPr>
      </w:pPr>
      <w:r w:rsidRPr="005D7346">
        <w:rPr>
          <w:rFonts w:ascii="Cambria" w:hAnsi="Cambria"/>
          <w:b/>
          <w:color w:val="993300"/>
          <w:sz w:val="36"/>
          <w:szCs w:val="36"/>
        </w:rPr>
        <w:t>уважаемые родители!</w:t>
      </w:r>
    </w:p>
    <w:p w:rsidR="0022500E" w:rsidRPr="00CA7B7D" w:rsidRDefault="0022500E" w:rsidP="00B81E76">
      <w:pPr>
        <w:ind w:firstLine="720"/>
        <w:jc w:val="both"/>
        <w:rPr>
          <w:rFonts w:ascii="Cambria" w:hAnsi="Cambria"/>
          <w:b/>
          <w:color w:val="CC3300"/>
          <w:sz w:val="16"/>
          <w:szCs w:val="16"/>
        </w:rPr>
      </w:pPr>
    </w:p>
    <w:p w:rsidR="0022500E" w:rsidRPr="00400400" w:rsidRDefault="0022500E" w:rsidP="00B81E76">
      <w:pPr>
        <w:ind w:right="72"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</w:t>
      </w:r>
      <w:r w:rsidRPr="00773453">
        <w:rPr>
          <w:rFonts w:ascii="Cambria" w:hAnsi="Cambria"/>
          <w:sz w:val="26"/>
          <w:szCs w:val="26"/>
        </w:rPr>
        <w:t>риглашаем</w:t>
      </w:r>
      <w:r w:rsidRPr="00400400">
        <w:rPr>
          <w:rFonts w:ascii="Cambria" w:hAnsi="Cambria"/>
          <w:sz w:val="26"/>
          <w:szCs w:val="26"/>
        </w:rPr>
        <w:t xml:space="preserve"> вас </w:t>
      </w:r>
      <w:r>
        <w:rPr>
          <w:rFonts w:ascii="Cambria" w:hAnsi="Cambria"/>
          <w:sz w:val="26"/>
          <w:szCs w:val="26"/>
        </w:rPr>
        <w:t xml:space="preserve">на </w:t>
      </w:r>
      <w:r w:rsidRPr="00400400">
        <w:rPr>
          <w:rFonts w:ascii="Cambria" w:hAnsi="Cambria"/>
          <w:sz w:val="26"/>
          <w:szCs w:val="26"/>
        </w:rPr>
        <w:t>областное профориентационное мероприятие</w:t>
      </w:r>
      <w:r w:rsidRPr="00400400">
        <w:rPr>
          <w:rFonts w:ascii="Cambria" w:hAnsi="Cambria"/>
          <w:b/>
          <w:color w:val="CC3300"/>
          <w:sz w:val="26"/>
          <w:szCs w:val="26"/>
        </w:rPr>
        <w:t xml:space="preserve"> </w:t>
      </w:r>
      <w:r w:rsidRPr="00400400">
        <w:rPr>
          <w:rFonts w:ascii="Cambria" w:hAnsi="Cambria"/>
          <w:b/>
          <w:color w:val="000080"/>
          <w:sz w:val="26"/>
          <w:szCs w:val="26"/>
        </w:rPr>
        <w:t>«Дни начального и среднего профессионального образования»</w:t>
      </w:r>
      <w:r w:rsidRPr="00400400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(мероприятие «ДНиСПО»), которое состоится на базе образовательных учреждений начального и среднего профессионального образования.</w:t>
      </w:r>
      <w:r w:rsidRPr="00400400">
        <w:rPr>
          <w:rFonts w:ascii="Cambria" w:hAnsi="Cambria"/>
          <w:sz w:val="26"/>
          <w:szCs w:val="26"/>
        </w:rPr>
        <w:t xml:space="preserve"> </w:t>
      </w:r>
    </w:p>
    <w:p w:rsidR="0022500E" w:rsidRPr="00CA7B7D" w:rsidRDefault="0022500E" w:rsidP="00B81E76">
      <w:pPr>
        <w:ind w:right="176"/>
        <w:jc w:val="center"/>
        <w:rPr>
          <w:rFonts w:ascii="Cambria" w:hAnsi="Cambria" w:cs="Arial"/>
          <w:b/>
          <w:color w:val="993300"/>
          <w:sz w:val="16"/>
          <w:szCs w:val="16"/>
        </w:rPr>
      </w:pPr>
    </w:p>
    <w:p w:rsidR="0022500E" w:rsidRPr="002F09C3" w:rsidRDefault="0022500E" w:rsidP="00B81E76">
      <w:pPr>
        <w:ind w:right="176"/>
        <w:jc w:val="center"/>
        <w:rPr>
          <w:rFonts w:ascii="Cambria" w:hAnsi="Cambria" w:cs="Arial"/>
          <w:b/>
          <w:color w:val="993300"/>
          <w:sz w:val="26"/>
          <w:szCs w:val="26"/>
        </w:rPr>
      </w:pPr>
      <w:r w:rsidRPr="002F09C3">
        <w:rPr>
          <w:rFonts w:ascii="Cambria" w:hAnsi="Cambria" w:cs="Arial"/>
          <w:b/>
          <w:color w:val="993300"/>
          <w:sz w:val="26"/>
          <w:szCs w:val="26"/>
        </w:rPr>
        <w:t>На мероприятии вы сможете:</w:t>
      </w:r>
      <w:r>
        <w:rPr>
          <w:rFonts w:ascii="Cambria" w:hAnsi="Cambria" w:cs="Arial"/>
          <w:b/>
          <w:color w:val="993300"/>
          <w:sz w:val="26"/>
          <w:szCs w:val="26"/>
        </w:rPr>
        <w:t xml:space="preserve">    </w:t>
      </w:r>
    </w:p>
    <w:p w:rsidR="0022500E" w:rsidRDefault="0022500E" w:rsidP="00B81E76">
      <w:pPr>
        <w:pStyle w:val="PlainText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6pt;margin-top:11.8pt;width:364.65pt;height:173.8pt;z-index:251655680" stroked="f">
            <v:textbox style="mso-next-textbox:#_x0000_s1026">
              <w:txbxContent>
                <w:p w:rsidR="0022500E" w:rsidRPr="005D7346" w:rsidRDefault="0022500E" w:rsidP="00B81E76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Станция «Ярмарка учебных заведений»</w:t>
                  </w:r>
                </w:p>
                <w:p w:rsidR="0022500E" w:rsidRDefault="0022500E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sz w:val="26"/>
                      <w:szCs w:val="26"/>
                    </w:rPr>
                    <w:t xml:space="preserve">Встретиться с представителями образовательных учреждений начального и среднего профессионального образования. </w:t>
                  </w:r>
                </w:p>
                <w:p w:rsidR="0022500E" w:rsidRDefault="0022500E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sz w:val="26"/>
                      <w:szCs w:val="26"/>
                    </w:rPr>
                    <w:t>Получить информацию о системе начального и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22500E" w:rsidRPr="005D7346" w:rsidRDefault="0022500E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sz w:val="26"/>
                      <w:szCs w:val="26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22500E" w:rsidRPr="005D7346" w:rsidRDefault="0022500E" w:rsidP="00B81E76">
                  <w:pPr>
                    <w:jc w:val="center"/>
                    <w:rPr>
                      <w:rFonts w:ascii="Cambria" w:hAnsi="Cambria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7" type="#_x0000_t75" alt="http://t3.gstatic.com/images?q=tbn:ANd9GcQ6-LcZixdQHCDOYqODfAGUuOQF79gG-1fg8_iHk7q3SlPpc1Rp" style="position:absolute;margin-left:-18.7pt;margin-top:12.2pt;width:126pt;height:112.8pt;z-index:-251662848;visibility:visible" wrapcoords="-129 0 -129 21456 21600 21456 21600 0 -129 0">
            <v:imagedata r:id="rId5" r:href="rId6" gain="79922f"/>
            <w10:wrap type="tight"/>
          </v:shape>
        </w:pict>
      </w:r>
    </w:p>
    <w:p w:rsidR="0022500E" w:rsidRDefault="0022500E" w:rsidP="00B81E76">
      <w:pPr>
        <w:pStyle w:val="PlainText"/>
        <w:ind w:right="-556"/>
        <w:jc w:val="both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 id="Рисунок 13" o:spid="_x0000_s1028" type="#_x0000_t75" alt="знак1" style="position:absolute;left:0;text-align:left;margin-left:-4.1pt;margin-top:4.5pt;width:16.55pt;height:18pt;z-index:251656704;visibility:visible">
            <v:imagedata r:id="rId7" o:title="" gain="74473f"/>
          </v:shape>
        </w:pict>
      </w:r>
    </w:p>
    <w:p w:rsidR="0022500E" w:rsidRDefault="0022500E" w:rsidP="00B81E76">
      <w:pPr>
        <w:pStyle w:val="PlainText"/>
        <w:ind w:right="-556"/>
        <w:jc w:val="both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right="-556"/>
        <w:jc w:val="both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right="-556"/>
        <w:jc w:val="both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 id="Рисунок 20" o:spid="_x0000_s1029" type="#_x0000_t75" alt="знак1" style="position:absolute;left:0;text-align:left;margin-left:-4.1pt;margin-top:11.6pt;width:16.55pt;height:18pt;z-index:251663872;visibility:visible">
            <v:imagedata r:id="rId7" o:title="" gain="74473f"/>
          </v:shape>
        </w:pict>
      </w: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 id="Рисунок 15" o:spid="_x0000_s1030" type="#_x0000_t75" alt="знак1" style="position:absolute;left:0;text-align:left;margin-left:112.2pt;margin-top:1.45pt;width:16.55pt;height:18pt;z-index:251658752;visibility:visible">
            <v:imagedata r:id="rId7" o:title="" gain="74473f"/>
          </v:shape>
        </w:pict>
      </w: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 id="_x0000_s1031" type="#_x0000_t202" style="position:absolute;left:0;text-align:left;margin-left:-9.35pt;margin-top:8.5pt;width:351pt;height:99pt;z-index:251657728" stroked="f">
            <v:textbox style="mso-next-textbox:#_x0000_s1031">
              <w:txbxContent>
                <w:p w:rsidR="0022500E" w:rsidRPr="005D7346" w:rsidRDefault="0022500E" w:rsidP="00B81E76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Станция «Профессиональные мастерские»</w:t>
                  </w:r>
                </w:p>
                <w:p w:rsidR="0022500E" w:rsidRDefault="0022500E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 xml:space="preserve">Своими глазами увидеть мастерские, учебные классы, оборудование, </w:t>
                  </w:r>
                  <w:r>
                    <w:rPr>
                      <w:rFonts w:ascii="Cambria" w:hAnsi="Cambria" w:cs="Arial"/>
                      <w:sz w:val="26"/>
                      <w:szCs w:val="26"/>
                    </w:rPr>
                    <w:t xml:space="preserve">современное </w:t>
                  </w: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>техническ</w:t>
                  </w:r>
                  <w:r>
                    <w:rPr>
                      <w:rFonts w:ascii="Cambria" w:hAnsi="Cambria" w:cs="Arial"/>
                      <w:sz w:val="26"/>
                      <w:szCs w:val="26"/>
                    </w:rPr>
                    <w:t>ое оснащение учебного заведения.</w:t>
                  </w:r>
                </w:p>
                <w:p w:rsidR="0022500E" w:rsidRPr="005D7346" w:rsidRDefault="0022500E" w:rsidP="00B81E76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sz w:val="26"/>
                      <w:szCs w:val="26"/>
                    </w:rPr>
                    <w:t>П</w:t>
                  </w: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>опробовать себя в различных профессиях и специальностях</w:t>
                  </w:r>
                  <w:r>
                    <w:rPr>
                      <w:rFonts w:ascii="Cambria" w:hAnsi="Cambria" w:cs="Arial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 id="Рисунок 2" o:spid="_x0000_s1032" type="#_x0000_t75" alt="http://t3.gstatic.com/images?q=tbn:ANd9GcSik-Yuq529BhL-tnBMAT4UhyRAMgs99ZA8kDRQOSxFUojHGmXzcw" style="position:absolute;left:0;text-align:left;margin-left:345.95pt;margin-top:.75pt;width:107.3pt;height:84.85pt;z-index:-251671040;visibility:visible" wrapcoords="-151 0 -151 21409 21600 21409 21600 0 -151 0">
            <v:imagedata r:id="rId8" r:href="rId9" cropleft="3277f"/>
            <w10:wrap type="tight"/>
          </v:shape>
        </w:pict>
      </w:r>
      <w:r>
        <w:rPr>
          <w:noProof/>
        </w:rPr>
        <w:pict>
          <v:shape id="Рисунок 16" o:spid="_x0000_s1033" type="#_x0000_t75" alt="знак1" style="position:absolute;left:0;text-align:left;margin-left:-28.05pt;margin-top:1.2pt;width:16.55pt;height:18pt;z-index:251659776;visibility:visible">
            <v:imagedata r:id="rId7" o:title="" gain="74473f"/>
          </v:shape>
        </w:pict>
      </w: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 id="Рисунок 23" o:spid="_x0000_s1034" type="#_x0000_t75" alt="знак1" style="position:absolute;left:0;text-align:left;margin-left:-28.05pt;margin-top:8.25pt;width:16.55pt;height:15pt;z-index:251666944;visibility:visible">
            <v:imagedata r:id="rId10" o:title="" gain="74473f"/>
          </v:shape>
        </w:pict>
      </w:r>
      <w:r>
        <w:rPr>
          <w:rFonts w:ascii="Arial" w:hAnsi="Arial" w:cs="Arial"/>
          <w:b/>
          <w:color w:val="993300"/>
          <w:sz w:val="22"/>
          <w:szCs w:val="22"/>
        </w:rPr>
        <w:t xml:space="preserve"> </w:t>
      </w: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 id="_x0000_s1035" type="#_x0000_t202" style="position:absolute;left:0;text-align:left;margin-left:37.75pt;margin-top:2.2pt;width:275.65pt;height:107.55pt;z-index:251652608" stroked="f">
            <v:textbox style="mso-next-textbox:#_x0000_s1035">
              <w:txbxContent>
                <w:p w:rsidR="0022500E" w:rsidRPr="005D7346" w:rsidRDefault="0022500E" w:rsidP="00B81E76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Станция «Востребованные профессии»</w:t>
                  </w:r>
                </w:p>
                <w:p w:rsidR="0022500E" w:rsidRDefault="0022500E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sz w:val="26"/>
                      <w:szCs w:val="26"/>
                    </w:rPr>
                    <w:t>Получить информацию</w:t>
                  </w: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 xml:space="preserve"> о</w:t>
                  </w:r>
                  <w:r>
                    <w:rPr>
                      <w:rFonts w:ascii="Cambria" w:hAnsi="Cambria" w:cs="Arial"/>
                      <w:sz w:val="26"/>
                      <w:szCs w:val="26"/>
                    </w:rPr>
                    <w:t xml:space="preserve">б особенностях регионального рынка труда, </w:t>
                  </w:r>
                </w:p>
                <w:p w:rsidR="0022500E" w:rsidRDefault="0022500E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sz w:val="26"/>
                      <w:szCs w:val="26"/>
                    </w:rPr>
                    <w:t>востребованных профессиях и специальностях, перспективах развития экономики нашего региона.</w:t>
                  </w:r>
                </w:p>
                <w:p w:rsidR="0022500E" w:rsidRDefault="0022500E" w:rsidP="00B81E76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  <w:p w:rsidR="0022500E" w:rsidRPr="005D7346" w:rsidRDefault="0022500E" w:rsidP="00B81E76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Рисунок 4" o:spid="_x0000_s1036" type="#_x0000_t75" alt="http://t0.gstatic.com/images?q=tbn:ANd9GcQhPPPmLlzsVLoD1zhTxOPc3dcxVdojxXa5Q0O_DS0o4wB95D6qEA" style="position:absolute;left:0;text-align:left;margin-left:-9.35pt;margin-top:2.65pt;width:140.25pt;height:130.55pt;z-index:251647488;visibility:visible">
            <v:imagedata r:id="rId11" r:href="rId12" gain="69719f"/>
            <w10:wrap type="square"/>
          </v:shape>
        </w:pict>
      </w: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 id="Рисунок 17" o:spid="_x0000_s1037" type="#_x0000_t75" alt="знак1" style="position:absolute;left:0;text-align:left;margin-left:23.9pt;margin-top:8pt;width:16.55pt;height:18pt;z-index:251660800;visibility:visible">
            <v:imagedata r:id="rId7" o:title="" gain="74473f"/>
          </v:shape>
        </w:pict>
      </w: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22500E" w:rsidRDefault="0022500E" w:rsidP="00B81E76">
      <w:pPr>
        <w:tabs>
          <w:tab w:val="num" w:pos="1080"/>
        </w:tabs>
        <w:ind w:right="72" w:firstLine="720"/>
        <w:jc w:val="both"/>
        <w:rPr>
          <w:rFonts w:ascii="Cambria" w:hAnsi="Cambria"/>
          <w:sz w:val="28"/>
          <w:szCs w:val="28"/>
        </w:rPr>
      </w:pPr>
    </w:p>
    <w:p w:rsidR="0022500E" w:rsidRDefault="0022500E" w:rsidP="00B81E76">
      <w:pPr>
        <w:tabs>
          <w:tab w:val="num" w:pos="1080"/>
        </w:tabs>
        <w:ind w:right="72" w:firstLine="720"/>
        <w:jc w:val="both"/>
        <w:rPr>
          <w:rFonts w:ascii="Cambria" w:hAnsi="Cambria"/>
          <w:sz w:val="28"/>
          <w:szCs w:val="28"/>
        </w:rPr>
      </w:pPr>
    </w:p>
    <w:p w:rsidR="0022500E" w:rsidRDefault="0022500E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22500E" w:rsidRDefault="0022500E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22500E" w:rsidRDefault="0022500E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22500E" w:rsidRDefault="0022500E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  <w:r>
        <w:rPr>
          <w:noProof/>
        </w:rPr>
        <w:pict>
          <v:shape id="_x0000_s1038" type="#_x0000_t202" style="position:absolute;left:0;text-align:left;margin-left:130.9pt;margin-top:1.6pt;width:327.25pt;height:90pt;z-index:251649536" stroked="f">
            <v:textbox style="mso-next-textbox:#_x0000_s1038">
              <w:txbxContent>
                <w:p w:rsidR="0022500E" w:rsidRPr="005D7346" w:rsidRDefault="0022500E" w:rsidP="00B81E76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Станция «Компьютерное тестирование»</w:t>
                  </w:r>
                </w:p>
                <w:p w:rsidR="0022500E" w:rsidRPr="005D7346" w:rsidRDefault="0022500E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>Уточнить сферу своих интересов и профессиональных предпочтений.</w:t>
                  </w:r>
                </w:p>
                <w:p w:rsidR="0022500E" w:rsidRPr="005D7346" w:rsidRDefault="0022500E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>Получить индивидуальные консультации специалиста Центра</w:t>
                  </w:r>
                  <w:r>
                    <w:rPr>
                      <w:rFonts w:ascii="Cambria" w:hAnsi="Cambria" w:cs="Arial"/>
                      <w:sz w:val="26"/>
                      <w:szCs w:val="26"/>
                    </w:rPr>
                    <w:t>.</w:t>
                  </w: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 xml:space="preserve"> «Ресурс»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3" o:spid="_x0000_s1039" type="#_x0000_t75" alt="http://t1.gstatic.com/images?q=tbn:ANd9GcTWqyTCF3plqsPVI4-iv0f86-e4wkR-shv8vg2HUqOJblYhqM746w" style="position:absolute;left:0;text-align:left;margin-left:9.35pt;margin-top:1.6pt;width:87.9pt;height:90pt;z-index:251646464;visibility:visible">
            <v:imagedata r:id="rId13" r:href="rId14" gain="69719f"/>
          </v:shape>
        </w:pict>
      </w:r>
    </w:p>
    <w:p w:rsidR="0022500E" w:rsidRDefault="0022500E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  <w:r>
        <w:rPr>
          <w:noProof/>
        </w:rPr>
        <w:pict>
          <v:shape id="Рисунок 22" o:spid="_x0000_s1040" type="#_x0000_t75" alt="знак1" style="position:absolute;left:0;text-align:left;margin-left:112.2pt;margin-top:3.15pt;width:16.55pt;height:18pt;z-index:251665920;visibility:visible">
            <v:imagedata r:id="rId7" o:title="" gain="74473f"/>
          </v:shape>
        </w:pict>
      </w:r>
    </w:p>
    <w:p w:rsidR="0022500E" w:rsidRDefault="0022500E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22500E" w:rsidRDefault="0022500E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  <w:r>
        <w:rPr>
          <w:noProof/>
        </w:rPr>
        <w:pict>
          <v:shape id="Рисунок 21" o:spid="_x0000_s1041" type="#_x0000_t75" alt="знак1" style="position:absolute;left:0;text-align:left;margin-left:112.2pt;margin-top:6.35pt;width:16.55pt;height:18pt;z-index:251664896;visibility:visible">
            <v:imagedata r:id="rId7" o:title="" gain="74473f"/>
          </v:shape>
        </w:pict>
      </w:r>
      <w:r>
        <w:rPr>
          <w:rFonts w:ascii="Cambria" w:hAnsi="Cambria"/>
          <w:b/>
          <w:color w:val="000080"/>
          <w:sz w:val="28"/>
          <w:szCs w:val="28"/>
        </w:rPr>
        <w:t xml:space="preserve"> </w:t>
      </w:r>
    </w:p>
    <w:p w:rsidR="0022500E" w:rsidRDefault="0022500E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22500E" w:rsidRDefault="0022500E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22500E" w:rsidRDefault="0022500E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22500E" w:rsidRDefault="0022500E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  <w:r>
        <w:rPr>
          <w:noProof/>
        </w:rPr>
        <w:pict>
          <v:shape id="Рисунок 11" o:spid="_x0000_s1042" type="#_x0000_t75" alt="http://www.proprof.ru/sites/default/files/styles/scale_400x400/public/zdorove.png" style="position:absolute;left:0;text-align:left;margin-left:345.95pt;margin-top:3.7pt;width:102.85pt;height:95.6pt;z-index:251654656;visibility:visible">
            <v:imagedata r:id="rId15" r:href="rId16" gain="69719f"/>
            <w10:wrap type="square"/>
          </v:shape>
        </w:pict>
      </w:r>
      <w:r>
        <w:rPr>
          <w:noProof/>
        </w:rPr>
        <w:pict>
          <v:shape id="_x0000_s1043" type="#_x0000_t202" style="position:absolute;left:0;text-align:left;margin-left:18.7pt;margin-top:3.7pt;width:299.2pt;height:81pt;z-index:251650560" stroked="f">
            <v:textbox style="mso-next-textbox:#_x0000_s1043">
              <w:txbxContent>
                <w:p w:rsidR="0022500E" w:rsidRPr="005D7346" w:rsidRDefault="0022500E" w:rsidP="00B81E76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Станция «Профессии и здоровье»</w:t>
                  </w:r>
                </w:p>
                <w:p w:rsidR="0022500E" w:rsidRPr="005D7346" w:rsidRDefault="0022500E" w:rsidP="00B81E76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</w:p>
    <w:p w:rsidR="0022500E" w:rsidRDefault="0022500E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  <w:r>
        <w:rPr>
          <w:noProof/>
        </w:rPr>
        <w:pict>
          <v:shape id="Рисунок 18" o:spid="_x0000_s1044" type="#_x0000_t75" alt="знак1" style="position:absolute;left:0;text-align:left;margin-left:0;margin-top:5.3pt;width:16.55pt;height:18pt;z-index:251661824;visibility:visible">
            <v:imagedata r:id="rId7" o:title="" gain="74473f"/>
          </v:shape>
        </w:pict>
      </w:r>
    </w:p>
    <w:p w:rsidR="0022500E" w:rsidRDefault="0022500E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22500E" w:rsidRDefault="0022500E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  <w:r>
        <w:rPr>
          <w:noProof/>
        </w:rPr>
        <w:pict>
          <v:shape id="_x0000_s1045" type="#_x0000_t202" style="position:absolute;left:0;text-align:left;margin-left:43pt;margin-top:12.35pt;width:285.9pt;height:99pt;z-index:251651584" stroked="f">
            <v:textbox style="mso-next-textbox:#_x0000_s1045">
              <w:txbxContent>
                <w:p w:rsidR="0022500E" w:rsidRPr="005D7346" w:rsidRDefault="0022500E" w:rsidP="00B81E76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 xml:space="preserve">Станция «Профи-тайм: </w:t>
                  </w:r>
                </w:p>
                <w:p w:rsidR="0022500E" w:rsidRPr="005D7346" w:rsidRDefault="0022500E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Время выбирать профессию!»,</w:t>
                  </w:r>
                </w:p>
                <w:p w:rsidR="0022500E" w:rsidRPr="005D7346" w:rsidRDefault="0022500E" w:rsidP="00B81E76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>Принять участие в игре</w:t>
                  </w:r>
                  <w:r w:rsidRPr="005D7346">
                    <w:rPr>
                      <w:rFonts w:ascii="Cambria" w:hAnsi="Cambria"/>
                      <w:sz w:val="26"/>
                      <w:szCs w:val="26"/>
                    </w:rPr>
                    <w:t xml:space="preserve"> по номинациям:</w:t>
                  </w:r>
                </w:p>
                <w:p w:rsidR="0022500E" w:rsidRPr="005D7346" w:rsidRDefault="0022500E" w:rsidP="00B81E76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/>
                      <w:sz w:val="26"/>
                      <w:szCs w:val="26"/>
                    </w:rPr>
                    <w:t>- Если знаешь, то не прогадаешь.</w:t>
                  </w:r>
                </w:p>
                <w:p w:rsidR="0022500E" w:rsidRPr="005D7346" w:rsidRDefault="0022500E" w:rsidP="00B81E76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/>
                      <w:sz w:val="26"/>
                      <w:szCs w:val="26"/>
                    </w:rPr>
                    <w:t>- Отгадай профессию!</w:t>
                  </w:r>
                </w:p>
                <w:p w:rsidR="0022500E" w:rsidRPr="005D7346" w:rsidRDefault="0022500E" w:rsidP="00B81E76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/>
                      <w:sz w:val="26"/>
                      <w:szCs w:val="26"/>
                    </w:rPr>
                    <w:t>- Где грызут гранит науки?</w:t>
                  </w:r>
                </w:p>
                <w:p w:rsidR="0022500E" w:rsidRPr="005D7346" w:rsidRDefault="0022500E" w:rsidP="00B81E76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Рисунок 5" o:spid="_x0000_s1046" type="#_x0000_t75" alt="http://t1.gstatic.com/images?q=tbn:ANd9GcRNN4dYcD1RuH0rEoci4XDOChpFFvSkJ4TbnYh-61B_vtkZsp5kNg" style="position:absolute;left:0;text-align:left;margin-left:9.35pt;margin-top:6.55pt;width:135pt;height:117.05pt;z-index:-251667968;visibility:visible" wrapcoords="-120 0 -120 21462 21600 21462 21600 0 -120 0">
            <v:imagedata r:id="rId17" r:href="rId18" gain="69719f"/>
            <w10:wrap type="tight"/>
          </v:shape>
        </w:pict>
      </w: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  <w:r>
        <w:rPr>
          <w:noProof/>
        </w:rPr>
        <w:pict>
          <v:shape id="Рисунок 19" o:spid="_x0000_s1047" type="#_x0000_t75" alt="знак1" style="position:absolute;left:0;text-align:left;margin-left:24.3pt;margin-top:2.65pt;width:16.55pt;height:18pt;z-index:251662848;visibility:visible">
            <v:imagedata r:id="rId7" o:title="" gain="74473f"/>
          </v:shape>
        </w:pict>
      </w: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  <w:r>
        <w:rPr>
          <w:noProof/>
        </w:rPr>
        <w:pict>
          <v:shape id="Рисунок 25" o:spid="_x0000_s1048" type="#_x0000_t75" style="position:absolute;left:0;text-align:left;margin-left:89.75pt;margin-top:13.7pt;width:82.2pt;height:108pt;z-index:251668992;visibility:visible">
            <v:imagedata r:id="rId19" o:title="" gain="74473f"/>
          </v:shape>
        </w:pict>
      </w: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  <w:r>
        <w:rPr>
          <w:noProof/>
        </w:rPr>
        <w:pict>
          <v:shape id="Рисунок 26" o:spid="_x0000_s1049" type="#_x0000_t75" alt="знак1" style="position:absolute;left:0;text-align:left;margin-left:0;margin-top:10.25pt;width:16.55pt;height:18pt;z-index:251670016;visibility:visible">
            <v:imagedata r:id="rId7" o:title="" gain="74473f"/>
          </v:shape>
        </w:pict>
      </w:r>
      <w:r>
        <w:rPr>
          <w:noProof/>
        </w:rPr>
        <w:pict>
          <v:shape id="_x0000_s1050" type="#_x0000_t202" style="position:absolute;left:0;text-align:left;margin-left:18.7pt;margin-top:1.2pt;width:285.9pt;height:63.05pt;z-index:251667968" stroked="f">
            <v:textbox style="mso-next-textbox:#_x0000_s1050">
              <w:txbxContent>
                <w:p w:rsidR="0022500E" w:rsidRDefault="0022500E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 xml:space="preserve">Принять участие в </w:t>
                  </w:r>
                </w:p>
                <w:p w:rsidR="0022500E" w:rsidRDefault="0022500E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3841C2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профориентационной лотерее</w:t>
                  </w:r>
                  <w:r>
                    <w:rPr>
                      <w:rFonts w:ascii="Cambria" w:hAnsi="Cambria" w:cs="Arial"/>
                      <w:sz w:val="26"/>
                      <w:szCs w:val="26"/>
                    </w:rPr>
                    <w:t xml:space="preserve"> </w:t>
                  </w:r>
                </w:p>
                <w:p w:rsidR="0022500E" w:rsidRPr="005D7346" w:rsidRDefault="0022500E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 xml:space="preserve">«Что я знаю </w:t>
                  </w:r>
                  <w:r>
                    <w:rPr>
                      <w:rFonts w:ascii="Cambria" w:hAnsi="Cambria" w:cs="Arial"/>
                      <w:sz w:val="26"/>
                      <w:szCs w:val="26"/>
                    </w:rPr>
                    <w:t>о профессиях?</w:t>
                  </w: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>»</w:t>
                  </w:r>
                </w:p>
                <w:p w:rsidR="0022500E" w:rsidRPr="005D7346" w:rsidRDefault="0022500E" w:rsidP="00B81E76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22500E" w:rsidRDefault="0022500E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</w:t>
      </w: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22500E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22500E" w:rsidRPr="002F09C3" w:rsidRDefault="0022500E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  <w:r w:rsidRPr="002F09C3">
        <w:rPr>
          <w:rFonts w:ascii="Cambria" w:hAnsi="Cambria"/>
          <w:sz w:val="26"/>
          <w:szCs w:val="26"/>
        </w:rPr>
        <w:t xml:space="preserve">На мероприятии вас ждёт не только увлекательное путешествие по миру профессий и специальностей, но и </w:t>
      </w:r>
      <w:r w:rsidRPr="002F09C3">
        <w:rPr>
          <w:rFonts w:ascii="Cambria" w:hAnsi="Cambria"/>
          <w:b/>
          <w:sz w:val="26"/>
          <w:szCs w:val="26"/>
        </w:rPr>
        <w:t>приятные сюрпризы</w:t>
      </w:r>
      <w:r w:rsidRPr="002F09C3">
        <w:rPr>
          <w:rFonts w:ascii="Cambria" w:hAnsi="Cambria"/>
          <w:sz w:val="26"/>
          <w:szCs w:val="26"/>
        </w:rPr>
        <w:t>!</w:t>
      </w:r>
    </w:p>
    <w:p w:rsidR="0022500E" w:rsidRDefault="0022500E" w:rsidP="00B81E76">
      <w:pPr>
        <w:pStyle w:val="PlainText"/>
        <w:ind w:firstLine="720"/>
        <w:jc w:val="both"/>
        <w:rPr>
          <w:rFonts w:ascii="Cambria" w:hAnsi="Cambria"/>
          <w:sz w:val="26"/>
          <w:szCs w:val="26"/>
        </w:rPr>
      </w:pPr>
      <w:r w:rsidRPr="002F09C3">
        <w:rPr>
          <w:rFonts w:ascii="Cambria" w:hAnsi="Cambria"/>
          <w:sz w:val="26"/>
          <w:szCs w:val="26"/>
        </w:rPr>
        <w:t xml:space="preserve">Более подробную информацию о мероприятии «ДНиСПО»,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22500E" w:rsidRPr="002F09C3" w:rsidRDefault="0022500E" w:rsidP="00B81E76">
      <w:pPr>
        <w:pStyle w:val="PlainText"/>
        <w:ind w:firstLine="720"/>
        <w:jc w:val="both"/>
        <w:rPr>
          <w:rFonts w:ascii="Cambria" w:hAnsi="Cambria"/>
          <w:sz w:val="26"/>
          <w:szCs w:val="26"/>
        </w:rPr>
      </w:pPr>
    </w:p>
    <w:p w:rsidR="0022500E" w:rsidRPr="002F09C3" w:rsidRDefault="0022500E" w:rsidP="00B81E76">
      <w:pPr>
        <w:ind w:firstLine="720"/>
        <w:jc w:val="both"/>
        <w:rPr>
          <w:rFonts w:ascii="Cambria" w:hAnsi="Cambria"/>
          <w:b/>
          <w:color w:val="000080"/>
          <w:sz w:val="26"/>
          <w:szCs w:val="26"/>
        </w:rPr>
      </w:pPr>
      <w:r w:rsidRPr="002F09C3">
        <w:rPr>
          <w:rFonts w:ascii="Cambria" w:hAnsi="Cambria"/>
          <w:b/>
          <w:color w:val="000080"/>
          <w:sz w:val="26"/>
          <w:szCs w:val="26"/>
        </w:rPr>
        <w:t>График работы дежурного консультанта:</w:t>
      </w:r>
    </w:p>
    <w:p w:rsidR="0022500E" w:rsidRPr="002F09C3" w:rsidRDefault="0022500E" w:rsidP="00B81E76">
      <w:pPr>
        <w:ind w:firstLine="720"/>
        <w:jc w:val="both"/>
        <w:rPr>
          <w:rFonts w:ascii="Cambria" w:hAnsi="Cambria"/>
          <w:sz w:val="26"/>
          <w:szCs w:val="26"/>
        </w:rPr>
      </w:pPr>
      <w:r w:rsidRPr="002F09C3">
        <w:rPr>
          <w:rFonts w:ascii="Cambria" w:hAnsi="Cambria"/>
          <w:sz w:val="26"/>
          <w:szCs w:val="26"/>
        </w:rPr>
        <w:t xml:space="preserve">Понедельник - четверг 9.00 – 13.00; 14.00 – 17.00. </w:t>
      </w:r>
    </w:p>
    <w:p w:rsidR="0022500E" w:rsidRPr="002F09C3" w:rsidRDefault="0022500E" w:rsidP="00B81E76">
      <w:pPr>
        <w:ind w:firstLine="720"/>
        <w:jc w:val="both"/>
        <w:rPr>
          <w:rFonts w:ascii="Cambria" w:hAnsi="Cambria"/>
          <w:sz w:val="26"/>
          <w:szCs w:val="26"/>
        </w:rPr>
      </w:pPr>
      <w:r w:rsidRPr="002F09C3">
        <w:rPr>
          <w:rFonts w:ascii="Cambria" w:hAnsi="Cambria"/>
          <w:sz w:val="26"/>
          <w:szCs w:val="26"/>
        </w:rPr>
        <w:t xml:space="preserve">Пятница 9.00 – 13.00; 14.00 – 16.00. </w:t>
      </w:r>
    </w:p>
    <w:p w:rsidR="0022500E" w:rsidRPr="002F09C3" w:rsidRDefault="0022500E" w:rsidP="00B81E76">
      <w:pPr>
        <w:ind w:firstLine="720"/>
        <w:jc w:val="both"/>
        <w:rPr>
          <w:rFonts w:ascii="Cambria" w:hAnsi="Cambria"/>
          <w:sz w:val="26"/>
          <w:szCs w:val="26"/>
        </w:rPr>
      </w:pPr>
      <w:r w:rsidRPr="002F09C3">
        <w:rPr>
          <w:rFonts w:ascii="Cambria" w:hAnsi="Cambria"/>
          <w:b/>
          <w:sz w:val="26"/>
          <w:szCs w:val="26"/>
        </w:rPr>
        <w:t xml:space="preserve">Наш адрес: </w:t>
      </w:r>
      <w:r w:rsidRPr="002F09C3">
        <w:rPr>
          <w:rFonts w:ascii="Cambria" w:hAnsi="Cambria"/>
          <w:sz w:val="26"/>
          <w:szCs w:val="26"/>
        </w:rPr>
        <w:t xml:space="preserve">Адрес: 150003, г. Ярославль, пр. Ленина, дом 13/67. </w:t>
      </w:r>
    </w:p>
    <w:p w:rsidR="0022500E" w:rsidRPr="002F09C3" w:rsidRDefault="0022500E" w:rsidP="00B81E76">
      <w:pPr>
        <w:pStyle w:val="PlainText"/>
        <w:ind w:firstLine="708"/>
        <w:jc w:val="both"/>
        <w:rPr>
          <w:rFonts w:ascii="Cambria" w:hAnsi="Cambria"/>
          <w:b/>
          <w:sz w:val="26"/>
          <w:szCs w:val="26"/>
        </w:rPr>
      </w:pPr>
      <w:r w:rsidRPr="002F09C3">
        <w:rPr>
          <w:rFonts w:ascii="Cambria" w:hAnsi="Cambria"/>
          <w:b/>
          <w:sz w:val="26"/>
          <w:szCs w:val="26"/>
          <w:lang w:val="de-DE"/>
        </w:rPr>
        <w:t>e</w:t>
      </w:r>
      <w:r w:rsidRPr="002F09C3">
        <w:rPr>
          <w:rFonts w:ascii="Cambria" w:hAnsi="Cambria"/>
          <w:b/>
          <w:sz w:val="26"/>
          <w:szCs w:val="26"/>
        </w:rPr>
        <w:t>-</w:t>
      </w:r>
      <w:r w:rsidRPr="002F09C3">
        <w:rPr>
          <w:rFonts w:ascii="Cambria" w:hAnsi="Cambria"/>
          <w:b/>
          <w:sz w:val="26"/>
          <w:szCs w:val="26"/>
          <w:lang w:val="de-DE"/>
        </w:rPr>
        <w:t>mail</w:t>
      </w:r>
      <w:r w:rsidRPr="002F09C3">
        <w:rPr>
          <w:rFonts w:ascii="Cambria" w:hAnsi="Cambria"/>
          <w:b/>
          <w:sz w:val="26"/>
          <w:szCs w:val="26"/>
        </w:rPr>
        <w:t xml:space="preserve">: </w:t>
      </w:r>
      <w:hyperlink r:id="rId20" w:history="1">
        <w:r w:rsidRPr="002F09C3">
          <w:rPr>
            <w:rStyle w:val="Hyperlink"/>
            <w:rFonts w:ascii="Cambria" w:hAnsi="Cambria" w:cs="Courier New"/>
            <w:b/>
            <w:sz w:val="26"/>
            <w:szCs w:val="26"/>
            <w:lang w:val="de-DE"/>
          </w:rPr>
          <w:t>root</w:t>
        </w:r>
        <w:r w:rsidRPr="002F09C3">
          <w:rPr>
            <w:rStyle w:val="Hyperlink"/>
            <w:rFonts w:ascii="Cambria" w:hAnsi="Cambria" w:cs="Courier New"/>
            <w:b/>
            <w:sz w:val="26"/>
            <w:szCs w:val="26"/>
          </w:rPr>
          <w:t>@</w:t>
        </w:r>
        <w:r w:rsidRPr="002F09C3">
          <w:rPr>
            <w:rStyle w:val="Hyperlink"/>
            <w:rFonts w:ascii="Cambria" w:hAnsi="Cambria" w:cs="Courier New"/>
            <w:b/>
            <w:sz w:val="26"/>
            <w:szCs w:val="26"/>
            <w:lang w:val="de-DE"/>
          </w:rPr>
          <w:t>resurs</w:t>
        </w:r>
        <w:r w:rsidRPr="002F09C3">
          <w:rPr>
            <w:rStyle w:val="Hyperlink"/>
            <w:rFonts w:ascii="Cambria" w:hAnsi="Cambria" w:cs="Courier New"/>
            <w:b/>
            <w:sz w:val="26"/>
            <w:szCs w:val="26"/>
          </w:rPr>
          <w:t>.</w:t>
        </w:r>
        <w:r w:rsidRPr="002F09C3">
          <w:rPr>
            <w:rStyle w:val="Hyperlink"/>
            <w:rFonts w:ascii="Cambria" w:hAnsi="Cambria" w:cs="Courier New"/>
            <w:b/>
            <w:sz w:val="26"/>
            <w:szCs w:val="26"/>
            <w:lang w:val="de-DE"/>
          </w:rPr>
          <w:t>edu</w:t>
        </w:r>
        <w:r w:rsidRPr="002F09C3">
          <w:rPr>
            <w:rStyle w:val="Hyperlink"/>
            <w:rFonts w:ascii="Cambria" w:hAnsi="Cambria" w:cs="Courier New"/>
            <w:b/>
            <w:sz w:val="26"/>
            <w:szCs w:val="26"/>
          </w:rPr>
          <w:t>.</w:t>
        </w:r>
        <w:r w:rsidRPr="002F09C3">
          <w:rPr>
            <w:rStyle w:val="Hyperlink"/>
            <w:rFonts w:ascii="Cambria" w:hAnsi="Cambria" w:cs="Courier New"/>
            <w:b/>
            <w:sz w:val="26"/>
            <w:szCs w:val="26"/>
            <w:lang w:val="de-DE"/>
          </w:rPr>
          <w:t>yar</w:t>
        </w:r>
        <w:r w:rsidRPr="002F09C3">
          <w:rPr>
            <w:rStyle w:val="Hyperlink"/>
            <w:rFonts w:ascii="Cambria" w:hAnsi="Cambria" w:cs="Courier New"/>
            <w:b/>
            <w:sz w:val="26"/>
            <w:szCs w:val="26"/>
          </w:rPr>
          <w:t>.</w:t>
        </w:r>
        <w:r w:rsidRPr="002F09C3">
          <w:rPr>
            <w:rStyle w:val="Hyperlink"/>
            <w:rFonts w:ascii="Cambria" w:hAnsi="Cambria" w:cs="Courier New"/>
            <w:b/>
            <w:sz w:val="26"/>
            <w:szCs w:val="26"/>
            <w:lang w:val="de-DE"/>
          </w:rPr>
          <w:t>ru</w:t>
        </w:r>
      </w:hyperlink>
    </w:p>
    <w:p w:rsidR="0022500E" w:rsidRPr="00773453" w:rsidRDefault="0022500E" w:rsidP="00B81E76">
      <w:pPr>
        <w:pStyle w:val="PlainText"/>
        <w:ind w:firstLine="708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Контактный телефон - </w:t>
      </w:r>
      <w:r w:rsidRPr="002F09C3">
        <w:rPr>
          <w:rFonts w:ascii="Cambria" w:hAnsi="Cambria" w:cs="Times New Roman"/>
          <w:sz w:val="26"/>
          <w:szCs w:val="26"/>
        </w:rPr>
        <w:t>8(4852) 729-500:</w:t>
      </w:r>
    </w:p>
    <w:p w:rsidR="0022500E" w:rsidRPr="002F09C3" w:rsidRDefault="0022500E" w:rsidP="00B81E76">
      <w:pPr>
        <w:pStyle w:val="PlainText"/>
        <w:numPr>
          <w:ilvl w:val="0"/>
          <w:numId w:val="1"/>
        </w:numPr>
        <w:jc w:val="both"/>
        <w:rPr>
          <w:rFonts w:ascii="Cambria" w:hAnsi="Cambria"/>
          <w:b/>
          <w:sz w:val="26"/>
          <w:szCs w:val="26"/>
        </w:rPr>
      </w:pPr>
      <w:r w:rsidRPr="002F09C3">
        <w:rPr>
          <w:rFonts w:ascii="Cambria" w:hAnsi="Cambria"/>
          <w:b/>
          <w:sz w:val="26"/>
          <w:szCs w:val="26"/>
        </w:rPr>
        <w:t>Лодеровский Артём Владимирович</w:t>
      </w:r>
      <w:r w:rsidRPr="001311A2">
        <w:rPr>
          <w:rFonts w:ascii="Cambria" w:hAnsi="Cambria"/>
          <w:sz w:val="26"/>
          <w:szCs w:val="26"/>
        </w:rPr>
        <w:t>,</w:t>
      </w:r>
      <w:r w:rsidRPr="002F09C3">
        <w:rPr>
          <w:rFonts w:ascii="Cambria" w:hAnsi="Cambria"/>
          <w:b/>
          <w:sz w:val="26"/>
          <w:szCs w:val="26"/>
        </w:rPr>
        <w:t xml:space="preserve"> </w:t>
      </w:r>
      <w:r w:rsidRPr="001311A2">
        <w:rPr>
          <w:rFonts w:ascii="Cambria" w:hAnsi="Cambria"/>
          <w:sz w:val="26"/>
          <w:szCs w:val="26"/>
        </w:rPr>
        <w:t>р</w:t>
      </w:r>
      <w:r w:rsidRPr="002F09C3">
        <w:rPr>
          <w:rFonts w:ascii="Cambria" w:hAnsi="Cambria"/>
          <w:sz w:val="26"/>
          <w:szCs w:val="26"/>
        </w:rPr>
        <w:t>уководитель отдела психологического сопровождения и консультирования</w:t>
      </w:r>
      <w:r w:rsidRPr="002F09C3">
        <w:rPr>
          <w:rFonts w:ascii="Cambria" w:hAnsi="Cambria"/>
          <w:b/>
          <w:sz w:val="26"/>
          <w:szCs w:val="26"/>
        </w:rPr>
        <w:t>;</w:t>
      </w:r>
    </w:p>
    <w:p w:rsidR="0022500E" w:rsidRPr="002F09C3" w:rsidRDefault="0022500E" w:rsidP="00B81E76">
      <w:pPr>
        <w:pStyle w:val="PlainText"/>
        <w:numPr>
          <w:ilvl w:val="0"/>
          <w:numId w:val="1"/>
        </w:numPr>
        <w:jc w:val="both"/>
        <w:rPr>
          <w:rFonts w:ascii="Cambria" w:hAnsi="Cambria"/>
          <w:b/>
          <w:sz w:val="26"/>
          <w:szCs w:val="26"/>
        </w:rPr>
      </w:pPr>
      <w:r w:rsidRPr="002F09C3">
        <w:rPr>
          <w:rFonts w:ascii="Cambria" w:hAnsi="Cambria"/>
          <w:b/>
          <w:sz w:val="26"/>
          <w:szCs w:val="26"/>
        </w:rPr>
        <w:t>Белякова Ольга Павловна</w:t>
      </w:r>
      <w:r w:rsidRPr="001311A2">
        <w:rPr>
          <w:rFonts w:ascii="Cambria" w:hAnsi="Cambria"/>
          <w:sz w:val="26"/>
          <w:szCs w:val="26"/>
        </w:rPr>
        <w:t>,</w:t>
      </w:r>
      <w:r w:rsidRPr="002F09C3">
        <w:rPr>
          <w:rFonts w:ascii="Cambria" w:hAnsi="Cambria"/>
          <w:b/>
          <w:sz w:val="26"/>
          <w:szCs w:val="26"/>
        </w:rPr>
        <w:t xml:space="preserve"> </w:t>
      </w:r>
      <w:r w:rsidRPr="002F09C3">
        <w:rPr>
          <w:rFonts w:ascii="Cambria" w:hAnsi="Cambria"/>
          <w:sz w:val="26"/>
          <w:szCs w:val="26"/>
        </w:rPr>
        <w:t>ведущий специалист.</w:t>
      </w:r>
    </w:p>
    <w:p w:rsidR="0022500E" w:rsidRDefault="0022500E"/>
    <w:p w:rsidR="0022500E" w:rsidRPr="00316EC5" w:rsidRDefault="0022500E" w:rsidP="00C8156C">
      <w:pPr>
        <w:pStyle w:val="PlainText"/>
        <w:jc w:val="center"/>
        <w:rPr>
          <w:rFonts w:ascii="Times New Roman" w:hAnsi="Times New Roman"/>
          <w:b/>
          <w:bCs/>
        </w:rPr>
      </w:pPr>
      <w:r w:rsidRPr="00316EC5">
        <w:rPr>
          <w:rFonts w:ascii="Times New Roman" w:hAnsi="Times New Roman"/>
          <w:b/>
          <w:bCs/>
        </w:rPr>
        <w:t>Учебные заведения начального и среднего профессионального образования, принявшие участие в мероприятии:</w:t>
      </w:r>
    </w:p>
    <w:p w:rsidR="0022500E" w:rsidRPr="00316EC5" w:rsidRDefault="0022500E" w:rsidP="00C8156C">
      <w:pPr>
        <w:pStyle w:val="PlainText"/>
        <w:tabs>
          <w:tab w:val="left" w:pos="748"/>
        </w:tabs>
        <w:jc w:val="both"/>
        <w:rPr>
          <w:rFonts w:ascii="Times New Roman" w:hAnsi="Times New Roman"/>
          <w:b/>
          <w:bCs/>
          <w:i/>
        </w:rPr>
      </w:pPr>
      <w:r w:rsidRPr="00316EC5">
        <w:rPr>
          <w:rFonts w:ascii="Times New Roman" w:hAnsi="Times New Roman"/>
          <w:b/>
          <w:bCs/>
          <w:i/>
        </w:rPr>
        <w:tab/>
        <w:t>Государственные образовательные учреждения начального профессионального образования: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Профессиональный лицей № 2 (технический лицей, ресурсный центр металлообрабатывающего профиля) г.Ярославля.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 xml:space="preserve">Профессиональное училище № </w:t>
      </w:r>
      <w:smartTag w:uri="urn:schemas-microsoft-com:office:smarttags" w:element="metricconverter">
        <w:smartTagPr>
          <w:attr w:name="ProductID" w:val="5 г"/>
        </w:smartTagPr>
        <w:r w:rsidRPr="00316EC5">
          <w:rPr>
            <w:b w:val="0"/>
            <w:bCs w:val="0"/>
            <w:sz w:val="20"/>
            <w:szCs w:val="20"/>
          </w:rPr>
          <w:t>5 г</w:t>
        </w:r>
      </w:smartTag>
      <w:r w:rsidRPr="00316EC5">
        <w:rPr>
          <w:b w:val="0"/>
          <w:bCs w:val="0"/>
          <w:sz w:val="20"/>
          <w:szCs w:val="20"/>
        </w:rPr>
        <w:t>. Ярославля.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 xml:space="preserve">Профессиональный лицей № </w:t>
      </w:r>
      <w:smartTag w:uri="urn:schemas-microsoft-com:office:smarttags" w:element="metricconverter">
        <w:smartTagPr>
          <w:attr w:name="ProductID" w:val="7 г"/>
        </w:smartTagPr>
        <w:r w:rsidRPr="00316EC5">
          <w:rPr>
            <w:b w:val="0"/>
            <w:bCs w:val="0"/>
            <w:sz w:val="20"/>
            <w:szCs w:val="20"/>
          </w:rPr>
          <w:t>7 г</w:t>
        </w:r>
      </w:smartTag>
      <w:r w:rsidRPr="00316EC5">
        <w:rPr>
          <w:b w:val="0"/>
          <w:bCs w:val="0"/>
          <w:sz w:val="20"/>
          <w:szCs w:val="20"/>
        </w:rPr>
        <w:t>.Ярославля.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Химико-технологический лицей г.Ярославля.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Профессиональное училище № 10 (ресурсный центр строительного профиля) г. Ярославля.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Профессиональное училище №11 г.Ярославля.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 xml:space="preserve">Профессиональное училище № </w:t>
      </w:r>
      <w:smartTag w:uri="urn:schemas-microsoft-com:office:smarttags" w:element="metricconverter">
        <w:smartTagPr>
          <w:attr w:name="ProductID" w:val="12 г"/>
        </w:smartTagPr>
        <w:r w:rsidRPr="00316EC5">
          <w:rPr>
            <w:b w:val="0"/>
            <w:bCs w:val="0"/>
            <w:sz w:val="20"/>
            <w:szCs w:val="20"/>
          </w:rPr>
          <w:t>12 г</w:t>
        </w:r>
      </w:smartTag>
      <w:r w:rsidRPr="00316EC5">
        <w:rPr>
          <w:b w:val="0"/>
          <w:bCs w:val="0"/>
          <w:sz w:val="20"/>
          <w:szCs w:val="20"/>
        </w:rPr>
        <w:t>. Ярославля.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tabs>
          <w:tab w:val="left" w:pos="15660"/>
          <w:tab w:val="left" w:pos="15840"/>
        </w:tabs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Профессиональное училище № 13(ресурсный центр по подготовке водителей) г. Ярославля.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tabs>
          <w:tab w:val="left" w:pos="15660"/>
        </w:tabs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 xml:space="preserve">Профессиональное училище № </w:t>
      </w:r>
      <w:smartTag w:uri="urn:schemas-microsoft-com:office:smarttags" w:element="metricconverter">
        <w:smartTagPr>
          <w:attr w:name="ProductID" w:val="14 г"/>
        </w:smartTagPr>
        <w:r w:rsidRPr="00316EC5">
          <w:rPr>
            <w:b w:val="0"/>
            <w:bCs w:val="0"/>
            <w:sz w:val="20"/>
            <w:szCs w:val="20"/>
          </w:rPr>
          <w:t>14 г</w:t>
        </w:r>
      </w:smartTag>
      <w:r w:rsidRPr="00316EC5">
        <w:rPr>
          <w:b w:val="0"/>
          <w:bCs w:val="0"/>
          <w:sz w:val="20"/>
          <w:szCs w:val="20"/>
        </w:rPr>
        <w:t>.Ярославля.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tabs>
          <w:tab w:val="left" w:pos="15660"/>
        </w:tabs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 xml:space="preserve">Профессиональный лицей № </w:t>
      </w:r>
      <w:smartTag w:uri="urn:schemas-microsoft-com:office:smarttags" w:element="metricconverter">
        <w:smartTagPr>
          <w:attr w:name="ProductID" w:val="18 г"/>
        </w:smartTagPr>
        <w:r w:rsidRPr="00316EC5">
          <w:rPr>
            <w:b w:val="0"/>
            <w:bCs w:val="0"/>
            <w:sz w:val="20"/>
            <w:szCs w:val="20"/>
          </w:rPr>
          <w:t>18 г</w:t>
        </w:r>
      </w:smartTag>
      <w:r w:rsidRPr="00316EC5">
        <w:rPr>
          <w:b w:val="0"/>
          <w:bCs w:val="0"/>
          <w:sz w:val="20"/>
          <w:szCs w:val="20"/>
        </w:rPr>
        <w:t>.Ярославля.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tabs>
          <w:tab w:val="left" w:pos="15660"/>
        </w:tabs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Профессиональный лицей № 21(ресурсный центр сварочного профиля) г.Ярославля.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 xml:space="preserve">Профессиональное училище № </w:t>
      </w:r>
      <w:smartTag w:uri="urn:schemas-microsoft-com:office:smarttags" w:element="metricconverter">
        <w:smartTagPr>
          <w:attr w:name="ProductID" w:val="24 г"/>
        </w:smartTagPr>
        <w:r w:rsidRPr="00316EC5">
          <w:rPr>
            <w:b w:val="0"/>
            <w:bCs w:val="0"/>
            <w:sz w:val="20"/>
            <w:szCs w:val="20"/>
          </w:rPr>
          <w:t>24 г</w:t>
        </w:r>
      </w:smartTag>
      <w:r w:rsidRPr="00316EC5">
        <w:rPr>
          <w:b w:val="0"/>
          <w:bCs w:val="0"/>
          <w:sz w:val="20"/>
          <w:szCs w:val="20"/>
        </w:rPr>
        <w:t>. Ярославля.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 xml:space="preserve">Профессиональное училище № </w:t>
      </w:r>
      <w:smartTag w:uri="urn:schemas-microsoft-com:office:smarttags" w:element="metricconverter">
        <w:smartTagPr>
          <w:attr w:name="ProductID" w:val="26 г"/>
        </w:smartTagPr>
        <w:r w:rsidRPr="00316EC5">
          <w:rPr>
            <w:b w:val="0"/>
            <w:bCs w:val="0"/>
            <w:sz w:val="20"/>
            <w:szCs w:val="20"/>
          </w:rPr>
          <w:t>26 г</w:t>
        </w:r>
      </w:smartTag>
      <w:r w:rsidRPr="00316EC5">
        <w:rPr>
          <w:b w:val="0"/>
          <w:bCs w:val="0"/>
          <w:sz w:val="20"/>
          <w:szCs w:val="20"/>
        </w:rPr>
        <w:t>.Ярославля.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 xml:space="preserve">Профессиональное училище № </w:t>
      </w:r>
      <w:smartTag w:uri="urn:schemas-microsoft-com:office:smarttags" w:element="metricconverter">
        <w:smartTagPr>
          <w:attr w:name="ProductID" w:val="30 г"/>
        </w:smartTagPr>
        <w:r w:rsidRPr="00316EC5">
          <w:rPr>
            <w:b w:val="0"/>
            <w:bCs w:val="0"/>
            <w:sz w:val="20"/>
            <w:szCs w:val="20"/>
          </w:rPr>
          <w:t>30 г</w:t>
        </w:r>
      </w:smartTag>
      <w:r w:rsidRPr="00316EC5">
        <w:rPr>
          <w:b w:val="0"/>
          <w:bCs w:val="0"/>
          <w:sz w:val="20"/>
          <w:szCs w:val="20"/>
        </w:rPr>
        <w:t>.Ярославля.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 xml:space="preserve">Профессиональное училище № </w:t>
      </w:r>
      <w:smartTag w:uri="urn:schemas-microsoft-com:office:smarttags" w:element="metricconverter">
        <w:smartTagPr>
          <w:attr w:name="ProductID" w:val="31 г"/>
        </w:smartTagPr>
        <w:r w:rsidRPr="00316EC5">
          <w:rPr>
            <w:b w:val="0"/>
            <w:bCs w:val="0"/>
            <w:sz w:val="20"/>
            <w:szCs w:val="20"/>
          </w:rPr>
          <w:t>31 г</w:t>
        </w:r>
      </w:smartTag>
      <w:r w:rsidRPr="00316EC5">
        <w:rPr>
          <w:b w:val="0"/>
          <w:bCs w:val="0"/>
          <w:sz w:val="20"/>
          <w:szCs w:val="20"/>
        </w:rPr>
        <w:t>. Ярославля.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Профессиональное училище № 17 г. Гаврилов-Яма.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tabs>
          <w:tab w:val="left" w:pos="15660"/>
        </w:tabs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 xml:space="preserve">Профессиональное училище № </w:t>
      </w:r>
      <w:smartTag w:uri="urn:schemas-microsoft-com:office:smarttags" w:element="metricconverter">
        <w:smartTagPr>
          <w:attr w:name="ProductID" w:val="34 г"/>
        </w:smartTagPr>
        <w:r w:rsidRPr="00316EC5">
          <w:rPr>
            <w:b w:val="0"/>
            <w:bCs w:val="0"/>
            <w:sz w:val="20"/>
            <w:szCs w:val="20"/>
          </w:rPr>
          <w:t>34 г</w:t>
        </w:r>
      </w:smartTag>
      <w:r w:rsidRPr="00316EC5">
        <w:rPr>
          <w:b w:val="0"/>
          <w:bCs w:val="0"/>
          <w:sz w:val="20"/>
          <w:szCs w:val="20"/>
        </w:rPr>
        <w:t>. Мышкина.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 xml:space="preserve">Профессиональное училище № </w:t>
      </w:r>
      <w:smartTag w:uri="urn:schemas-microsoft-com:office:smarttags" w:element="metricconverter">
        <w:smartTagPr>
          <w:attr w:name="ProductID" w:val="1 г"/>
        </w:smartTagPr>
        <w:r w:rsidRPr="00316EC5">
          <w:rPr>
            <w:b w:val="0"/>
            <w:bCs w:val="0"/>
            <w:sz w:val="20"/>
            <w:szCs w:val="20"/>
          </w:rPr>
          <w:t>1 г</w:t>
        </w:r>
      </w:smartTag>
      <w:r w:rsidRPr="00316EC5">
        <w:rPr>
          <w:b w:val="0"/>
          <w:bCs w:val="0"/>
          <w:sz w:val="20"/>
          <w:szCs w:val="20"/>
        </w:rPr>
        <w:t>.Рыбинска.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 xml:space="preserve">Профессиональное училище № </w:t>
      </w:r>
      <w:smartTag w:uri="urn:schemas-microsoft-com:office:smarttags" w:element="metricconverter">
        <w:smartTagPr>
          <w:attr w:name="ProductID" w:val="4 г"/>
        </w:smartTagPr>
        <w:r w:rsidRPr="00316EC5">
          <w:rPr>
            <w:b w:val="0"/>
            <w:bCs w:val="0"/>
            <w:sz w:val="20"/>
            <w:szCs w:val="20"/>
          </w:rPr>
          <w:t>4 г</w:t>
        </w:r>
      </w:smartTag>
      <w:r w:rsidRPr="00316EC5">
        <w:rPr>
          <w:b w:val="0"/>
          <w:bCs w:val="0"/>
          <w:sz w:val="20"/>
          <w:szCs w:val="20"/>
        </w:rPr>
        <w:t>.Рыбинска.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 xml:space="preserve">Профессиональное училище № </w:t>
      </w:r>
      <w:smartTag w:uri="urn:schemas-microsoft-com:office:smarttags" w:element="metricconverter">
        <w:smartTagPr>
          <w:attr w:name="ProductID" w:val="20 г"/>
        </w:smartTagPr>
        <w:r w:rsidRPr="00316EC5">
          <w:rPr>
            <w:b w:val="0"/>
            <w:bCs w:val="0"/>
            <w:sz w:val="20"/>
            <w:szCs w:val="20"/>
          </w:rPr>
          <w:t>20 г</w:t>
        </w:r>
      </w:smartTag>
      <w:r w:rsidRPr="00316EC5">
        <w:rPr>
          <w:b w:val="0"/>
          <w:bCs w:val="0"/>
          <w:sz w:val="20"/>
          <w:szCs w:val="20"/>
        </w:rPr>
        <w:t>.Рыбинска.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 xml:space="preserve">Профессиональное училище № </w:t>
      </w:r>
      <w:smartTag w:uri="urn:schemas-microsoft-com:office:smarttags" w:element="metricconverter">
        <w:smartTagPr>
          <w:attr w:name="ProductID" w:val="23 г"/>
        </w:smartTagPr>
        <w:r w:rsidRPr="00316EC5">
          <w:rPr>
            <w:b w:val="0"/>
            <w:bCs w:val="0"/>
            <w:sz w:val="20"/>
            <w:szCs w:val="20"/>
          </w:rPr>
          <w:t>23 г</w:t>
        </w:r>
      </w:smartTag>
      <w:r w:rsidRPr="00316EC5">
        <w:rPr>
          <w:b w:val="0"/>
          <w:bCs w:val="0"/>
          <w:sz w:val="20"/>
          <w:szCs w:val="20"/>
        </w:rPr>
        <w:t>.Рыбинска.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 xml:space="preserve">Профессиональный лицей № </w:t>
      </w:r>
      <w:smartTag w:uri="urn:schemas-microsoft-com:office:smarttags" w:element="metricconverter">
        <w:smartTagPr>
          <w:attr w:name="ProductID" w:val="32 г"/>
        </w:smartTagPr>
        <w:r w:rsidRPr="00316EC5">
          <w:rPr>
            <w:b w:val="0"/>
            <w:bCs w:val="0"/>
            <w:sz w:val="20"/>
            <w:szCs w:val="20"/>
          </w:rPr>
          <w:t>32 г</w:t>
        </w:r>
      </w:smartTag>
      <w:r w:rsidRPr="00316EC5">
        <w:rPr>
          <w:b w:val="0"/>
          <w:bCs w:val="0"/>
          <w:sz w:val="20"/>
          <w:szCs w:val="20"/>
        </w:rPr>
        <w:t>.Рыбинска.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 xml:space="preserve">Профессиональный лицей № </w:t>
      </w:r>
      <w:smartTag w:uri="urn:schemas-microsoft-com:office:smarttags" w:element="metricconverter">
        <w:smartTagPr>
          <w:attr w:name="ProductID" w:val="38 г"/>
        </w:smartTagPr>
        <w:r w:rsidRPr="00316EC5">
          <w:rPr>
            <w:b w:val="0"/>
            <w:bCs w:val="0"/>
            <w:sz w:val="20"/>
            <w:szCs w:val="20"/>
          </w:rPr>
          <w:t>38 г</w:t>
        </w:r>
      </w:smartTag>
      <w:r w:rsidRPr="00316EC5">
        <w:rPr>
          <w:b w:val="0"/>
          <w:bCs w:val="0"/>
          <w:sz w:val="20"/>
          <w:szCs w:val="20"/>
        </w:rPr>
        <w:t>.Рыбинска.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left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Профессиональное училище № 33 п. Семибратово</w:t>
      </w:r>
    </w:p>
    <w:p w:rsidR="0022500E" w:rsidRPr="00316EC5" w:rsidRDefault="0022500E" w:rsidP="00C8156C">
      <w:pPr>
        <w:pStyle w:val="BodyText"/>
        <w:tabs>
          <w:tab w:val="left" w:pos="748"/>
        </w:tabs>
        <w:jc w:val="both"/>
        <w:rPr>
          <w:sz w:val="20"/>
          <w:szCs w:val="20"/>
        </w:rPr>
      </w:pPr>
      <w:r w:rsidRPr="00316EC5">
        <w:rPr>
          <w:sz w:val="20"/>
          <w:szCs w:val="20"/>
        </w:rPr>
        <w:tab/>
        <w:t>Государственные образовательные учреждения среднего профессионального образования:</w:t>
      </w:r>
    </w:p>
    <w:p w:rsidR="0022500E" w:rsidRPr="00316EC5" w:rsidRDefault="0022500E" w:rsidP="00C8156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316EC5">
        <w:rPr>
          <w:rFonts w:ascii="Times New Roman" w:hAnsi="Times New Roman"/>
          <w:bCs/>
        </w:rPr>
        <w:t xml:space="preserve">ГОУ СПО ЯО </w:t>
      </w:r>
      <w:r w:rsidRPr="00316EC5">
        <w:rPr>
          <w:rFonts w:ascii="Times New Roman" w:hAnsi="Times New Roman"/>
        </w:rPr>
        <w:t>«Ярославский индустриально-педагогический колледж» (ЯрИПК).</w:t>
      </w:r>
    </w:p>
    <w:p w:rsidR="0022500E" w:rsidRPr="00316EC5" w:rsidRDefault="0022500E" w:rsidP="00C8156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316EC5">
        <w:rPr>
          <w:rFonts w:ascii="Times New Roman" w:hAnsi="Times New Roman"/>
          <w:bCs/>
        </w:rPr>
        <w:t>ГОУ СПО ЯО</w:t>
      </w:r>
      <w:r w:rsidRPr="00316EC5">
        <w:rPr>
          <w:rFonts w:ascii="Times New Roman" w:hAnsi="Times New Roman"/>
        </w:rPr>
        <w:t xml:space="preserve"> «Ярославский региональный торговый колледж» (ЯРТК).</w:t>
      </w:r>
    </w:p>
    <w:p w:rsidR="0022500E" w:rsidRPr="00316EC5" w:rsidRDefault="0022500E" w:rsidP="00C8156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316EC5">
        <w:rPr>
          <w:rFonts w:ascii="Times New Roman" w:hAnsi="Times New Roman"/>
          <w:bCs/>
        </w:rPr>
        <w:t xml:space="preserve">ГОУ СПО ЯО </w:t>
      </w:r>
      <w:r w:rsidRPr="00316EC5">
        <w:rPr>
          <w:rFonts w:ascii="Times New Roman" w:hAnsi="Times New Roman"/>
        </w:rPr>
        <w:t>«Ярославский техникум управления и профессиональных технологий».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both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ГОУ СПО ЯО «Ярославское училище культуры».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both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ГОУ СПО ЯО «Ярославский медицинский колледж».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both"/>
        <w:rPr>
          <w:b w:val="0"/>
          <w:bCs w:val="0"/>
          <w:sz w:val="20"/>
          <w:szCs w:val="20"/>
        </w:rPr>
      </w:pPr>
      <w:r w:rsidRPr="00316EC5">
        <w:rPr>
          <w:b w:val="0"/>
          <w:sz w:val="20"/>
          <w:szCs w:val="20"/>
        </w:rPr>
        <w:t>ГОАУ СПО ЯО «Техникум бытового сервиса» г. Ярославля.</w:t>
      </w:r>
    </w:p>
    <w:p w:rsidR="0022500E" w:rsidRPr="00316EC5" w:rsidRDefault="0022500E" w:rsidP="00C8156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316EC5">
        <w:rPr>
          <w:rFonts w:ascii="Times New Roman" w:hAnsi="Times New Roman"/>
        </w:rPr>
        <w:t>ФГОУ СПО «Ярославский градостроительный колледж» (Ярославский строительный техникум).</w:t>
      </w:r>
    </w:p>
    <w:p w:rsidR="0022500E" w:rsidRPr="00316EC5" w:rsidRDefault="0022500E" w:rsidP="00C8156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316EC5">
        <w:rPr>
          <w:rFonts w:ascii="Times New Roman" w:hAnsi="Times New Roman"/>
        </w:rPr>
        <w:t>ФГОУ СПО «Ярославский аграрно-политехнический колледж» (ЯАПК).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both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ФГОУ СПО «Великосельский аграрный техникум» (ВАТ).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both"/>
        <w:rPr>
          <w:b w:val="0"/>
          <w:bCs w:val="0"/>
          <w:sz w:val="20"/>
          <w:szCs w:val="20"/>
        </w:rPr>
      </w:pPr>
      <w:r w:rsidRPr="00316EC5">
        <w:rPr>
          <w:b w:val="0"/>
          <w:sz w:val="20"/>
          <w:szCs w:val="20"/>
        </w:rPr>
        <w:t>ФГОУ СПО «Ярославский тогово-экономический техникум» (ЯТЭТ).</w:t>
      </w:r>
    </w:p>
    <w:p w:rsidR="0022500E" w:rsidRPr="00316EC5" w:rsidRDefault="0022500E" w:rsidP="00C8156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316EC5">
        <w:rPr>
          <w:rFonts w:ascii="Times New Roman" w:hAnsi="Times New Roman"/>
        </w:rPr>
        <w:t>Московский государственный университет путей сообщения (МИИТ) Филиал «Ярославский техникум железнодорожного транспорта» (ЯТЖТ).</w:t>
      </w:r>
    </w:p>
    <w:p w:rsidR="0022500E" w:rsidRPr="00316EC5" w:rsidRDefault="0022500E" w:rsidP="00C8156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316EC5">
        <w:rPr>
          <w:rFonts w:ascii="Times New Roman" w:hAnsi="Times New Roman"/>
        </w:rPr>
        <w:t>ГОУ ВПО «Ярославский государственный университет имени П.Г. Демидова» Университетский колледж.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both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ГОУ СПО ЯО «Пошехонский сельскохозяйственный техникум».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both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ГОУ СПО «Переславский кинофотохимический колледж».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both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ГОУ СПО ЯО «Ростовский педагргический колледж».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both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ГОУ СПО ЯО «Рыбинский полиграфический колледж» (РПК).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both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Филиал ФГОУ ВПО «Московская государственная академия водного транспорта» (Рыбинское речное училище им. В.И. Калашникова).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both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Авиационный колледж ГОУ ВПО «Рыбинской государственной авиационной технологической академии им.П.А.Соловьева».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both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ГОУ СПО «Угличский механико-технологический техникум молочной промышленности».</w:t>
      </w:r>
    </w:p>
    <w:p w:rsidR="0022500E" w:rsidRPr="00316EC5" w:rsidRDefault="0022500E" w:rsidP="00C8156C">
      <w:pPr>
        <w:pStyle w:val="BodyText2"/>
        <w:numPr>
          <w:ilvl w:val="0"/>
          <w:numId w:val="3"/>
        </w:numPr>
        <w:ind w:right="0"/>
        <w:jc w:val="both"/>
        <w:rPr>
          <w:b w:val="0"/>
          <w:bCs w:val="0"/>
          <w:sz w:val="20"/>
          <w:szCs w:val="20"/>
        </w:rPr>
      </w:pPr>
      <w:r w:rsidRPr="00316EC5">
        <w:rPr>
          <w:b w:val="0"/>
          <w:bCs w:val="0"/>
          <w:sz w:val="20"/>
          <w:szCs w:val="20"/>
        </w:rPr>
        <w:t>ГОУ СПО ЯО «Угличский индустриально-педагогический колледж».</w:t>
      </w:r>
    </w:p>
    <w:p w:rsidR="0022500E" w:rsidRPr="00316EC5" w:rsidRDefault="0022500E" w:rsidP="00C8156C">
      <w:pPr>
        <w:pStyle w:val="BodyText"/>
        <w:ind w:firstLine="748"/>
        <w:jc w:val="both"/>
        <w:rPr>
          <w:sz w:val="20"/>
          <w:szCs w:val="20"/>
        </w:rPr>
      </w:pPr>
      <w:r w:rsidRPr="00316EC5">
        <w:rPr>
          <w:sz w:val="20"/>
          <w:szCs w:val="20"/>
        </w:rPr>
        <w:t>Негосударственные учебные заведения среднего профессионального образования:</w:t>
      </w:r>
    </w:p>
    <w:p w:rsidR="0022500E" w:rsidRPr="00316EC5" w:rsidRDefault="0022500E" w:rsidP="00C8156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316EC5">
        <w:rPr>
          <w:rFonts w:ascii="Times New Roman" w:hAnsi="Times New Roman"/>
        </w:rPr>
        <w:t>НОУ ВПО «Московская академия предпринимательства при Правительстве Москвы» Ярославский филиал Колледж.</w:t>
      </w:r>
    </w:p>
    <w:p w:rsidR="0022500E" w:rsidRPr="00316EC5" w:rsidRDefault="0022500E" w:rsidP="00C8156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316EC5">
        <w:rPr>
          <w:rFonts w:ascii="Times New Roman" w:hAnsi="Times New Roman"/>
        </w:rPr>
        <w:t>НОУ СПО «Ярославский технологический колледж».</w:t>
      </w:r>
    </w:p>
    <w:p w:rsidR="0022500E" w:rsidRPr="00316EC5" w:rsidRDefault="0022500E" w:rsidP="00C8156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316EC5">
        <w:rPr>
          <w:rFonts w:ascii="Times New Roman" w:hAnsi="Times New Roman"/>
        </w:rPr>
        <w:t>ГОУ ВПО «Московский государственный университет экономики, статистики и информатики» (МЭСИ) Ярославский филиал.</w:t>
      </w:r>
    </w:p>
    <w:p w:rsidR="0022500E" w:rsidRPr="00316EC5" w:rsidRDefault="0022500E" w:rsidP="00C8156C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316EC5">
        <w:rPr>
          <w:rFonts w:ascii="Times New Roman" w:hAnsi="Times New Roman"/>
        </w:rPr>
        <w:t>Малая академия интеллектуального развития г. Рыбинск.</w:t>
      </w:r>
    </w:p>
    <w:p w:rsidR="0022500E" w:rsidRDefault="0022500E" w:rsidP="00C8156C">
      <w:pPr>
        <w:pStyle w:val="PlainText"/>
        <w:jc w:val="right"/>
        <w:rPr>
          <w:rFonts w:ascii="Times New Roman" w:hAnsi="Times New Roman"/>
          <w:bCs/>
        </w:rPr>
      </w:pPr>
      <w:r w:rsidRPr="00316EC5">
        <w:rPr>
          <w:bCs/>
          <w:highlight w:val="yellow"/>
        </w:rPr>
        <w:br w:type="page"/>
      </w:r>
      <w:r w:rsidRPr="00316EC5">
        <w:rPr>
          <w:b/>
          <w:bCs/>
          <w:szCs w:val="24"/>
        </w:rPr>
        <w:t>Приложение 2</w:t>
      </w:r>
      <w:r w:rsidRPr="00D8232E">
        <w:rPr>
          <w:rFonts w:ascii="Times New Roman" w:hAnsi="Times New Roman"/>
          <w:bCs/>
        </w:rPr>
        <w:t xml:space="preserve"> </w:t>
      </w:r>
    </w:p>
    <w:p w:rsidR="0022500E" w:rsidRPr="00D8232E" w:rsidRDefault="0022500E" w:rsidP="00C8156C">
      <w:pPr>
        <w:pStyle w:val="PlainText"/>
        <w:jc w:val="right"/>
        <w:rPr>
          <w:rFonts w:ascii="Times New Roman" w:hAnsi="Times New Roman"/>
          <w:bCs/>
        </w:rPr>
      </w:pPr>
      <w:r w:rsidRPr="00D8232E">
        <w:rPr>
          <w:rFonts w:ascii="Times New Roman" w:hAnsi="Times New Roman"/>
          <w:bCs/>
        </w:rPr>
        <w:t>к справке по итогам проведения</w:t>
      </w:r>
    </w:p>
    <w:p w:rsidR="0022500E" w:rsidRPr="00D8232E" w:rsidRDefault="0022500E" w:rsidP="00C8156C">
      <w:pPr>
        <w:pStyle w:val="PlainText"/>
        <w:jc w:val="right"/>
        <w:rPr>
          <w:rFonts w:ascii="Times New Roman" w:hAnsi="Times New Roman"/>
          <w:bCs/>
        </w:rPr>
      </w:pPr>
      <w:r w:rsidRPr="00D8232E">
        <w:rPr>
          <w:rFonts w:ascii="Times New Roman" w:hAnsi="Times New Roman"/>
          <w:bCs/>
        </w:rPr>
        <w:t>«Дней начального и среднего профессионального образования - 2011»</w:t>
      </w:r>
    </w:p>
    <w:p w:rsidR="0022500E" w:rsidRPr="00D8232E" w:rsidRDefault="0022500E" w:rsidP="00C8156C">
      <w:pPr>
        <w:pStyle w:val="PlainText"/>
        <w:jc w:val="right"/>
        <w:rPr>
          <w:rFonts w:ascii="Times New Roman" w:hAnsi="Times New Roman"/>
          <w:bCs/>
          <w:highlight w:val="yellow"/>
        </w:rPr>
      </w:pPr>
      <w:r w:rsidRPr="00D8232E">
        <w:rPr>
          <w:rFonts w:ascii="Times New Roman" w:hAnsi="Times New Roman"/>
          <w:bCs/>
        </w:rPr>
        <w:t>13 октября - 30 ноября 2011 года</w:t>
      </w:r>
    </w:p>
    <w:p w:rsidR="0022500E" w:rsidRPr="00316EC5" w:rsidRDefault="0022500E" w:rsidP="00C8156C">
      <w:pPr>
        <w:spacing w:line="360" w:lineRule="auto"/>
        <w:ind w:right="-5" w:firstLine="900"/>
        <w:jc w:val="right"/>
        <w:rPr>
          <w:b/>
          <w:bCs/>
          <w:szCs w:val="24"/>
        </w:rPr>
      </w:pPr>
    </w:p>
    <w:p w:rsidR="0022500E" w:rsidRPr="00316EC5" w:rsidRDefault="0022500E" w:rsidP="00C8156C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EC5">
        <w:rPr>
          <w:rFonts w:ascii="Times New Roman" w:hAnsi="Times New Roman"/>
          <w:b/>
          <w:bCs/>
          <w:sz w:val="24"/>
          <w:szCs w:val="24"/>
        </w:rPr>
        <w:t xml:space="preserve">Участники мероприятия </w:t>
      </w:r>
    </w:p>
    <w:p w:rsidR="0022500E" w:rsidRPr="00316EC5" w:rsidRDefault="0022500E" w:rsidP="00C8156C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EC5">
        <w:rPr>
          <w:rFonts w:ascii="Times New Roman" w:hAnsi="Times New Roman"/>
          <w:b/>
          <w:bCs/>
          <w:sz w:val="24"/>
          <w:szCs w:val="24"/>
        </w:rPr>
        <w:t>«Дни начального и среднего профессионального образования – 2011»</w:t>
      </w:r>
    </w:p>
    <w:p w:rsidR="0022500E" w:rsidRPr="00316EC5" w:rsidRDefault="0022500E" w:rsidP="00C8156C">
      <w:pPr>
        <w:ind w:firstLine="709"/>
        <w:jc w:val="both"/>
        <w:rPr>
          <w:szCs w:val="24"/>
        </w:rPr>
      </w:pPr>
      <w:r w:rsidRPr="00316EC5">
        <w:rPr>
          <w:szCs w:val="24"/>
        </w:rPr>
        <w:t xml:space="preserve">Всего в проведении мероприятия приняли </w:t>
      </w:r>
      <w:r w:rsidRPr="00316EC5">
        <w:rPr>
          <w:b/>
          <w:szCs w:val="24"/>
        </w:rPr>
        <w:t>5678</w:t>
      </w:r>
      <w:r w:rsidRPr="00316EC5">
        <w:rPr>
          <w:szCs w:val="24"/>
        </w:rPr>
        <w:t xml:space="preserve"> человек, из них </w:t>
      </w:r>
      <w:r w:rsidRPr="00316EC5">
        <w:rPr>
          <w:b/>
          <w:szCs w:val="24"/>
        </w:rPr>
        <w:t>5312</w:t>
      </w:r>
      <w:r w:rsidRPr="00316EC5">
        <w:rPr>
          <w:szCs w:val="24"/>
        </w:rPr>
        <w:t xml:space="preserve"> обучающихся общеобразовательных учреждений города Ярославля и ЯО, </w:t>
      </w:r>
      <w:r w:rsidRPr="00316EC5">
        <w:rPr>
          <w:b/>
          <w:szCs w:val="24"/>
        </w:rPr>
        <w:t>332</w:t>
      </w:r>
      <w:r w:rsidRPr="00316EC5">
        <w:rPr>
          <w:szCs w:val="24"/>
        </w:rPr>
        <w:t xml:space="preserve"> педагога и </w:t>
      </w:r>
      <w:r w:rsidRPr="00316EC5">
        <w:rPr>
          <w:b/>
          <w:szCs w:val="24"/>
        </w:rPr>
        <w:t>34</w:t>
      </w:r>
      <w:r w:rsidRPr="00316EC5">
        <w:rPr>
          <w:szCs w:val="24"/>
        </w:rPr>
        <w:t xml:space="preserve"> родителя: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7"/>
        <w:gridCol w:w="1879"/>
        <w:gridCol w:w="3192"/>
        <w:gridCol w:w="1374"/>
        <w:gridCol w:w="1041"/>
        <w:gridCol w:w="1042"/>
      </w:tblGrid>
      <w:tr w:rsidR="0022500E" w:rsidRPr="009D2A12" w:rsidTr="005F68C8">
        <w:trPr>
          <w:jc w:val="center"/>
        </w:trPr>
        <w:tc>
          <w:tcPr>
            <w:tcW w:w="1507" w:type="dxa"/>
            <w:tcMar>
              <w:left w:w="0" w:type="dxa"/>
              <w:right w:w="0" w:type="dxa"/>
            </w:tcMar>
            <w:vAlign w:val="center"/>
          </w:tcPr>
          <w:p w:rsidR="0022500E" w:rsidRPr="0017524F" w:rsidRDefault="0022500E" w:rsidP="005F68C8">
            <w:pPr>
              <w:jc w:val="center"/>
              <w:rPr>
                <w:b/>
                <w:bCs/>
              </w:rPr>
            </w:pPr>
            <w:r w:rsidRPr="0017524F">
              <w:rPr>
                <w:b/>
                <w:bCs/>
              </w:rPr>
              <w:t>Дата и база проведения</w:t>
            </w:r>
          </w:p>
        </w:tc>
        <w:tc>
          <w:tcPr>
            <w:tcW w:w="1879" w:type="dxa"/>
            <w:tcMar>
              <w:left w:w="0" w:type="dxa"/>
              <w:right w:w="0" w:type="dxa"/>
            </w:tcMar>
            <w:vAlign w:val="center"/>
          </w:tcPr>
          <w:p w:rsidR="0022500E" w:rsidRPr="0017524F" w:rsidRDefault="0022500E" w:rsidP="005F68C8">
            <w:pPr>
              <w:jc w:val="center"/>
              <w:rPr>
                <w:b/>
                <w:bCs/>
              </w:rPr>
            </w:pPr>
            <w:r w:rsidRPr="0017524F">
              <w:rPr>
                <w:b/>
                <w:bCs/>
              </w:rPr>
              <w:t>Название МР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17524F" w:rsidRDefault="0022500E" w:rsidP="005F68C8">
            <w:pPr>
              <w:jc w:val="center"/>
              <w:rPr>
                <w:b/>
                <w:bCs/>
              </w:rPr>
            </w:pPr>
            <w:r w:rsidRPr="0017524F">
              <w:rPr>
                <w:b/>
                <w:bCs/>
              </w:rPr>
              <w:t>Название ОУ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17524F" w:rsidRDefault="0022500E" w:rsidP="005F68C8">
            <w:pPr>
              <w:jc w:val="center"/>
              <w:rPr>
                <w:b/>
                <w:bCs/>
              </w:rPr>
            </w:pPr>
            <w:r w:rsidRPr="0017524F">
              <w:rPr>
                <w:b/>
                <w:bCs/>
              </w:rPr>
              <w:t>Кол-во обучающихся (человек)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17524F" w:rsidRDefault="0022500E" w:rsidP="005F68C8">
            <w:pPr>
              <w:jc w:val="center"/>
              <w:rPr>
                <w:b/>
                <w:bCs/>
              </w:rPr>
            </w:pPr>
            <w:r w:rsidRPr="0017524F">
              <w:rPr>
                <w:b/>
                <w:bCs/>
              </w:rPr>
              <w:t>Кол-во педагогов</w:t>
            </w:r>
          </w:p>
          <w:p w:rsidR="0022500E" w:rsidRPr="0017524F" w:rsidRDefault="0022500E" w:rsidP="005F68C8">
            <w:pPr>
              <w:jc w:val="center"/>
              <w:rPr>
                <w:b/>
                <w:bCs/>
              </w:rPr>
            </w:pPr>
            <w:r w:rsidRPr="0017524F">
              <w:rPr>
                <w:b/>
                <w:bCs/>
              </w:rPr>
              <w:t>(человек)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17524F" w:rsidRDefault="0022500E" w:rsidP="005F68C8">
            <w:pPr>
              <w:jc w:val="center"/>
              <w:rPr>
                <w:b/>
                <w:bCs/>
              </w:rPr>
            </w:pPr>
            <w:r w:rsidRPr="0017524F">
              <w:rPr>
                <w:b/>
                <w:bCs/>
              </w:rPr>
              <w:t>Кол-во родителей</w:t>
            </w:r>
          </w:p>
          <w:p w:rsidR="0022500E" w:rsidRPr="0017524F" w:rsidRDefault="0022500E" w:rsidP="005F68C8">
            <w:pPr>
              <w:jc w:val="center"/>
              <w:rPr>
                <w:b/>
                <w:bCs/>
              </w:rPr>
            </w:pPr>
            <w:r w:rsidRPr="0017524F">
              <w:rPr>
                <w:b/>
                <w:bCs/>
              </w:rPr>
              <w:t>(человек)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17524F" w:rsidRDefault="0022500E" w:rsidP="005F68C8">
            <w:pPr>
              <w:jc w:val="center"/>
              <w:rPr>
                <w:b/>
                <w:bCs/>
                <w:sz w:val="28"/>
                <w:szCs w:val="28"/>
              </w:rPr>
            </w:pPr>
            <w:r w:rsidRPr="0017524F">
              <w:rPr>
                <w:b/>
                <w:bCs/>
                <w:sz w:val="28"/>
                <w:szCs w:val="28"/>
              </w:rPr>
              <w:t xml:space="preserve">13 </w:t>
            </w:r>
          </w:p>
          <w:p w:rsidR="0022500E" w:rsidRPr="00920756" w:rsidRDefault="0022500E" w:rsidP="005F68C8">
            <w:pPr>
              <w:jc w:val="center"/>
            </w:pPr>
            <w:r w:rsidRPr="0017524F">
              <w:rPr>
                <w:b/>
                <w:bCs/>
                <w:sz w:val="28"/>
                <w:szCs w:val="28"/>
              </w:rPr>
              <w:t>октября</w:t>
            </w:r>
            <w:r w:rsidRPr="0017524F">
              <w:rPr>
                <w:b/>
                <w:bCs/>
              </w:rPr>
              <w:t xml:space="preserve"> </w:t>
            </w:r>
            <w:r w:rsidRPr="00797CE7">
              <w:rPr>
                <w:bCs/>
              </w:rPr>
              <w:t>(четверг</w:t>
            </w:r>
            <w:r w:rsidRPr="00797CE7">
              <w:t>)</w:t>
            </w:r>
          </w:p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  <w:p w:rsidR="0022500E" w:rsidRPr="0017524F" w:rsidRDefault="0022500E" w:rsidP="005F68C8">
            <w:pPr>
              <w:jc w:val="center"/>
              <w:rPr>
                <w:b/>
              </w:rPr>
            </w:pPr>
            <w:r w:rsidRPr="0017524F">
              <w:rPr>
                <w:b/>
              </w:rPr>
              <w:t>ПЛ №32</w:t>
            </w:r>
          </w:p>
          <w:p w:rsidR="0022500E" w:rsidRPr="0017524F" w:rsidRDefault="0022500E" w:rsidP="005F68C8">
            <w:pPr>
              <w:jc w:val="center"/>
            </w:pPr>
            <w:r w:rsidRPr="0017524F">
              <w:t>(г. Рыбинск, ул. 9 мая, д.24)</w:t>
            </w:r>
          </w:p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  <w:r w:rsidRPr="00535101">
              <w:rPr>
                <w:bCs/>
              </w:rPr>
              <w:t>г. Рыбинск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E4FF7">
              <w:rPr>
                <w:rFonts w:ascii="Times New Roman" w:hAnsi="Times New Roman"/>
              </w:rPr>
              <w:t>ОШ № 14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9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17524F" w:rsidRDefault="0022500E" w:rsidP="005F68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535101" w:rsidRDefault="0022500E" w:rsidP="005F68C8">
            <w:pPr>
              <w:jc w:val="center"/>
              <w:rPr>
                <w:bCs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СОШ № 27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60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17524F" w:rsidRDefault="0022500E" w:rsidP="005F68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535101" w:rsidRDefault="0022500E" w:rsidP="005F68C8">
            <w:pPr>
              <w:jc w:val="center"/>
              <w:rPr>
                <w:bCs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СОШ № 28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27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17524F" w:rsidRDefault="0022500E" w:rsidP="005F68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СОШ № 32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65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17524F" w:rsidRDefault="0022500E" w:rsidP="005F68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35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</w:t>
            </w:r>
            <w:r w:rsidRPr="003E4FF7">
              <w:rPr>
                <w:rFonts w:ascii="Times New Roman" w:hAnsi="Times New Roman"/>
              </w:rPr>
              <w:t>ОШ № 9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535101" w:rsidRDefault="0022500E" w:rsidP="005F68C8">
            <w:pPr>
              <w:jc w:val="center"/>
              <w:rPr>
                <w:bCs/>
              </w:rPr>
            </w:pPr>
            <w:r w:rsidRPr="00535101">
              <w:rPr>
                <w:bCs/>
              </w:rPr>
              <w:t>Рыбинский МР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Арефинская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9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535101" w:rsidRDefault="0022500E" w:rsidP="005F68C8">
            <w:pPr>
              <w:jc w:val="center"/>
              <w:rPr>
                <w:bCs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Болтинская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11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535101" w:rsidRDefault="0022500E" w:rsidP="005F68C8">
            <w:pPr>
              <w:jc w:val="center"/>
              <w:rPr>
                <w:bCs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Глебовская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9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535101" w:rsidRDefault="0022500E" w:rsidP="005F68C8">
            <w:pPr>
              <w:jc w:val="center"/>
              <w:rPr>
                <w:bCs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Ермаковская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12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535101" w:rsidRDefault="0022500E" w:rsidP="005F68C8">
            <w:pPr>
              <w:jc w:val="center"/>
              <w:rPr>
                <w:bCs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 xml:space="preserve">Каменниковская СОШ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8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535101" w:rsidRDefault="0022500E" w:rsidP="005F68C8">
            <w:pPr>
              <w:jc w:val="center"/>
              <w:rPr>
                <w:bCs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Ломовская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8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Назаровская О</w:t>
            </w:r>
            <w:r w:rsidRPr="003E4FF7">
              <w:rPr>
                <w:rFonts w:ascii="Times New Roman" w:hAnsi="Times New Roman"/>
              </w:rPr>
              <w:t>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7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Николо-Кормская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Октябрьская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14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Песоченская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8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Покровская О</w:t>
            </w:r>
            <w:r w:rsidRPr="003E4FF7">
              <w:rPr>
                <w:rFonts w:ascii="Times New Roman" w:hAnsi="Times New Roman"/>
              </w:rPr>
              <w:t>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Середневская О</w:t>
            </w:r>
            <w:r w:rsidRPr="003E4FF7">
              <w:rPr>
                <w:rFonts w:ascii="Times New Roman" w:hAnsi="Times New Roman"/>
              </w:rPr>
              <w:t>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highlight w:val="yellow"/>
              </w:rPr>
            </w:pPr>
            <w:r w:rsidRPr="003E4FF7">
              <w:rPr>
                <w:rFonts w:ascii="Times New Roman" w:hAnsi="Times New Roman"/>
              </w:rPr>
              <w:t>Тихменевская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11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920756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920756">
              <w:rPr>
                <w:rFonts w:ascii="Times New Roman" w:hAnsi="Times New Roman"/>
                <w:b/>
                <w:bCs/>
              </w:rPr>
              <w:t>Итого: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920756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920756">
              <w:rPr>
                <w:rFonts w:ascii="Times New Roman" w:hAnsi="Times New Roman"/>
                <w:b/>
              </w:rPr>
              <w:t>295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920756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92075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920756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20756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920756">
              <w:rPr>
                <w:b/>
                <w:sz w:val="28"/>
                <w:szCs w:val="28"/>
              </w:rPr>
              <w:t>14</w:t>
            </w:r>
          </w:p>
          <w:p w:rsidR="0022500E" w:rsidRPr="00920756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920756">
              <w:rPr>
                <w:b/>
                <w:sz w:val="28"/>
                <w:szCs w:val="28"/>
              </w:rPr>
              <w:t>октября</w:t>
            </w:r>
          </w:p>
          <w:p w:rsidR="0022500E" w:rsidRPr="00797CE7" w:rsidRDefault="0022500E" w:rsidP="005F68C8">
            <w:pPr>
              <w:jc w:val="center"/>
            </w:pPr>
            <w:r w:rsidRPr="00797CE7">
              <w:t>(пятница)</w:t>
            </w:r>
          </w:p>
          <w:p w:rsidR="0022500E" w:rsidRPr="00920756" w:rsidRDefault="0022500E" w:rsidP="005F68C8">
            <w:pPr>
              <w:jc w:val="center"/>
              <w:rPr>
                <w:b/>
              </w:rPr>
            </w:pPr>
          </w:p>
          <w:p w:rsidR="0022500E" w:rsidRPr="0017524F" w:rsidRDefault="0022500E" w:rsidP="005F68C8">
            <w:pPr>
              <w:jc w:val="center"/>
              <w:rPr>
                <w:b/>
              </w:rPr>
            </w:pPr>
            <w:r w:rsidRPr="0017524F">
              <w:rPr>
                <w:b/>
              </w:rPr>
              <w:t>ПЛ №32</w:t>
            </w:r>
          </w:p>
          <w:p w:rsidR="0022500E" w:rsidRPr="0017524F" w:rsidRDefault="0022500E" w:rsidP="005F68C8">
            <w:pPr>
              <w:jc w:val="center"/>
            </w:pPr>
            <w:r w:rsidRPr="0017524F">
              <w:t>(г. Рыбинск, ул. 9 мая, д.24)</w:t>
            </w:r>
          </w:p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535101">
              <w:rPr>
                <w:bCs/>
              </w:rPr>
              <w:t>г. Рыбинск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СОШ № 12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65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СОШ № 16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11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4FF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ED160A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D160A">
              <w:rPr>
                <w:rFonts w:ascii="Times New Roman" w:hAnsi="Times New Roman"/>
              </w:rPr>
              <w:t>Гимназия № 18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ED160A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D160A">
              <w:rPr>
                <w:rFonts w:ascii="Times New Roman" w:hAnsi="Times New Roman"/>
              </w:rPr>
              <w:t>42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ED160A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D160A"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ED160A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D160A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СОШ № 21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СОШ № 23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ED160A" w:rsidRDefault="0022500E" w:rsidP="005F68C8">
            <w:pPr>
              <w:jc w:val="center"/>
            </w:pPr>
            <w:r w:rsidRPr="00ED160A">
              <w:t>СОШ № 29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ED160A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ED160A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ED160A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D160A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СОШ № 30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СОШ № 36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ED160A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D160A">
              <w:rPr>
                <w:rFonts w:ascii="Times New Roman" w:hAnsi="Times New Roman"/>
              </w:rPr>
              <w:t>СОШ № 37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ED160A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ED160A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D160A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ED160A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D160A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Школа-интернат № 2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C00E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ED160A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СКОШ</w:t>
            </w:r>
            <w:r w:rsidRPr="00ED160A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ED160A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D160A">
              <w:rPr>
                <w:rFonts w:ascii="Times New Roman" w:hAnsi="Times New Roman"/>
              </w:rPr>
              <w:t>14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ED160A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D160A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ED160A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D160A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B517F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7B517F">
              <w:rPr>
                <w:rFonts w:ascii="Times New Roman" w:hAnsi="Times New Roman"/>
                <w:b/>
                <w:bCs/>
              </w:rPr>
              <w:t>Итого: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B517F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B517F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B517F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7B517F">
              <w:rPr>
                <w:rFonts w:ascii="Times New Roman" w:hAnsi="Times New Roman"/>
                <w:b/>
              </w:rPr>
              <w:t>0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7B517F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7B517F">
              <w:rPr>
                <w:b/>
                <w:sz w:val="28"/>
                <w:szCs w:val="28"/>
              </w:rPr>
              <w:t xml:space="preserve">15 </w:t>
            </w:r>
          </w:p>
          <w:p w:rsidR="0022500E" w:rsidRPr="007B517F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7B517F">
              <w:rPr>
                <w:b/>
                <w:sz w:val="28"/>
                <w:szCs w:val="28"/>
              </w:rPr>
              <w:t>октября</w:t>
            </w:r>
          </w:p>
          <w:p w:rsidR="0022500E" w:rsidRPr="00797CE7" w:rsidRDefault="0022500E" w:rsidP="005F68C8">
            <w:pPr>
              <w:jc w:val="center"/>
            </w:pPr>
            <w:r w:rsidRPr="00797CE7">
              <w:t>(суббота)</w:t>
            </w:r>
          </w:p>
          <w:p w:rsidR="0022500E" w:rsidRPr="007B517F" w:rsidRDefault="0022500E" w:rsidP="005F68C8">
            <w:pPr>
              <w:jc w:val="center"/>
              <w:rPr>
                <w:b/>
              </w:rPr>
            </w:pPr>
          </w:p>
          <w:p w:rsidR="0022500E" w:rsidRPr="0017524F" w:rsidRDefault="0022500E" w:rsidP="005F68C8">
            <w:pPr>
              <w:jc w:val="center"/>
              <w:rPr>
                <w:b/>
              </w:rPr>
            </w:pPr>
            <w:r w:rsidRPr="0017524F">
              <w:rPr>
                <w:b/>
              </w:rPr>
              <w:t>ПЛ №32</w:t>
            </w:r>
          </w:p>
          <w:p w:rsidR="0022500E" w:rsidRPr="0017524F" w:rsidRDefault="0022500E" w:rsidP="005F68C8">
            <w:pPr>
              <w:jc w:val="center"/>
            </w:pPr>
            <w:r w:rsidRPr="0017524F">
              <w:t>(г. Рыбинск, ул. 9 мая, д.24)</w:t>
            </w:r>
          </w:p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702D6D">
              <w:t>г. Рыбинск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66CF8">
              <w:rPr>
                <w:rFonts w:ascii="Times New Roman" w:hAnsi="Times New Roman"/>
              </w:rPr>
              <w:t>СОШ № 1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66CF8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7B517F" w:rsidRDefault="0022500E" w:rsidP="005F68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jc w:val="center"/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28498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84981">
              <w:rPr>
                <w:rFonts w:ascii="Times New Roman" w:hAnsi="Times New Roman"/>
              </w:rPr>
              <w:t>Лицей № 2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28498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28498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28498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84981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66CF8">
              <w:rPr>
                <w:rFonts w:ascii="Times New Roman" w:hAnsi="Times New Roman"/>
              </w:rPr>
              <w:t>СОШ № 3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66CF8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66CF8">
              <w:rPr>
                <w:rFonts w:ascii="Times New Roman" w:hAnsi="Times New Roman"/>
              </w:rPr>
              <w:t>СОШ № 5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28498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84981">
              <w:rPr>
                <w:rFonts w:ascii="Times New Roman" w:hAnsi="Times New Roman"/>
              </w:rPr>
              <w:t>СОШ № 6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28498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28498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28498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84981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66CF8">
              <w:rPr>
                <w:rFonts w:ascii="Times New Roman" w:hAnsi="Times New Roman"/>
              </w:rPr>
              <w:t>СОШ № 11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66CF8">
              <w:rPr>
                <w:rFonts w:ascii="Times New Roman" w:hAnsi="Times New Roman"/>
              </w:rPr>
              <w:t>14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66CF8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66CF8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28498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84981">
              <w:rPr>
                <w:rFonts w:ascii="Times New Roman" w:hAnsi="Times New Roman"/>
              </w:rPr>
              <w:t>СОШ № 20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28498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28498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28498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28498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84981">
              <w:rPr>
                <w:rFonts w:ascii="Times New Roman" w:hAnsi="Times New Roman"/>
              </w:rPr>
              <w:t>СОШ № 24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28498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28498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28498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66CF8">
              <w:rPr>
                <w:rFonts w:ascii="Times New Roman" w:hAnsi="Times New Roman"/>
              </w:rPr>
              <w:t>СОШ № 41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66CF8">
              <w:rPr>
                <w:rFonts w:ascii="Times New Roman" w:hAnsi="Times New Roman"/>
              </w:rPr>
              <w:t>8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66CF8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66CF8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66CF8">
              <w:rPr>
                <w:rFonts w:ascii="Times New Roman" w:hAnsi="Times New Roman"/>
              </w:rPr>
              <w:t>СОШ № 43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66CF8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66CF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66CF8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B517F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7B517F">
              <w:rPr>
                <w:rFonts w:ascii="Times New Roman" w:hAnsi="Times New Roman"/>
                <w:b/>
                <w:bCs/>
              </w:rPr>
              <w:t>Итого: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B517F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324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B517F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 w:rsidRPr="007B517F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B517F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 w:rsidRPr="007B517F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702D6D">
              <w:rPr>
                <w:b/>
                <w:sz w:val="28"/>
                <w:szCs w:val="28"/>
              </w:rPr>
              <w:t xml:space="preserve">18 </w:t>
            </w:r>
          </w:p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  <w:r w:rsidRPr="00702D6D">
              <w:rPr>
                <w:b/>
                <w:sz w:val="28"/>
                <w:szCs w:val="28"/>
              </w:rPr>
              <w:t>октября</w:t>
            </w:r>
            <w:r w:rsidRPr="00702D6D">
              <w:rPr>
                <w:b/>
              </w:rPr>
              <w:t xml:space="preserve"> </w:t>
            </w:r>
            <w:r w:rsidRPr="00797CE7">
              <w:t>(вторник)</w:t>
            </w:r>
          </w:p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  <w:p w:rsidR="0022500E" w:rsidRPr="00702D6D" w:rsidRDefault="0022500E" w:rsidP="005F68C8">
            <w:pPr>
              <w:jc w:val="center"/>
              <w:rPr>
                <w:b/>
              </w:rPr>
            </w:pPr>
            <w:r w:rsidRPr="00702D6D">
              <w:rPr>
                <w:b/>
              </w:rPr>
              <w:t>Авиационный колледж</w:t>
            </w:r>
          </w:p>
          <w:p w:rsidR="0022500E" w:rsidRPr="00702D6D" w:rsidRDefault="0022500E" w:rsidP="005F68C8">
            <w:pPr>
              <w:jc w:val="center"/>
            </w:pPr>
            <w:r w:rsidRPr="00702D6D">
              <w:t>(г.Рыбинск, ул.Чкалова, 93)</w:t>
            </w:r>
          </w:p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702D6D">
              <w:t>г. Рыбинск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02D6D">
              <w:rPr>
                <w:rFonts w:ascii="Times New Roman" w:hAnsi="Times New Roman"/>
              </w:rPr>
              <w:t>Гимназия № 8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02D6D"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02D6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jc w:val="center"/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02D6D">
              <w:rPr>
                <w:rFonts w:ascii="Times New Roman" w:hAnsi="Times New Roman"/>
              </w:rPr>
              <w:t>СОШ № 10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02D6D"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02D6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jc w:val="center"/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02D6D">
              <w:rPr>
                <w:rFonts w:ascii="Times New Roman" w:hAnsi="Times New Roman"/>
              </w:rPr>
              <w:t>ОШ № 15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02D6D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02D6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02D6D">
              <w:rPr>
                <w:rFonts w:ascii="Times New Roman" w:hAnsi="Times New Roman"/>
              </w:rPr>
              <w:t>СОШ № 17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02D6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02D6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02D6D">
              <w:rPr>
                <w:rFonts w:ascii="Times New Roman" w:hAnsi="Times New Roman"/>
              </w:rPr>
              <w:t>СОШ № 26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02D6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02D6D">
              <w:rPr>
                <w:rFonts w:ascii="Times New Roman" w:hAnsi="Times New Roman"/>
              </w:rPr>
              <w:t>СОШ № 44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702D6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3E15D7">
              <w:t>Пошехонский МР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15D7">
              <w:rPr>
                <w:rFonts w:ascii="Times New Roman" w:hAnsi="Times New Roman"/>
              </w:rPr>
              <w:t>СОШ № 1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15D7">
              <w:rPr>
                <w:rFonts w:ascii="Times New Roman" w:hAnsi="Times New Roman"/>
              </w:rPr>
              <w:t>25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15D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15D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jc w:val="center"/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15D7">
              <w:rPr>
                <w:rFonts w:ascii="Times New Roman" w:hAnsi="Times New Roman"/>
              </w:rPr>
              <w:t>СОШ № 2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15D7">
              <w:rPr>
                <w:rFonts w:ascii="Times New Roman" w:hAnsi="Times New Roman"/>
              </w:rPr>
              <w:t>10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15D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15D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jc w:val="center"/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15D7">
              <w:rPr>
                <w:rFonts w:ascii="Times New Roman" w:hAnsi="Times New Roman"/>
              </w:rPr>
              <w:t>Вощиковская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15D7">
              <w:rPr>
                <w:rFonts w:ascii="Times New Roman" w:hAnsi="Times New Roman"/>
              </w:rPr>
              <w:t>8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15D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15D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Кладовская ООШ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Юдинская О</w:t>
            </w:r>
            <w:r w:rsidRPr="003E15D7">
              <w:rPr>
                <w:rFonts w:ascii="Times New Roman" w:hAnsi="Times New Roman"/>
              </w:rPr>
              <w:t>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15D7"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15D7">
              <w:rPr>
                <w:rFonts w:ascii="Times New Roman" w:hAnsi="Times New Roman"/>
              </w:rPr>
              <w:t>-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3E15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E15D7"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B517F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B517F">
              <w:rPr>
                <w:rFonts w:ascii="Times New Roman" w:hAnsi="Times New Roman"/>
                <w:b/>
              </w:rPr>
              <w:t>Итого: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B517F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7B517F">
              <w:rPr>
                <w:rFonts w:ascii="Times New Roman" w:hAnsi="Times New Roman"/>
                <w:b/>
              </w:rPr>
              <w:t>296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B517F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7B517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B517F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7B517F">
              <w:rPr>
                <w:rFonts w:ascii="Times New Roman" w:hAnsi="Times New Roman"/>
                <w:b/>
              </w:rPr>
              <w:t>1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EF4758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EF4758">
              <w:rPr>
                <w:b/>
                <w:sz w:val="28"/>
                <w:szCs w:val="28"/>
              </w:rPr>
              <w:t xml:space="preserve">21 </w:t>
            </w:r>
          </w:p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  <w:r w:rsidRPr="00EF4758">
              <w:rPr>
                <w:b/>
                <w:sz w:val="28"/>
                <w:szCs w:val="28"/>
              </w:rPr>
              <w:t>октября</w:t>
            </w:r>
            <w:r w:rsidRPr="00EF4758">
              <w:rPr>
                <w:b/>
              </w:rPr>
              <w:t xml:space="preserve"> </w:t>
            </w:r>
            <w:r w:rsidRPr="00797CE7">
              <w:t>(пятница)</w:t>
            </w:r>
          </w:p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  <w:p w:rsidR="0022500E" w:rsidRPr="00EF4758" w:rsidRDefault="0022500E" w:rsidP="005F68C8">
            <w:pPr>
              <w:jc w:val="center"/>
            </w:pPr>
            <w:r w:rsidRPr="00EF4758">
              <w:rPr>
                <w:b/>
              </w:rPr>
              <w:t>«Угличский педагогический колледж»</w:t>
            </w:r>
          </w:p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EF4758">
              <w:t>(г.</w:t>
            </w:r>
            <w:r>
              <w:t xml:space="preserve"> </w:t>
            </w:r>
            <w:r w:rsidRPr="00EF4758">
              <w:t>Углич, ул. Академика Опарина, д.2)</w:t>
            </w: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656A48">
              <w:t>г. Углич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7766A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766AC">
              <w:rPr>
                <w:rFonts w:ascii="Times New Roman" w:hAnsi="Times New Roman"/>
              </w:rPr>
              <w:t xml:space="preserve">Гимназия № 1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7766A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7766A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7766A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AE358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E358E">
              <w:rPr>
                <w:rFonts w:ascii="Times New Roman" w:hAnsi="Times New Roman"/>
              </w:rPr>
              <w:t xml:space="preserve">СОШ № 2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AE358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E358E">
              <w:rPr>
                <w:rFonts w:ascii="Times New Roman" w:hAnsi="Times New Roman"/>
              </w:rPr>
              <w:t>21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AE358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E358E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AE358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E358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 xml:space="preserve">СОШ № 3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51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 xml:space="preserve">СОШ № 4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46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 xml:space="preserve">СОШ № 5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54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 xml:space="preserve">СОШ № 6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 xml:space="preserve">СОШ № 7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62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 xml:space="preserve">СОШ № 8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27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656A48">
              <w:t>Угличский МР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EF475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F4758">
              <w:rPr>
                <w:rFonts w:ascii="Times New Roman" w:hAnsi="Times New Roman"/>
              </w:rPr>
              <w:t xml:space="preserve">Василевская СОШ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EF475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EF475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EF475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F4758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656A48" w:rsidRDefault="0022500E" w:rsidP="005F68C8">
            <w:pPr>
              <w:jc w:val="center"/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5055E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5E0">
              <w:rPr>
                <w:rFonts w:ascii="Times New Roman" w:hAnsi="Times New Roman"/>
              </w:rPr>
              <w:t xml:space="preserve">Воздвиженская СОШ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5055E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5055E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5E0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5055E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5E0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656A48" w:rsidRDefault="0022500E" w:rsidP="005F68C8">
            <w:pPr>
              <w:jc w:val="center"/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5055E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5E0">
              <w:rPr>
                <w:rFonts w:ascii="Times New Roman" w:hAnsi="Times New Roman"/>
              </w:rPr>
              <w:t xml:space="preserve">Заозерская СОШ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5055E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5055E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5E0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5055E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5E0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656A4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56A48">
              <w:rPr>
                <w:rFonts w:ascii="Times New Roman" w:hAnsi="Times New Roman"/>
              </w:rPr>
              <w:t xml:space="preserve">Клементьевская ООШ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656A4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656A4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56A48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656A4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56A48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656A4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Ниноровская О</w:t>
            </w:r>
            <w:r w:rsidRPr="00656A48">
              <w:rPr>
                <w:rFonts w:ascii="Times New Roman" w:hAnsi="Times New Roman"/>
              </w:rPr>
              <w:t>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656A4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56A48">
              <w:rPr>
                <w:rFonts w:ascii="Times New Roman" w:hAnsi="Times New Roman"/>
              </w:rPr>
              <w:t>7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656A4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56A48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656A4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56A48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656A4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56A48">
              <w:rPr>
                <w:rFonts w:ascii="Times New Roman" w:hAnsi="Times New Roman"/>
              </w:rPr>
              <w:t xml:space="preserve">Отрадновская СОШ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656A4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56A48">
              <w:rPr>
                <w:rFonts w:ascii="Times New Roman" w:hAnsi="Times New Roman"/>
              </w:rPr>
              <w:t>13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656A4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56A48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656A4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56A48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5055E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5E0">
              <w:rPr>
                <w:rFonts w:ascii="Times New Roman" w:hAnsi="Times New Roman"/>
              </w:rPr>
              <w:t xml:space="preserve">Покровская СОШ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5055E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5055E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5055E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EF475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F4758">
              <w:rPr>
                <w:rFonts w:ascii="Times New Roman" w:hAnsi="Times New Roman"/>
              </w:rPr>
              <w:t>Улейминская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EF475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F4758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EF475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F4758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EF475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F4758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EF475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F4758">
              <w:rPr>
                <w:rFonts w:ascii="Times New Roman" w:hAnsi="Times New Roman"/>
              </w:rPr>
              <w:t>Ульянковская ООШ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EF475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F4758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EF475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F4758">
              <w:rPr>
                <w:rFonts w:ascii="Times New Roman" w:hAnsi="Times New Roman"/>
              </w:rPr>
              <w:t>-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EF475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F4758"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5055E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5E0">
              <w:rPr>
                <w:rFonts w:ascii="Times New Roman" w:hAnsi="Times New Roman"/>
              </w:rPr>
              <w:t xml:space="preserve">Юрьевская СОШ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5055E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5055E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5E0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5055E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5E0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DF4DB4">
              <w:t>Мышкинский МР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 xml:space="preserve">Коптевская ООШ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 w:rsidRPr="00DF4DB4">
              <w:t>Крюковская ООШ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7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 w:rsidRPr="00DF4DB4">
              <w:t>Мышкинская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30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F4DB4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Шипиловская ООШ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B517F" w:rsidRDefault="0022500E" w:rsidP="005F68C8">
            <w:pPr>
              <w:jc w:val="center"/>
            </w:pPr>
            <w:r w:rsidRPr="007B517F">
              <w:rPr>
                <w:b/>
              </w:rPr>
              <w:t>Итого:</w:t>
            </w:r>
            <w:r>
              <w:rPr>
                <w:b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F31555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F31555">
              <w:rPr>
                <w:rFonts w:ascii="Times New Roman" w:hAnsi="Times New Roman"/>
                <w:b/>
              </w:rPr>
              <w:t>397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F31555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F3155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F31555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F31555">
              <w:rPr>
                <w:rFonts w:ascii="Times New Roman" w:hAnsi="Times New Roman"/>
                <w:b/>
              </w:rPr>
              <w:t>4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F31555">
              <w:rPr>
                <w:b/>
                <w:sz w:val="28"/>
                <w:szCs w:val="28"/>
              </w:rPr>
              <w:t xml:space="preserve">28 </w:t>
            </w:r>
          </w:p>
          <w:p w:rsidR="0022500E" w:rsidRPr="00F31555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F31555">
              <w:rPr>
                <w:b/>
                <w:sz w:val="28"/>
                <w:szCs w:val="28"/>
              </w:rPr>
              <w:t>октября</w:t>
            </w:r>
          </w:p>
          <w:p w:rsidR="0022500E" w:rsidRPr="00797CE7" w:rsidRDefault="0022500E" w:rsidP="005F68C8">
            <w:pPr>
              <w:jc w:val="center"/>
            </w:pPr>
            <w:r w:rsidRPr="00797CE7">
              <w:t>(пятница)</w:t>
            </w:r>
          </w:p>
          <w:p w:rsidR="0022500E" w:rsidRPr="00F31555" w:rsidRDefault="0022500E" w:rsidP="005F68C8">
            <w:pPr>
              <w:jc w:val="center"/>
              <w:rPr>
                <w:b/>
              </w:rPr>
            </w:pPr>
          </w:p>
          <w:p w:rsidR="0022500E" w:rsidRPr="00F31555" w:rsidRDefault="0022500E" w:rsidP="005F68C8">
            <w:pPr>
              <w:jc w:val="center"/>
              <w:rPr>
                <w:b/>
              </w:rPr>
            </w:pPr>
            <w:r w:rsidRPr="00F31555">
              <w:rPr>
                <w:b/>
              </w:rPr>
              <w:t>«Ростовский педагогический колледж»</w:t>
            </w:r>
          </w:p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FD33D2">
              <w:t>(</w:t>
            </w:r>
            <w:r>
              <w:t>г. Ростов, ул. Спартаковская, д.142</w:t>
            </w:r>
            <w:r w:rsidRPr="00FD33D2">
              <w:t>)</w:t>
            </w: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FD33D2">
              <w:t>Борисоглебский МР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СОШ № 1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СОШ № 2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Андреевская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Вощажниковская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Высоковская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Яковцевская ООШ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FD33D2">
              <w:t>Ростовский МР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СОШ № 2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СОШ № 3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СОШ № 4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</w:pPr>
            <w:r>
              <w:t>Гимназия им. А.Л. Кекина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Белогостицкая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Вахрушевская ООШ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Кладовицкая ООШ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Поречская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Семибратовская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Судинская ООШ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Угодичская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Хмельниковская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jc w:val="center"/>
            </w:pPr>
            <w:r>
              <w:t>Петровская школа-интернат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DF4DB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97CE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 w:rsidRPr="00797CE7">
              <w:rPr>
                <w:rFonts w:ascii="Times New Roman" w:hAnsi="Times New Roman"/>
                <w:b/>
                <w:bCs/>
              </w:rPr>
              <w:t>Итого: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97CE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243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97CE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97CE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576A7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9576A7">
              <w:rPr>
                <w:b/>
                <w:sz w:val="28"/>
                <w:szCs w:val="28"/>
              </w:rPr>
              <w:t xml:space="preserve">9 </w:t>
            </w:r>
          </w:p>
          <w:p w:rsidR="0022500E" w:rsidRPr="009576A7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9576A7">
              <w:rPr>
                <w:b/>
                <w:sz w:val="28"/>
                <w:szCs w:val="28"/>
              </w:rPr>
              <w:t>ноября</w:t>
            </w:r>
          </w:p>
          <w:p w:rsidR="0022500E" w:rsidRPr="00797CE7" w:rsidRDefault="0022500E" w:rsidP="005F68C8">
            <w:pPr>
              <w:jc w:val="center"/>
            </w:pPr>
            <w:r w:rsidRPr="00797CE7">
              <w:t xml:space="preserve">(среда) </w:t>
            </w:r>
          </w:p>
          <w:p w:rsidR="0022500E" w:rsidRPr="009576A7" w:rsidRDefault="0022500E" w:rsidP="005F68C8">
            <w:pPr>
              <w:jc w:val="center"/>
              <w:rPr>
                <w:b/>
              </w:rPr>
            </w:pPr>
          </w:p>
          <w:p w:rsidR="0022500E" w:rsidRPr="009576A7" w:rsidRDefault="0022500E" w:rsidP="005F68C8">
            <w:pPr>
              <w:jc w:val="center"/>
              <w:rPr>
                <w:b/>
              </w:rPr>
            </w:pPr>
            <w:r w:rsidRPr="009576A7">
              <w:rPr>
                <w:b/>
              </w:rPr>
              <w:t>ПЛ №2</w:t>
            </w:r>
          </w:p>
          <w:p w:rsidR="0022500E" w:rsidRPr="009576A7" w:rsidRDefault="0022500E" w:rsidP="005F68C8">
            <w:pPr>
              <w:jc w:val="center"/>
            </w:pPr>
            <w:r w:rsidRPr="009576A7">
              <w:t xml:space="preserve">(г. Ярославль, ул. Кузнецова, д. 4) </w:t>
            </w:r>
          </w:p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jc w:val="center"/>
              <w:rPr>
                <w:bCs/>
              </w:rPr>
            </w:pPr>
            <w:r w:rsidRPr="00682A92">
              <w:rPr>
                <w:bCs/>
              </w:rPr>
              <w:t>Ярославский МР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Карачихская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10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jc w:val="center"/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Курбская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9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jc w:val="center"/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Ширинская СОШ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jc w:val="center"/>
            </w:pPr>
            <w:r w:rsidRPr="00682A92">
              <w:t>г. Ярославль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 xml:space="preserve">СОШ № 9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23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 xml:space="preserve">СОШ № 30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26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jc w:val="center"/>
            </w:pPr>
            <w:r w:rsidRPr="00682A92">
              <w:t>СОШ № 34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22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jc w:val="center"/>
            </w:pPr>
            <w:r w:rsidRPr="00682A92">
              <w:t>СОШ № 58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33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682A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82A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9576A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 w:rsidRPr="009576A7">
              <w:rPr>
                <w:rFonts w:ascii="Times New Roman" w:hAnsi="Times New Roman"/>
                <w:b/>
                <w:bCs/>
              </w:rPr>
              <w:t>Итого: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7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9576A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9576A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9576A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 w:rsidRPr="009576A7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0F4A65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0F4A65">
              <w:rPr>
                <w:b/>
                <w:sz w:val="28"/>
                <w:szCs w:val="28"/>
              </w:rPr>
              <w:t xml:space="preserve">10 </w:t>
            </w:r>
          </w:p>
          <w:p w:rsidR="0022500E" w:rsidRPr="009576A7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9576A7">
              <w:rPr>
                <w:b/>
                <w:sz w:val="28"/>
                <w:szCs w:val="28"/>
              </w:rPr>
              <w:t>ноября</w:t>
            </w:r>
          </w:p>
          <w:p w:rsidR="0022500E" w:rsidRPr="00797CE7" w:rsidRDefault="0022500E" w:rsidP="005F68C8">
            <w:pPr>
              <w:jc w:val="center"/>
            </w:pPr>
            <w:r w:rsidRPr="00797CE7">
              <w:t xml:space="preserve">(четверг) </w:t>
            </w:r>
          </w:p>
          <w:p w:rsidR="0022500E" w:rsidRPr="009576A7" w:rsidRDefault="0022500E" w:rsidP="005F68C8">
            <w:pPr>
              <w:jc w:val="center"/>
              <w:rPr>
                <w:b/>
              </w:rPr>
            </w:pPr>
          </w:p>
          <w:p w:rsidR="0022500E" w:rsidRPr="009576A7" w:rsidRDefault="0022500E" w:rsidP="005F68C8">
            <w:pPr>
              <w:jc w:val="center"/>
              <w:rPr>
                <w:b/>
              </w:rPr>
            </w:pPr>
            <w:r w:rsidRPr="009576A7">
              <w:rPr>
                <w:b/>
              </w:rPr>
              <w:t>ПЛ №2</w:t>
            </w:r>
          </w:p>
          <w:p w:rsidR="0022500E" w:rsidRPr="009576A7" w:rsidRDefault="0022500E" w:rsidP="005F68C8">
            <w:pPr>
              <w:jc w:val="center"/>
            </w:pPr>
            <w:r w:rsidRPr="009576A7">
              <w:t xml:space="preserve">(г. Ярославль, ул. Кузнецова, д. 4) </w:t>
            </w:r>
          </w:p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  <w:r w:rsidRPr="000F4A65">
              <w:t>г. Ярославль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0F4A65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F4A65">
              <w:rPr>
                <w:rFonts w:ascii="Times New Roman" w:hAnsi="Times New Roman"/>
              </w:rPr>
              <w:t xml:space="preserve">СОШ № 3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0F4A65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F4A65">
              <w:rPr>
                <w:rFonts w:ascii="Times New Roman" w:hAnsi="Times New Roman"/>
              </w:rPr>
              <w:t>8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0F4A65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F4A65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0F4A65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F4A65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СОШ № 11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28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 xml:space="preserve">СОШ № 20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jc w:val="center"/>
            </w:pPr>
            <w:r w:rsidRPr="001E5892">
              <w:t>СОШ № 29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51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СОШ № 30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7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 xml:space="preserve">СОШ № 36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jc w:val="center"/>
            </w:pPr>
            <w:r w:rsidRPr="001E5892">
              <w:t>СОШ № 55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49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E58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1169B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69BF">
              <w:rPr>
                <w:rFonts w:ascii="Times New Roman" w:hAnsi="Times New Roman"/>
              </w:rPr>
              <w:t xml:space="preserve">СОШ № 74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1169B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69BF">
              <w:rPr>
                <w:rFonts w:ascii="Times New Roman" w:hAnsi="Times New Roman"/>
              </w:rPr>
              <w:t>58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1169B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69BF"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1169B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69B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1169B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69BF">
              <w:rPr>
                <w:rFonts w:ascii="Times New Roman" w:hAnsi="Times New Roman"/>
              </w:rPr>
              <w:t xml:space="preserve">СОШ № 76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1169B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69BF">
              <w:rPr>
                <w:rFonts w:ascii="Times New Roman" w:hAnsi="Times New Roman"/>
              </w:rPr>
              <w:t>40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1169B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69BF"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1169B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69B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Фрунзенского района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1E58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C4BD9">
              <w:rPr>
                <w:rFonts w:ascii="Times New Roman" w:hAnsi="Times New Roman"/>
              </w:rPr>
              <w:t>Школа-интернат № 6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1169B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1169B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69BF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1169B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69B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9576A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 w:rsidRPr="009576A7">
              <w:rPr>
                <w:rFonts w:ascii="Times New Roman" w:hAnsi="Times New Roman"/>
                <w:b/>
                <w:bCs/>
              </w:rPr>
              <w:t>Итого: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9576A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349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9576A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9576A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22500E" w:rsidRPr="009D2A12" w:rsidTr="005F68C8">
        <w:trPr>
          <w:trHeight w:val="372"/>
          <w:jc w:val="center"/>
        </w:trPr>
        <w:tc>
          <w:tcPr>
            <w:tcW w:w="15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b/>
                <w:sz w:val="28"/>
                <w:szCs w:val="28"/>
              </w:rPr>
            </w:pPr>
          </w:p>
          <w:p w:rsidR="0022500E" w:rsidRPr="001169BF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1169BF">
              <w:rPr>
                <w:b/>
                <w:sz w:val="28"/>
                <w:szCs w:val="28"/>
              </w:rPr>
              <w:t xml:space="preserve">11 </w:t>
            </w:r>
          </w:p>
          <w:p w:rsidR="0022500E" w:rsidRPr="001169BF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1169BF">
              <w:rPr>
                <w:b/>
                <w:sz w:val="28"/>
                <w:szCs w:val="28"/>
              </w:rPr>
              <w:t>ноября</w:t>
            </w:r>
          </w:p>
          <w:p w:rsidR="0022500E" w:rsidRPr="009576A7" w:rsidRDefault="0022500E" w:rsidP="005F68C8">
            <w:pPr>
              <w:jc w:val="center"/>
            </w:pPr>
            <w:r>
              <w:t>(пятница</w:t>
            </w:r>
            <w:r w:rsidRPr="009576A7">
              <w:t>)</w:t>
            </w:r>
          </w:p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  <w:p w:rsidR="0022500E" w:rsidRPr="00A81826" w:rsidRDefault="0022500E" w:rsidP="005F68C8">
            <w:pPr>
              <w:jc w:val="center"/>
              <w:rPr>
                <w:b/>
              </w:rPr>
            </w:pPr>
            <w:r w:rsidRPr="00A81826">
              <w:rPr>
                <w:b/>
              </w:rPr>
              <w:t>Ярославский градостроительный колледж</w:t>
            </w:r>
          </w:p>
          <w:p w:rsidR="0022500E" w:rsidRDefault="0022500E" w:rsidP="005F68C8">
            <w:pPr>
              <w:jc w:val="center"/>
            </w:pPr>
            <w:r w:rsidRPr="00A81826">
              <w:t>(ул. Чайковского, д. 55)</w:t>
            </w:r>
          </w:p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  <w:r w:rsidRPr="00A81826">
              <w:t>г. Ярославль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Гимназия № 2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48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37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1169BF" w:rsidRDefault="0022500E" w:rsidP="005F68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jc w:val="center"/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A81826">
              <w:rPr>
                <w:rFonts w:ascii="Times New Roman" w:hAnsi="Times New Roman"/>
                <w:bCs/>
              </w:rPr>
              <w:t>Гимназия № 3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16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37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 xml:space="preserve">СОШ № 4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37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 xml:space="preserve">СОШ № 33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37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 xml:space="preserve">СОШ № 44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81826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37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jc w:val="center"/>
            </w:pPr>
            <w:r w:rsidRPr="00A81826">
              <w:t>СОШ № 80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37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jc w:val="center"/>
            </w:pPr>
            <w:r w:rsidRPr="00A81826">
              <w:t>СОШ № 87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37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A81826">
              <w:t>Ярославский МР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СОШ пос. Ярославка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A8182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81826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9576A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 w:rsidRPr="009576A7">
              <w:rPr>
                <w:rFonts w:ascii="Times New Roman" w:hAnsi="Times New Roman"/>
                <w:b/>
                <w:bCs/>
              </w:rPr>
              <w:t>Итого: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9576A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277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9576A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9576A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 w:rsidRPr="009576A7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22500E" w:rsidRPr="009D2A12" w:rsidTr="005F68C8">
        <w:trPr>
          <w:trHeight w:val="437"/>
          <w:jc w:val="center"/>
        </w:trPr>
        <w:tc>
          <w:tcPr>
            <w:tcW w:w="15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b/>
                <w:sz w:val="28"/>
                <w:szCs w:val="28"/>
              </w:rPr>
            </w:pPr>
          </w:p>
          <w:p w:rsidR="0022500E" w:rsidRPr="00672FCB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672FCB">
              <w:rPr>
                <w:b/>
                <w:sz w:val="28"/>
                <w:szCs w:val="28"/>
              </w:rPr>
              <w:t xml:space="preserve">12 </w:t>
            </w:r>
          </w:p>
          <w:p w:rsidR="0022500E" w:rsidRPr="00672FCB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672FCB">
              <w:rPr>
                <w:b/>
                <w:sz w:val="28"/>
                <w:szCs w:val="28"/>
              </w:rPr>
              <w:t>ноября</w:t>
            </w:r>
          </w:p>
          <w:p w:rsidR="0022500E" w:rsidRPr="00672FCB" w:rsidRDefault="0022500E" w:rsidP="005F68C8">
            <w:pPr>
              <w:jc w:val="center"/>
            </w:pPr>
            <w:r w:rsidRPr="00672FCB">
              <w:t>(суббота)</w:t>
            </w:r>
          </w:p>
          <w:p w:rsidR="0022500E" w:rsidRPr="00672FCB" w:rsidRDefault="0022500E" w:rsidP="005F68C8">
            <w:pPr>
              <w:jc w:val="center"/>
              <w:rPr>
                <w:b/>
              </w:rPr>
            </w:pPr>
          </w:p>
          <w:p w:rsidR="0022500E" w:rsidRPr="00A81826" w:rsidRDefault="0022500E" w:rsidP="005F68C8">
            <w:pPr>
              <w:jc w:val="center"/>
              <w:rPr>
                <w:b/>
              </w:rPr>
            </w:pPr>
            <w:r w:rsidRPr="00A81826">
              <w:rPr>
                <w:b/>
              </w:rPr>
              <w:t>Ярославский градостроительный колледж</w:t>
            </w:r>
          </w:p>
          <w:p w:rsidR="0022500E" w:rsidRDefault="0022500E" w:rsidP="005F68C8">
            <w:pPr>
              <w:jc w:val="center"/>
            </w:pPr>
            <w:r w:rsidRPr="00A81826">
              <w:t>(ул. Чайковского, д. 55)</w:t>
            </w:r>
          </w:p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  <w:r w:rsidRPr="005C4BD9">
              <w:rPr>
                <w:bCs/>
              </w:rPr>
              <w:t>г.Ярославль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0A581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A5812">
              <w:rPr>
                <w:rFonts w:ascii="Times New Roman" w:hAnsi="Times New Roman"/>
              </w:rPr>
              <w:t>СОШ № 2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0A5812" w:rsidRDefault="0022500E" w:rsidP="005F68C8">
            <w:pPr>
              <w:pStyle w:val="Header"/>
              <w:jc w:val="center"/>
            </w:pPr>
            <w:r>
              <w:t>41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0A5812" w:rsidRDefault="0022500E" w:rsidP="005F68C8">
            <w:pPr>
              <w:pStyle w:val="Header"/>
              <w:jc w:val="center"/>
            </w:pPr>
            <w:r>
              <w:t>4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0A5812" w:rsidRDefault="0022500E" w:rsidP="005F68C8">
            <w:pPr>
              <w:pStyle w:val="Header"/>
              <w:jc w:val="center"/>
            </w:pPr>
            <w:r>
              <w:t>-</w:t>
            </w:r>
          </w:p>
        </w:tc>
      </w:tr>
      <w:tr w:rsidR="0022500E" w:rsidRPr="009D2A12" w:rsidTr="005F68C8">
        <w:trPr>
          <w:trHeight w:val="437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0A5812" w:rsidRDefault="0022500E" w:rsidP="005F68C8">
            <w:pPr>
              <w:jc w:val="center"/>
            </w:pPr>
            <w:r w:rsidRPr="000A5812">
              <w:t>СОШ № 15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0A5812" w:rsidRDefault="0022500E" w:rsidP="005F68C8">
            <w:pPr>
              <w:pStyle w:val="Header"/>
              <w:jc w:val="center"/>
            </w:pPr>
            <w:r>
              <w:t>39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0A5812" w:rsidRDefault="0022500E" w:rsidP="005F68C8">
            <w:pPr>
              <w:pStyle w:val="Header"/>
              <w:jc w:val="center"/>
            </w:pPr>
            <w:r w:rsidRPr="000A5812"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0A5812" w:rsidRDefault="0022500E" w:rsidP="005F68C8">
            <w:pPr>
              <w:pStyle w:val="Header"/>
              <w:jc w:val="center"/>
            </w:pPr>
            <w:r w:rsidRPr="000A5812">
              <w:t>-</w:t>
            </w:r>
          </w:p>
        </w:tc>
      </w:tr>
      <w:tr w:rsidR="0022500E" w:rsidRPr="009D2A12" w:rsidTr="005F68C8">
        <w:trPr>
          <w:trHeight w:val="437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0A5812" w:rsidRDefault="0022500E" w:rsidP="005F68C8">
            <w:pPr>
              <w:jc w:val="center"/>
            </w:pPr>
            <w:r w:rsidRPr="000A5812">
              <w:t>СОШ № 26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0A581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0A581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0A581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437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jc w:val="center"/>
            </w:pPr>
            <w:r w:rsidRPr="005C4BD9">
              <w:t>СОШ № 31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Header"/>
              <w:jc w:val="center"/>
            </w:pPr>
            <w:r>
              <w:t>29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Header"/>
              <w:jc w:val="center"/>
            </w:pPr>
            <w: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Header"/>
              <w:jc w:val="center"/>
            </w:pPr>
            <w:r w:rsidRPr="005C4BD9">
              <w:t>-</w:t>
            </w:r>
          </w:p>
        </w:tc>
      </w:tr>
      <w:tr w:rsidR="0022500E" w:rsidRPr="009D2A12" w:rsidTr="005F68C8">
        <w:trPr>
          <w:trHeight w:val="437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C4BD9">
              <w:rPr>
                <w:rFonts w:ascii="Times New Roman" w:hAnsi="Times New Roman"/>
                <w:bCs/>
              </w:rPr>
              <w:t>СОШ № 48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00E" w:rsidRPr="009D2A12" w:rsidTr="005F68C8">
        <w:trPr>
          <w:trHeight w:val="437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C4BD9">
              <w:rPr>
                <w:rFonts w:ascii="Times New Roman" w:hAnsi="Times New Roman"/>
              </w:rPr>
              <w:t xml:space="preserve">СОШ № 70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C4BD9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438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C4BD9">
              <w:rPr>
                <w:rFonts w:ascii="Times New Roman" w:hAnsi="Times New Roman"/>
              </w:rPr>
              <w:t xml:space="preserve">СОШ № 71 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C4BD9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C57ACE" w:rsidTr="005F68C8">
        <w:trPr>
          <w:trHeight w:val="170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672FCB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 w:rsidRPr="00672FCB">
              <w:rPr>
                <w:rFonts w:ascii="Times New Roman" w:hAnsi="Times New Roman"/>
                <w:b/>
                <w:bCs/>
              </w:rPr>
              <w:t>Итого: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672FCB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270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672FCB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C57ACE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+ 7</w:t>
            </w:r>
            <w:r w:rsidRPr="00D936DE">
              <w:rPr>
                <w:rFonts w:ascii="Times New Roman" w:hAnsi="Times New Roman"/>
                <w:b/>
                <w:bCs/>
                <w:sz w:val="16"/>
                <w:szCs w:val="16"/>
              </w:rPr>
              <w:t>(не зарегистрировались)</w:t>
            </w:r>
          </w:p>
        </w:tc>
      </w:tr>
      <w:tr w:rsidR="0022500E" w:rsidRPr="009D2A12" w:rsidTr="005F68C8">
        <w:trPr>
          <w:trHeight w:val="492"/>
          <w:jc w:val="center"/>
        </w:trPr>
        <w:tc>
          <w:tcPr>
            <w:tcW w:w="15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672FCB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672FCB">
              <w:rPr>
                <w:b/>
                <w:sz w:val="28"/>
                <w:szCs w:val="28"/>
              </w:rPr>
              <w:t xml:space="preserve">15 </w:t>
            </w:r>
          </w:p>
          <w:p w:rsidR="0022500E" w:rsidRPr="00672FCB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672FCB">
              <w:rPr>
                <w:b/>
                <w:sz w:val="28"/>
                <w:szCs w:val="28"/>
              </w:rPr>
              <w:t>ноября</w:t>
            </w:r>
          </w:p>
          <w:p w:rsidR="0022500E" w:rsidRDefault="0022500E" w:rsidP="005F68C8">
            <w:pPr>
              <w:jc w:val="center"/>
            </w:pPr>
            <w:r w:rsidRPr="00672FCB">
              <w:t>(вторник)</w:t>
            </w:r>
          </w:p>
          <w:p w:rsidR="0022500E" w:rsidRPr="00672FCB" w:rsidRDefault="0022500E" w:rsidP="005F68C8">
            <w:pPr>
              <w:jc w:val="center"/>
            </w:pPr>
          </w:p>
          <w:p w:rsidR="0022500E" w:rsidRPr="00672FCB" w:rsidRDefault="0022500E" w:rsidP="005F68C8">
            <w:pPr>
              <w:jc w:val="center"/>
              <w:rPr>
                <w:b/>
              </w:rPr>
            </w:pPr>
            <w:r w:rsidRPr="00672FCB">
              <w:rPr>
                <w:b/>
              </w:rPr>
              <w:t>Ярославское училище культуры</w:t>
            </w:r>
          </w:p>
          <w:p w:rsidR="0022500E" w:rsidRDefault="0022500E" w:rsidP="005F68C8">
            <w:pPr>
              <w:jc w:val="center"/>
            </w:pPr>
            <w:r w:rsidRPr="00672FCB">
              <w:t>(г. Ярославль, ул. Ньютона, д. 30а)</w:t>
            </w:r>
          </w:p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5C4BD9">
              <w:rPr>
                <w:bCs/>
              </w:rPr>
              <w:t>г.Ярославль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jc w:val="center"/>
            </w:pPr>
            <w:r w:rsidRPr="005C4BD9">
              <w:t>Гимназия № 1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Header"/>
              <w:jc w:val="center"/>
            </w:pPr>
            <w:r>
              <w:t>142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Header"/>
              <w:jc w:val="center"/>
            </w:pPr>
            <w:r>
              <w:t>5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Header"/>
              <w:jc w:val="center"/>
            </w:pPr>
            <w:r w:rsidRPr="005C4BD9">
              <w:t>-</w:t>
            </w:r>
          </w:p>
        </w:tc>
      </w:tr>
      <w:tr w:rsidR="0022500E" w:rsidRPr="009D2A12" w:rsidTr="005F68C8">
        <w:trPr>
          <w:trHeight w:val="49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jc w:val="center"/>
              <w:rPr>
                <w:bCs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jc w:val="center"/>
            </w:pPr>
            <w:r w:rsidRPr="005C4BD9">
              <w:t>СОШ № 14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Header"/>
              <w:jc w:val="center"/>
            </w:pPr>
            <w:r>
              <w:t>21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Header"/>
              <w:jc w:val="center"/>
            </w:pPr>
            <w: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Header"/>
              <w:jc w:val="center"/>
            </w:pPr>
            <w:r>
              <w:t>-</w:t>
            </w:r>
          </w:p>
        </w:tc>
      </w:tr>
      <w:tr w:rsidR="0022500E" w:rsidRPr="009D2A12" w:rsidTr="005F68C8">
        <w:trPr>
          <w:trHeight w:val="49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jc w:val="center"/>
              <w:rPr>
                <w:bCs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745E84" w:rsidRDefault="0022500E" w:rsidP="005F68C8">
            <w:pPr>
              <w:jc w:val="center"/>
            </w:pPr>
            <w:r w:rsidRPr="00745E84">
              <w:t>СОШ № 18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745E84" w:rsidRDefault="0022500E" w:rsidP="005F68C8">
            <w:pPr>
              <w:pStyle w:val="Header"/>
              <w:jc w:val="center"/>
            </w:pPr>
            <w:r>
              <w:t>38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745E84" w:rsidRDefault="0022500E" w:rsidP="005F68C8">
            <w:pPr>
              <w:pStyle w:val="Header"/>
              <w:jc w:val="center"/>
            </w:pPr>
            <w: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745E84" w:rsidRDefault="0022500E" w:rsidP="005F68C8">
            <w:pPr>
              <w:pStyle w:val="Header"/>
              <w:jc w:val="center"/>
            </w:pPr>
            <w:r w:rsidRPr="00745E84">
              <w:t>-</w:t>
            </w:r>
          </w:p>
        </w:tc>
      </w:tr>
      <w:tr w:rsidR="0022500E" w:rsidRPr="009D2A12" w:rsidTr="005F68C8">
        <w:trPr>
          <w:trHeight w:val="49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745E84" w:rsidRDefault="0022500E" w:rsidP="005F68C8">
            <w:pPr>
              <w:jc w:val="center"/>
              <w:rPr>
                <w:highlight w:val="yellow"/>
              </w:rPr>
            </w:pPr>
            <w:r w:rsidRPr="00745E84">
              <w:t>СОШ № 5</w:t>
            </w:r>
            <w:r>
              <w:t>3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745E84" w:rsidRDefault="0022500E" w:rsidP="005F68C8">
            <w:pPr>
              <w:pStyle w:val="Header"/>
              <w:jc w:val="center"/>
            </w:pPr>
            <w:r w:rsidRPr="00745E84">
              <w:t>8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745E84" w:rsidRDefault="0022500E" w:rsidP="005F68C8">
            <w:pPr>
              <w:pStyle w:val="Header"/>
              <w:jc w:val="center"/>
            </w:pPr>
            <w:r w:rsidRPr="00745E84"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745E84" w:rsidRDefault="0022500E" w:rsidP="005F68C8">
            <w:pPr>
              <w:pStyle w:val="Header"/>
              <w:jc w:val="center"/>
            </w:pPr>
            <w:r w:rsidRPr="00745E84">
              <w:t>-</w:t>
            </w:r>
          </w:p>
        </w:tc>
      </w:tr>
      <w:tr w:rsidR="0022500E" w:rsidRPr="009D2A12" w:rsidTr="005F68C8">
        <w:trPr>
          <w:trHeight w:val="49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745E84" w:rsidRDefault="0022500E" w:rsidP="005F68C8">
            <w:pPr>
              <w:jc w:val="center"/>
            </w:pPr>
            <w:r w:rsidRPr="00745E84">
              <w:t>СОШ № 68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745E84" w:rsidRDefault="0022500E" w:rsidP="005F68C8">
            <w:pPr>
              <w:pStyle w:val="Header"/>
              <w:jc w:val="center"/>
            </w:pPr>
            <w:r>
              <w:t>49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745E84" w:rsidRDefault="0022500E" w:rsidP="005F68C8">
            <w:pPr>
              <w:pStyle w:val="Header"/>
              <w:jc w:val="center"/>
            </w:pPr>
            <w:r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745E84" w:rsidRDefault="0022500E" w:rsidP="005F68C8">
            <w:pPr>
              <w:pStyle w:val="Header"/>
              <w:jc w:val="center"/>
            </w:pPr>
            <w:r w:rsidRPr="00745E84"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672FCB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 w:rsidRPr="00672FCB">
              <w:rPr>
                <w:rFonts w:ascii="Times New Roman" w:hAnsi="Times New Roman"/>
                <w:b/>
                <w:bCs/>
              </w:rPr>
              <w:t>Итого: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672FCB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672FCB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672FCB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22500E" w:rsidRPr="009D2A12" w:rsidTr="005F68C8">
        <w:trPr>
          <w:trHeight w:val="372"/>
          <w:jc w:val="center"/>
        </w:trPr>
        <w:tc>
          <w:tcPr>
            <w:tcW w:w="15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672FCB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672FCB">
              <w:rPr>
                <w:b/>
                <w:sz w:val="28"/>
                <w:szCs w:val="28"/>
              </w:rPr>
              <w:t>16</w:t>
            </w:r>
          </w:p>
          <w:p w:rsidR="0022500E" w:rsidRPr="00672FCB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672FCB">
              <w:rPr>
                <w:b/>
                <w:sz w:val="28"/>
                <w:szCs w:val="28"/>
              </w:rPr>
              <w:t xml:space="preserve"> ноября</w:t>
            </w:r>
          </w:p>
          <w:p w:rsidR="0022500E" w:rsidRPr="00672FCB" w:rsidRDefault="0022500E" w:rsidP="005F68C8">
            <w:pPr>
              <w:jc w:val="center"/>
              <w:rPr>
                <w:b/>
              </w:rPr>
            </w:pPr>
            <w:r w:rsidRPr="00672FCB">
              <w:rPr>
                <w:b/>
              </w:rPr>
              <w:t>(среда)</w:t>
            </w:r>
          </w:p>
          <w:p w:rsidR="0022500E" w:rsidRPr="00672FCB" w:rsidRDefault="0022500E" w:rsidP="005F68C8">
            <w:pPr>
              <w:jc w:val="center"/>
              <w:rPr>
                <w:b/>
              </w:rPr>
            </w:pPr>
          </w:p>
          <w:p w:rsidR="0022500E" w:rsidRPr="00672FCB" w:rsidRDefault="0022500E" w:rsidP="005F68C8">
            <w:pPr>
              <w:jc w:val="center"/>
              <w:rPr>
                <w:b/>
              </w:rPr>
            </w:pPr>
            <w:r w:rsidRPr="00672FCB">
              <w:rPr>
                <w:b/>
              </w:rPr>
              <w:t>Ярославское училище культуры</w:t>
            </w:r>
          </w:p>
          <w:p w:rsidR="0022500E" w:rsidRPr="00672FCB" w:rsidRDefault="0022500E" w:rsidP="005F68C8">
            <w:pPr>
              <w:jc w:val="center"/>
            </w:pPr>
            <w:r w:rsidRPr="00672FCB">
              <w:t xml:space="preserve"> (г. Ярославль, ул. Ньютона, д. 30а)</w:t>
            </w:r>
          </w:p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8E09DB">
              <w:rPr>
                <w:bCs/>
              </w:rPr>
              <w:t>г.Ярославль</w:t>
            </w: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8E09DB" w:rsidRDefault="0022500E" w:rsidP="005F68C8">
            <w:pPr>
              <w:jc w:val="center"/>
            </w:pPr>
            <w:r w:rsidRPr="008E09DB">
              <w:t>СОШ № 6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8E09DB" w:rsidRDefault="0022500E" w:rsidP="005F68C8">
            <w:pPr>
              <w:pStyle w:val="Header"/>
              <w:jc w:val="center"/>
            </w:pPr>
            <w:r w:rsidRPr="008E09DB">
              <w:t>10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8E09DB" w:rsidRDefault="0022500E" w:rsidP="005F68C8">
            <w:pPr>
              <w:pStyle w:val="Header"/>
              <w:jc w:val="center"/>
            </w:pPr>
            <w:r w:rsidRPr="008E09DB"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8E09DB" w:rsidRDefault="0022500E" w:rsidP="005F68C8">
            <w:pPr>
              <w:pStyle w:val="Header"/>
              <w:jc w:val="center"/>
            </w:pPr>
            <w:r w:rsidRPr="008E09DB">
              <w:t>-</w:t>
            </w:r>
          </w:p>
        </w:tc>
      </w:tr>
      <w:tr w:rsidR="0022500E" w:rsidRPr="009D2A12" w:rsidTr="005F68C8">
        <w:trPr>
          <w:trHeight w:val="37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8E09D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09DB">
              <w:rPr>
                <w:rFonts w:ascii="Times New Roman" w:hAnsi="Times New Roman"/>
              </w:rPr>
              <w:t>СОШ № 12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8E09D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09DB">
              <w:rPr>
                <w:rFonts w:ascii="Times New Roman" w:hAnsi="Times New Roman"/>
              </w:rPr>
              <w:t>23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8E09D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09DB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8E09D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09DB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37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8E09DB" w:rsidRDefault="0022500E" w:rsidP="005F68C8">
            <w:pPr>
              <w:jc w:val="center"/>
            </w:pPr>
            <w:r w:rsidRPr="008E09DB">
              <w:t>СОШ № 28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8E09DB" w:rsidRDefault="0022500E" w:rsidP="005F68C8">
            <w:pPr>
              <w:pStyle w:val="Header"/>
              <w:jc w:val="center"/>
            </w:pPr>
            <w:r w:rsidRPr="008E09DB">
              <w:t>56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8E09DB" w:rsidRDefault="0022500E" w:rsidP="005F68C8">
            <w:pPr>
              <w:pStyle w:val="Header"/>
              <w:jc w:val="center"/>
            </w:pPr>
            <w:r w:rsidRPr="008E09DB"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8E09DB" w:rsidRDefault="0022500E" w:rsidP="005F68C8">
            <w:pPr>
              <w:pStyle w:val="Header"/>
              <w:jc w:val="center"/>
            </w:pPr>
            <w:r w:rsidRPr="008E09DB">
              <w:t>-</w:t>
            </w:r>
          </w:p>
        </w:tc>
      </w:tr>
      <w:tr w:rsidR="0022500E" w:rsidRPr="009D2A12" w:rsidTr="005F68C8">
        <w:trPr>
          <w:trHeight w:val="37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8E09DB" w:rsidRDefault="0022500E" w:rsidP="005F68C8">
            <w:pPr>
              <w:jc w:val="center"/>
            </w:pPr>
            <w:r w:rsidRPr="008E09DB">
              <w:t>СОШ № 35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8E09DB" w:rsidRDefault="0022500E" w:rsidP="005F68C8">
            <w:pPr>
              <w:pStyle w:val="Header"/>
              <w:jc w:val="center"/>
            </w:pPr>
            <w:r w:rsidRPr="008E09DB">
              <w:t>11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8E09DB" w:rsidRDefault="0022500E" w:rsidP="005F68C8">
            <w:pPr>
              <w:pStyle w:val="Header"/>
              <w:jc w:val="center"/>
            </w:pPr>
            <w:r w:rsidRPr="008E09DB"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8E09DB" w:rsidRDefault="0022500E" w:rsidP="005F68C8">
            <w:pPr>
              <w:pStyle w:val="Header"/>
              <w:jc w:val="center"/>
            </w:pPr>
            <w:r w:rsidRPr="008E09DB">
              <w:t>-</w:t>
            </w:r>
          </w:p>
        </w:tc>
      </w:tr>
      <w:tr w:rsidR="0022500E" w:rsidRPr="009D2A12" w:rsidTr="005F68C8">
        <w:trPr>
          <w:trHeight w:val="37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79209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92091">
              <w:rPr>
                <w:rFonts w:ascii="Times New Roman" w:hAnsi="Times New Roman"/>
              </w:rPr>
              <w:t>СОШ № 66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79209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92091">
              <w:rPr>
                <w:rFonts w:ascii="Times New Roman" w:hAnsi="Times New Roman"/>
              </w:rPr>
              <w:t>25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79209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92091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79209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37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792091" w:rsidRDefault="0022500E" w:rsidP="005F68C8">
            <w:pPr>
              <w:jc w:val="center"/>
            </w:pPr>
            <w:r w:rsidRPr="00792091">
              <w:t>СОШ № 75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792091" w:rsidRDefault="0022500E" w:rsidP="005F68C8">
            <w:pPr>
              <w:pStyle w:val="Header"/>
              <w:jc w:val="center"/>
            </w:pPr>
            <w:r>
              <w:t>36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792091" w:rsidRDefault="0022500E" w:rsidP="005F68C8">
            <w:pPr>
              <w:pStyle w:val="Header"/>
              <w:jc w:val="center"/>
            </w:pPr>
            <w:r>
              <w:t>2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792091" w:rsidRDefault="0022500E" w:rsidP="005F68C8">
            <w:pPr>
              <w:pStyle w:val="Header"/>
              <w:jc w:val="center"/>
            </w:pPr>
            <w:r>
              <w:t>-</w:t>
            </w:r>
          </w:p>
        </w:tc>
      </w:tr>
      <w:tr w:rsidR="0022500E" w:rsidRPr="009D2A12" w:rsidTr="005F68C8">
        <w:trPr>
          <w:trHeight w:val="37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792091" w:rsidRDefault="0022500E" w:rsidP="005F68C8">
            <w:pPr>
              <w:jc w:val="center"/>
            </w:pPr>
            <w:r w:rsidRPr="00792091">
              <w:t>Лицей № 86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792091" w:rsidRDefault="0022500E" w:rsidP="005F68C8">
            <w:pPr>
              <w:pStyle w:val="Header"/>
              <w:jc w:val="center"/>
            </w:pPr>
            <w:r w:rsidRPr="00792091">
              <w:t>69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792091" w:rsidRDefault="0022500E" w:rsidP="005F68C8">
            <w:pPr>
              <w:pStyle w:val="Header"/>
              <w:jc w:val="center"/>
            </w:pPr>
            <w:r w:rsidRPr="00792091">
              <w:t>3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792091" w:rsidRDefault="0022500E" w:rsidP="005F68C8">
            <w:pPr>
              <w:pStyle w:val="Header"/>
              <w:jc w:val="center"/>
            </w:pPr>
            <w:r w:rsidRPr="00792091">
              <w:t>-</w:t>
            </w:r>
          </w:p>
        </w:tc>
      </w:tr>
      <w:tr w:rsidR="0022500E" w:rsidRPr="009D2A12" w:rsidTr="005F68C8">
        <w:trPr>
          <w:trHeight w:val="372"/>
          <w:jc w:val="center"/>
        </w:trPr>
        <w:tc>
          <w:tcPr>
            <w:tcW w:w="1507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879" w:type="dxa"/>
            <w:vMerge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3192" w:type="dxa"/>
            <w:tcMar>
              <w:left w:w="0" w:type="dxa"/>
              <w:right w:w="0" w:type="dxa"/>
            </w:tcMar>
            <w:vAlign w:val="center"/>
          </w:tcPr>
          <w:p w:rsidR="0022500E" w:rsidRPr="005C4BD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C4BD9">
              <w:rPr>
                <w:rFonts w:ascii="Times New Roman" w:hAnsi="Times New Roman"/>
              </w:rPr>
              <w:t>Школа-интернат № 6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 w:rsidR="0022500E" w:rsidRPr="001169B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22500E" w:rsidRPr="001169B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2" w:type="dxa"/>
            <w:tcMar>
              <w:left w:w="0" w:type="dxa"/>
              <w:right w:w="0" w:type="dxa"/>
            </w:tcMar>
            <w:vAlign w:val="center"/>
          </w:tcPr>
          <w:p w:rsidR="0022500E" w:rsidRPr="001169B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69B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672FCB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 w:rsidRPr="00672FC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672FCB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231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672FCB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672FCB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 w:rsidRPr="00672FCB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157F8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7157F8">
              <w:rPr>
                <w:b/>
                <w:sz w:val="28"/>
                <w:szCs w:val="28"/>
              </w:rPr>
              <w:t>18</w:t>
            </w:r>
          </w:p>
          <w:p w:rsidR="0022500E" w:rsidRPr="007157F8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7157F8">
              <w:rPr>
                <w:b/>
                <w:sz w:val="28"/>
                <w:szCs w:val="28"/>
              </w:rPr>
              <w:t xml:space="preserve"> ноября</w:t>
            </w:r>
          </w:p>
          <w:p w:rsidR="0022500E" w:rsidRPr="007157F8" w:rsidRDefault="0022500E" w:rsidP="005F68C8">
            <w:pPr>
              <w:jc w:val="center"/>
            </w:pPr>
            <w:r w:rsidRPr="007157F8">
              <w:t>(пятница)</w:t>
            </w:r>
          </w:p>
          <w:p w:rsidR="0022500E" w:rsidRPr="007157F8" w:rsidRDefault="0022500E" w:rsidP="005F68C8">
            <w:pPr>
              <w:jc w:val="center"/>
            </w:pPr>
          </w:p>
          <w:p w:rsidR="0022500E" w:rsidRPr="007157F8" w:rsidRDefault="0022500E" w:rsidP="005F68C8">
            <w:pPr>
              <w:jc w:val="center"/>
              <w:rPr>
                <w:b/>
              </w:rPr>
            </w:pPr>
            <w:r w:rsidRPr="007157F8">
              <w:rPr>
                <w:b/>
              </w:rPr>
              <w:t>ПЛ №18</w:t>
            </w:r>
          </w:p>
          <w:p w:rsidR="0022500E" w:rsidRPr="007157F8" w:rsidRDefault="0022500E" w:rsidP="005F68C8">
            <w:pPr>
              <w:jc w:val="center"/>
            </w:pPr>
            <w:r w:rsidRPr="007157F8">
              <w:t>(г. Ярославль, п. Октябрьский, д. 19)</w:t>
            </w:r>
          </w:p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8D5359">
              <w:rPr>
                <w:rFonts w:ascii="Times New Roman" w:hAnsi="Times New Roman"/>
                <w:bCs/>
              </w:rPr>
              <w:t>г.Ярославль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C3987">
              <w:rPr>
                <w:rFonts w:ascii="Times New Roman" w:hAnsi="Times New Roman"/>
              </w:rPr>
              <w:t>СОШ № 73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C3987">
              <w:rPr>
                <w:rFonts w:ascii="Times New Roman" w:hAnsi="Times New Roman"/>
              </w:rPr>
              <w:t>22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C398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C398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C3987">
              <w:rPr>
                <w:rFonts w:ascii="Times New Roman" w:hAnsi="Times New Roman"/>
              </w:rPr>
              <w:t>СОШ № 78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C3987"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C398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C398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C3987">
              <w:rPr>
                <w:rFonts w:ascii="Times New Roman" w:hAnsi="Times New Roman"/>
              </w:rPr>
              <w:t>СОШ № 88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C3987">
              <w:rPr>
                <w:rFonts w:ascii="Times New Roman" w:hAnsi="Times New Roman"/>
              </w:rPr>
              <w:t>67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C3987"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C3987"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ОСОШ № 22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D5359">
              <w:rPr>
                <w:rFonts w:ascii="Times New Roman" w:hAnsi="Times New Roman"/>
              </w:rPr>
              <w:t>Ярославский МР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2C3987">
              <w:rPr>
                <w:rFonts w:ascii="Times New Roman" w:hAnsi="Times New Roman"/>
                <w:bCs/>
              </w:rPr>
              <w:t>Великосельский д.д.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C3987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C3987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C398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Карабихская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2C39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Козьмодемьянская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Мокеевская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D5359">
              <w:rPr>
                <w:rFonts w:ascii="Times New Roman" w:hAnsi="Times New Roman"/>
              </w:rPr>
              <w:t>Гаврилов-Ямский МР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8D5359">
              <w:rPr>
                <w:rFonts w:ascii="Times New Roman" w:hAnsi="Times New Roman"/>
                <w:bCs/>
              </w:rPr>
              <w:t>СОШ № 2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D5359">
              <w:rPr>
                <w:rFonts w:ascii="Times New Roman" w:hAnsi="Times New Roman"/>
              </w:rPr>
              <w:t>7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D5359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D5359">
              <w:rPr>
                <w:rFonts w:ascii="Times New Roman" w:hAnsi="Times New Roman"/>
              </w:rPr>
              <w:t>-</w:t>
            </w:r>
          </w:p>
        </w:tc>
      </w:tr>
      <w:tr w:rsidR="0022500E" w:rsidRPr="007157F8" w:rsidTr="005F68C8">
        <w:trPr>
          <w:trHeight w:val="170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157F8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 w:rsidRPr="007157F8">
              <w:rPr>
                <w:rFonts w:ascii="Times New Roman" w:hAnsi="Times New Roman"/>
                <w:b/>
                <w:bCs/>
              </w:rPr>
              <w:t>Итого: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157F8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7157F8"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157F8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157F8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157F8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7157F8">
              <w:rPr>
                <w:b/>
                <w:sz w:val="28"/>
                <w:szCs w:val="28"/>
              </w:rPr>
              <w:t>19</w:t>
            </w:r>
          </w:p>
          <w:p w:rsidR="0022500E" w:rsidRPr="007157F8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7157F8">
              <w:rPr>
                <w:b/>
                <w:sz w:val="28"/>
                <w:szCs w:val="28"/>
              </w:rPr>
              <w:t xml:space="preserve"> ноября</w:t>
            </w:r>
          </w:p>
          <w:p w:rsidR="0022500E" w:rsidRPr="007157F8" w:rsidRDefault="0022500E" w:rsidP="005F68C8">
            <w:pPr>
              <w:jc w:val="center"/>
            </w:pPr>
            <w:r w:rsidRPr="007157F8">
              <w:t>(суббота)</w:t>
            </w:r>
          </w:p>
          <w:p w:rsidR="0022500E" w:rsidRPr="007157F8" w:rsidRDefault="0022500E" w:rsidP="005F68C8">
            <w:pPr>
              <w:jc w:val="center"/>
              <w:rPr>
                <w:b/>
              </w:rPr>
            </w:pPr>
          </w:p>
          <w:p w:rsidR="0022500E" w:rsidRPr="007157F8" w:rsidRDefault="0022500E" w:rsidP="005F68C8">
            <w:pPr>
              <w:jc w:val="center"/>
              <w:rPr>
                <w:b/>
              </w:rPr>
            </w:pPr>
            <w:r w:rsidRPr="007157F8">
              <w:rPr>
                <w:b/>
              </w:rPr>
              <w:t>ПЛ №21</w:t>
            </w:r>
          </w:p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7157F8">
              <w:rPr>
                <w:rFonts w:ascii="Times New Roman" w:hAnsi="Times New Roman"/>
              </w:rPr>
              <w:t>(г. Ярославль, ул. Корабельная, д. 7)</w:t>
            </w:r>
          </w:p>
        </w:tc>
        <w:tc>
          <w:tcPr>
            <w:tcW w:w="1879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8D5359">
              <w:rPr>
                <w:rFonts w:ascii="Times New Roman" w:hAnsi="Times New Roman"/>
                <w:bCs/>
              </w:rPr>
              <w:t>г.Ярославль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D5359">
              <w:rPr>
                <w:rFonts w:ascii="Times New Roman" w:hAnsi="Times New Roman"/>
              </w:rPr>
              <w:t>СОШ № 16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D5359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D5359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D5359">
              <w:rPr>
                <w:rFonts w:ascii="Times New Roman" w:hAnsi="Times New Roman"/>
              </w:rPr>
              <w:t>СОШ № 21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D5359"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D5359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D5359">
              <w:rPr>
                <w:rFonts w:ascii="Times New Roman" w:hAnsi="Times New Roman"/>
              </w:rPr>
              <w:t>СОШ № 23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D5359">
              <w:rPr>
                <w:rFonts w:ascii="Times New Roman" w:hAnsi="Times New Roman"/>
              </w:rPr>
              <w:t>51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D5359"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D535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D5359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27DC">
              <w:rPr>
                <w:rFonts w:ascii="Times New Roman" w:hAnsi="Times New Roman"/>
              </w:rPr>
              <w:t>СОШ № 89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27DC">
              <w:rPr>
                <w:rFonts w:ascii="Times New Roman" w:hAnsi="Times New Roman"/>
              </w:rPr>
              <w:t>86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27DC"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27DC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C527DC">
              <w:rPr>
                <w:rFonts w:ascii="Times New Roman" w:hAnsi="Times New Roman"/>
                <w:bCs/>
              </w:rPr>
              <w:t>Ярославский МР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Лучинская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27DC">
              <w:rPr>
                <w:rFonts w:ascii="Times New Roman" w:hAnsi="Times New Roman"/>
              </w:rPr>
              <w:t>Михайловская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27DC">
              <w:rPr>
                <w:rFonts w:ascii="Times New Roman" w:hAnsi="Times New Roman"/>
              </w:rPr>
              <w:t>20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27DC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27DC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27DC">
              <w:rPr>
                <w:rFonts w:ascii="Times New Roman" w:hAnsi="Times New Roman"/>
              </w:rPr>
              <w:t>Мокеевская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27DC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27DC">
              <w:rPr>
                <w:rFonts w:ascii="Times New Roman" w:hAnsi="Times New Roman"/>
              </w:rPr>
              <w:t>Туношенская СОШ им.Селезнева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27DC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C527DC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8E5F98">
              <w:rPr>
                <w:rFonts w:ascii="Times New Roman" w:hAnsi="Times New Roman"/>
                <w:bCs/>
              </w:rPr>
              <w:t>Гаврилов-Ямский МР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1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C527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8E5F98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Некрасовский МР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им. Карла Маркса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Боровская коррекционная школа-интернат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7157F8" w:rsidTr="005F68C8">
        <w:trPr>
          <w:trHeight w:val="170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157F8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7157F8">
              <w:rPr>
                <w:rFonts w:ascii="Times New Roman" w:hAnsi="Times New Roman"/>
                <w:b/>
                <w:bCs/>
              </w:rPr>
              <w:t>Итого: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157F8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267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157F8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7157F8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7157F8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585789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585789">
              <w:rPr>
                <w:b/>
                <w:sz w:val="28"/>
                <w:szCs w:val="28"/>
              </w:rPr>
              <w:t xml:space="preserve">22 </w:t>
            </w:r>
          </w:p>
          <w:p w:rsidR="0022500E" w:rsidRPr="00585789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585789">
              <w:rPr>
                <w:b/>
                <w:sz w:val="28"/>
                <w:szCs w:val="28"/>
              </w:rPr>
              <w:t>ноября</w:t>
            </w:r>
          </w:p>
          <w:p w:rsidR="0022500E" w:rsidRPr="00585789" w:rsidRDefault="0022500E" w:rsidP="005F68C8">
            <w:pPr>
              <w:jc w:val="center"/>
            </w:pPr>
            <w:r w:rsidRPr="00585789">
              <w:t>(вторник)</w:t>
            </w:r>
          </w:p>
          <w:p w:rsidR="0022500E" w:rsidRPr="00585789" w:rsidRDefault="0022500E" w:rsidP="005F68C8">
            <w:pPr>
              <w:jc w:val="center"/>
            </w:pPr>
          </w:p>
          <w:p w:rsidR="0022500E" w:rsidRPr="00585789" w:rsidRDefault="0022500E" w:rsidP="005F68C8">
            <w:pPr>
              <w:jc w:val="center"/>
              <w:rPr>
                <w:b/>
              </w:rPr>
            </w:pPr>
            <w:r w:rsidRPr="00585789">
              <w:rPr>
                <w:b/>
              </w:rPr>
              <w:t>ПУ №13</w:t>
            </w:r>
          </w:p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585789">
              <w:rPr>
                <w:rFonts w:ascii="Times New Roman" w:hAnsi="Times New Roman"/>
              </w:rPr>
              <w:t>(г. Ярославль, ул. Алмазная, д. 4б)</w:t>
            </w:r>
          </w:p>
        </w:tc>
        <w:tc>
          <w:tcPr>
            <w:tcW w:w="1879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C527DC">
              <w:rPr>
                <w:rFonts w:ascii="Times New Roman" w:hAnsi="Times New Roman"/>
                <w:bCs/>
              </w:rPr>
              <w:t>Ярославский МР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BF03C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BF03C0">
              <w:rPr>
                <w:rFonts w:ascii="Times New Roman" w:hAnsi="Times New Roman"/>
              </w:rPr>
              <w:t>Глебовская ООШ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BF03C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BF03C0"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BF03C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BF03C0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BF03C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BF03C0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BF03C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BF03C0">
              <w:rPr>
                <w:rFonts w:ascii="Times New Roman" w:hAnsi="Times New Roman"/>
              </w:rPr>
              <w:t>Григорьевская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BF03C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BF03C0">
              <w:rPr>
                <w:rFonts w:ascii="Times New Roman" w:hAnsi="Times New Roman"/>
              </w:rPr>
              <w:t>8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BF03C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BF03C0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BF03C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BF03C0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BF03C0" w:rsidRDefault="0022500E" w:rsidP="005F68C8">
            <w:pPr>
              <w:jc w:val="center"/>
            </w:pPr>
            <w:r w:rsidRPr="00BF03C0">
              <w:t>Ивняковская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BF03C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BF03C0">
              <w:rPr>
                <w:rFonts w:ascii="Times New Roman" w:hAnsi="Times New Roman"/>
              </w:rPr>
              <w:t>18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BF03C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BF03C0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BF03C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BF03C0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jc w:val="center"/>
            </w:pPr>
            <w:r w:rsidRPr="003D254C">
              <w:t>Спасская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D254C">
              <w:rPr>
                <w:rFonts w:ascii="Times New Roman" w:hAnsi="Times New Roman"/>
              </w:rPr>
              <w:t>9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D254C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D254C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8E5F98">
              <w:rPr>
                <w:rFonts w:ascii="Times New Roman" w:hAnsi="Times New Roman"/>
                <w:bCs/>
              </w:rPr>
              <w:t>г.Ярославль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jc w:val="center"/>
            </w:pPr>
            <w:r w:rsidRPr="003D254C">
              <w:t>СОШ № 19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D254C">
              <w:rPr>
                <w:rFonts w:ascii="Times New Roman" w:hAnsi="Times New Roman"/>
              </w:rPr>
              <w:t>16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D254C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D254C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jc w:val="center"/>
            </w:pPr>
            <w:r w:rsidRPr="003D254C">
              <w:t>СОШ № 41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Header"/>
              <w:jc w:val="center"/>
            </w:pPr>
            <w:r>
              <w:t>4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Header"/>
              <w:jc w:val="center"/>
            </w:pPr>
            <w:r w:rsidRPr="003D254C"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Header"/>
              <w:jc w:val="center"/>
            </w:pPr>
            <w:r w:rsidRPr="003D254C"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jc w:val="center"/>
            </w:pPr>
            <w:r w:rsidRPr="003D254C">
              <w:t>СОШ № 46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D254C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D254C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jc w:val="center"/>
            </w:pPr>
            <w:r w:rsidRPr="003D254C">
              <w:t>СОШ № 47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jc w:val="center"/>
            </w:pPr>
            <w:r w:rsidRPr="003D254C">
              <w:t>СОШ № 50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D254C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jc w:val="center"/>
            </w:pPr>
            <w:r w:rsidRPr="003D254C">
              <w:t>СОШ № 59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D254C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D254C">
              <w:rPr>
                <w:rFonts w:ascii="Times New Roman" w:hAnsi="Times New Roman"/>
              </w:rPr>
              <w:t>ДД МХВ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A5AF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D254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D254C">
              <w:rPr>
                <w:rFonts w:ascii="Times New Roman" w:hAnsi="Times New Roman"/>
              </w:rPr>
              <w:t>-</w:t>
            </w:r>
          </w:p>
        </w:tc>
      </w:tr>
      <w:tr w:rsidR="0022500E" w:rsidRPr="00585789" w:rsidTr="005F68C8">
        <w:trPr>
          <w:trHeight w:val="170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585789" w:rsidRDefault="0022500E" w:rsidP="005F68C8">
            <w:pPr>
              <w:jc w:val="center"/>
              <w:rPr>
                <w:b/>
              </w:rPr>
            </w:pPr>
            <w:r w:rsidRPr="00585789">
              <w:rPr>
                <w:b/>
                <w:bCs/>
              </w:rPr>
              <w:t>Итого: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585789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585789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585789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  <w:rPr>
                <w:b/>
                <w:sz w:val="28"/>
                <w:szCs w:val="28"/>
              </w:rPr>
            </w:pPr>
          </w:p>
          <w:p w:rsidR="0022500E" w:rsidRPr="003D254C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3D254C">
              <w:rPr>
                <w:b/>
                <w:sz w:val="28"/>
                <w:szCs w:val="28"/>
              </w:rPr>
              <w:t xml:space="preserve">23 </w:t>
            </w:r>
          </w:p>
          <w:p w:rsidR="0022500E" w:rsidRPr="003D254C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3D254C">
              <w:rPr>
                <w:b/>
                <w:sz w:val="28"/>
                <w:szCs w:val="28"/>
              </w:rPr>
              <w:t>ноября</w:t>
            </w:r>
          </w:p>
          <w:p w:rsidR="0022500E" w:rsidRPr="00585789" w:rsidRDefault="0022500E" w:rsidP="005F68C8">
            <w:pPr>
              <w:jc w:val="center"/>
            </w:pPr>
            <w:r w:rsidRPr="00585789">
              <w:t>(среда)</w:t>
            </w:r>
          </w:p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  <w:p w:rsidR="0022500E" w:rsidRPr="00585789" w:rsidRDefault="0022500E" w:rsidP="005F68C8">
            <w:pPr>
              <w:jc w:val="center"/>
              <w:rPr>
                <w:b/>
              </w:rPr>
            </w:pPr>
            <w:r w:rsidRPr="00585789">
              <w:rPr>
                <w:b/>
              </w:rPr>
              <w:t>ПУ №13</w:t>
            </w:r>
          </w:p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85789">
              <w:rPr>
                <w:rFonts w:ascii="Times New Roman" w:hAnsi="Times New Roman"/>
              </w:rPr>
              <w:t>(г. Ярославль, ул. Алмазная, д. 4б)</w:t>
            </w:r>
          </w:p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800">
              <w:rPr>
                <w:rFonts w:ascii="Times New Roman" w:hAnsi="Times New Roman"/>
                <w:bCs/>
              </w:rPr>
              <w:t>г.Ярославль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jc w:val="center"/>
            </w:pPr>
            <w:r w:rsidRPr="00AF6800">
              <w:t>СОШ № 51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F6800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jc w:val="center"/>
            </w:pPr>
            <w:r w:rsidRPr="00AF6800">
              <w:t>СОШ № 52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jc w:val="center"/>
            </w:pPr>
            <w:r w:rsidRPr="00AF6800">
              <w:t>СОШ № 67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F6800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F6800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jc w:val="center"/>
            </w:pPr>
            <w:r w:rsidRPr="00AF6800">
              <w:t>СОШ № 69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jc w:val="center"/>
            </w:pPr>
            <w:r w:rsidRPr="00AF6800">
              <w:t>СОШ № 77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F6800">
              <w:rPr>
                <w:rFonts w:ascii="Times New Roman" w:hAnsi="Times New Roman"/>
              </w:rPr>
              <w:t>29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F6800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F6800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jc w:val="center"/>
            </w:pPr>
            <w:r w:rsidRPr="00AF6800">
              <w:t>СОШ № 79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F6800">
              <w:rPr>
                <w:rFonts w:ascii="Times New Roman" w:hAnsi="Times New Roman"/>
              </w:rPr>
              <w:t>27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F6800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F6800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jc w:val="center"/>
            </w:pPr>
            <w:r w:rsidRPr="00AF6800">
              <w:t>СОШ № 83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AF6800">
              <w:t>СОШ № 8</w:t>
            </w:r>
            <w:r>
              <w:t>4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F6800">
              <w:rPr>
                <w:rFonts w:ascii="Times New Roman" w:hAnsi="Times New Roman"/>
              </w:rPr>
              <w:t>44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F6800"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AF680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F6800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585789" w:rsidRDefault="0022500E" w:rsidP="005F68C8">
            <w:pPr>
              <w:jc w:val="center"/>
              <w:rPr>
                <w:b/>
              </w:rPr>
            </w:pPr>
            <w:r w:rsidRPr="00585789">
              <w:rPr>
                <w:b/>
                <w:bCs/>
              </w:rPr>
              <w:t>Итого: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585789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585789">
              <w:rPr>
                <w:rFonts w:ascii="Times New Roman" w:hAnsi="Times New Roman"/>
                <w:b/>
              </w:rPr>
              <w:t>253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585789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585789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585789">
              <w:rPr>
                <w:rFonts w:ascii="Times New Roman" w:hAnsi="Times New Roman"/>
                <w:b/>
              </w:rPr>
              <w:t>0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0F07B6">
              <w:rPr>
                <w:b/>
                <w:sz w:val="28"/>
                <w:szCs w:val="28"/>
              </w:rPr>
              <w:t>25</w:t>
            </w:r>
          </w:p>
          <w:p w:rsidR="0022500E" w:rsidRPr="000F07B6" w:rsidRDefault="0022500E" w:rsidP="005F68C8">
            <w:pPr>
              <w:jc w:val="center"/>
              <w:rPr>
                <w:b/>
                <w:sz w:val="28"/>
                <w:szCs w:val="28"/>
              </w:rPr>
            </w:pPr>
            <w:r w:rsidRPr="000F07B6">
              <w:rPr>
                <w:b/>
                <w:sz w:val="28"/>
                <w:szCs w:val="28"/>
              </w:rPr>
              <w:t>ноября</w:t>
            </w:r>
          </w:p>
          <w:p w:rsidR="0022500E" w:rsidRPr="000F07B6" w:rsidRDefault="0022500E" w:rsidP="005F68C8">
            <w:pPr>
              <w:jc w:val="center"/>
            </w:pPr>
            <w:r w:rsidRPr="000F07B6">
              <w:t>(пятница)</w:t>
            </w:r>
          </w:p>
          <w:p w:rsidR="0022500E" w:rsidRPr="000F07B6" w:rsidRDefault="0022500E" w:rsidP="005F68C8">
            <w:pPr>
              <w:jc w:val="center"/>
            </w:pPr>
          </w:p>
          <w:p w:rsidR="0022500E" w:rsidRPr="000F07B6" w:rsidRDefault="0022500E" w:rsidP="005F68C8">
            <w:pPr>
              <w:jc w:val="center"/>
              <w:rPr>
                <w:b/>
              </w:rPr>
            </w:pPr>
            <w:r w:rsidRPr="000F07B6">
              <w:rPr>
                <w:b/>
              </w:rPr>
              <w:t>«Техникум управления и профессиональных технологий»</w:t>
            </w:r>
          </w:p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0F07B6">
              <w:rPr>
                <w:rFonts w:ascii="Times New Roman" w:hAnsi="Times New Roman"/>
              </w:rPr>
              <w:t>(г. Ярославль, Тутаевское шоссе, 31а)</w:t>
            </w:r>
          </w:p>
        </w:tc>
        <w:tc>
          <w:tcPr>
            <w:tcW w:w="1879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800">
              <w:rPr>
                <w:rFonts w:ascii="Times New Roman" w:hAnsi="Times New Roman"/>
                <w:bCs/>
              </w:rPr>
              <w:t>Тутаевский МР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jc w:val="center"/>
            </w:pPr>
            <w:r w:rsidRPr="00671869">
              <w:t>Лицей № 1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671869">
              <w:t>СОШ № 2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11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jc w:val="center"/>
            </w:pPr>
            <w:r w:rsidRPr="00671869">
              <w:t>СОШ № 3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71869">
              <w:rPr>
                <w:rFonts w:ascii="Times New Roman" w:hAnsi="Times New Roman"/>
              </w:rPr>
              <w:t>9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jc w:val="center"/>
            </w:pPr>
            <w:r w:rsidRPr="00671869">
              <w:t>СОШ № 4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jc w:val="center"/>
            </w:pPr>
            <w:r w:rsidRPr="00671869">
              <w:t>СОШ № 5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jc w:val="center"/>
            </w:pPr>
            <w:r w:rsidRPr="00671869">
              <w:t>СОШ № 6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jc w:val="center"/>
            </w:pPr>
            <w:r w:rsidRPr="00671869">
              <w:t>СОШ № 7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16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jc w:val="center"/>
            </w:pPr>
            <w:r>
              <w:t>Емишевская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</w:pPr>
            <w:r>
              <w:t>Константиновская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</w:pPr>
            <w:r>
              <w:t>Павловская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</w:pPr>
            <w:r>
              <w:t>Столбищенская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</w:pPr>
            <w:r>
              <w:t>Фоминская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</w:pPr>
            <w:r>
              <w:t>Чебаковская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jc w:val="center"/>
            </w:pPr>
            <w:r>
              <w:t>Ченцевская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86643">
              <w:rPr>
                <w:rFonts w:ascii="Times New Roman" w:hAnsi="Times New Roman"/>
              </w:rPr>
              <w:t>Гаврилов-Ямский МР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E86643" w:rsidRDefault="0022500E" w:rsidP="005F68C8">
            <w:pPr>
              <w:jc w:val="center"/>
            </w:pPr>
            <w:r w:rsidRPr="00E86643">
              <w:t>СОШ № 6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E8664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86643">
              <w:rPr>
                <w:rFonts w:ascii="Times New Roman" w:hAnsi="Times New Roman"/>
              </w:rPr>
              <w:t>19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E8664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86643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E8664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8664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86643">
              <w:rPr>
                <w:rFonts w:ascii="Times New Roman" w:hAnsi="Times New Roman"/>
              </w:rPr>
              <w:t>г. Ярославль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jc w:val="center"/>
            </w:pPr>
            <w:r w:rsidRPr="00671869">
              <w:t>СОШ № 10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67186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71869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671869">
              <w:t>СОШ № 1</w:t>
            </w:r>
            <w:r>
              <w:t>7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E8664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86643">
              <w:rPr>
                <w:rFonts w:ascii="Times New Roman" w:hAnsi="Times New Roman"/>
              </w:rPr>
              <w:t>20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E8664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86643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E8664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8664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671869">
              <w:t>СОШ</w:t>
            </w:r>
            <w:r>
              <w:t xml:space="preserve"> № 6</w:t>
            </w:r>
            <w:r w:rsidRPr="00671869">
              <w:t>0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E8664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86643">
              <w:rPr>
                <w:rFonts w:ascii="Times New Roman" w:hAnsi="Times New Roman"/>
              </w:rPr>
              <w:t>18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E8664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86643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E8664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E8664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671869">
              <w:t xml:space="preserve">СОШ № </w:t>
            </w:r>
            <w:r>
              <w:t>9</w:t>
            </w:r>
            <w:r w:rsidRPr="00671869">
              <w:t>0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611D1">
              <w:rPr>
                <w:rFonts w:ascii="Times New Roman" w:hAnsi="Times New Roman"/>
              </w:rPr>
              <w:t>46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611D1"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611D1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>
              <w:t>О</w:t>
            </w:r>
            <w:r w:rsidRPr="00671869">
              <w:t xml:space="preserve">ОШ № </w:t>
            </w:r>
            <w:r>
              <w:t>95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611D1">
              <w:rPr>
                <w:rFonts w:ascii="Times New Roman" w:hAnsi="Times New Roman"/>
              </w:rPr>
              <w:t>13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611D1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611D1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7611D1">
              <w:t>Школа-интернат № 10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611D1">
              <w:rPr>
                <w:rFonts w:ascii="Times New Roman" w:hAnsi="Times New Roman"/>
              </w:rPr>
              <w:t>11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611D1"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611D1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jc w:val="center"/>
              <w:rPr>
                <w:b/>
              </w:rPr>
            </w:pPr>
            <w:r w:rsidRPr="000F07B6">
              <w:rPr>
                <w:b/>
                <w:bCs/>
              </w:rPr>
              <w:t>Итого: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0F07B6">
              <w:rPr>
                <w:rFonts w:ascii="Times New Roman" w:hAnsi="Times New Roman"/>
                <w:b/>
              </w:rPr>
              <w:t>353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0F07B6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0F07B6">
              <w:rPr>
                <w:rFonts w:ascii="Times New Roman" w:hAnsi="Times New Roman"/>
                <w:b/>
              </w:rPr>
              <w:t>0</w:t>
            </w:r>
          </w:p>
        </w:tc>
      </w:tr>
      <w:tr w:rsidR="0022500E" w:rsidRPr="009D2A12" w:rsidTr="005F68C8">
        <w:trPr>
          <w:trHeight w:val="456"/>
          <w:jc w:val="center"/>
        </w:trPr>
        <w:tc>
          <w:tcPr>
            <w:tcW w:w="1507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2500E" w:rsidRPr="002B5E91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E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26 </w:t>
            </w:r>
          </w:p>
          <w:p w:rsidR="0022500E" w:rsidRPr="002B5E91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E91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</w:p>
          <w:p w:rsidR="0022500E" w:rsidRPr="00585789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585789">
              <w:rPr>
                <w:rFonts w:ascii="Times New Roman" w:hAnsi="Times New Roman"/>
                <w:bCs/>
              </w:rPr>
              <w:t>(суббота)</w:t>
            </w:r>
          </w:p>
          <w:p w:rsidR="0022500E" w:rsidRPr="002B5E91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</w:p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2B5E91">
              <w:rPr>
                <w:rFonts w:ascii="Times New Roman" w:hAnsi="Times New Roman"/>
                <w:b/>
              </w:rPr>
              <w:t>«Техникум управления и профессиональных технологий»</w:t>
            </w:r>
          </w:p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F07B6">
              <w:rPr>
                <w:rFonts w:ascii="Times New Roman" w:hAnsi="Times New Roman"/>
              </w:rPr>
              <w:t>(г. Ярославль, Тутаевское шоссе, 31а)</w:t>
            </w:r>
          </w:p>
          <w:p w:rsidR="0022500E" w:rsidRPr="000F07B6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879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86643">
              <w:rPr>
                <w:rFonts w:ascii="Times New Roman" w:hAnsi="Times New Roman"/>
              </w:rPr>
              <w:t>г. Ярославль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5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456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27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456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39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456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5</w:t>
            </w:r>
            <w:r w:rsidRPr="00E86643">
              <w:t>6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456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>СОШ № 6</w:t>
            </w:r>
            <w:r>
              <w:t>2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2500E" w:rsidRPr="009D2A12" w:rsidTr="005F68C8">
        <w:trPr>
          <w:trHeight w:val="456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72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456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81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jc w:val="center"/>
              <w:rPr>
                <w:b/>
              </w:rPr>
            </w:pPr>
            <w:r w:rsidRPr="000F07B6">
              <w:rPr>
                <w:b/>
                <w:bCs/>
              </w:rPr>
              <w:t>Итого: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0F07B6">
              <w:rPr>
                <w:rFonts w:ascii="Times New Roman" w:hAnsi="Times New Roman"/>
                <w:b/>
              </w:rPr>
              <w:t>218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0F07B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0F07B6">
              <w:rPr>
                <w:rFonts w:ascii="Times New Roman" w:hAnsi="Times New Roman"/>
                <w:b/>
              </w:rPr>
              <w:t>7</w:t>
            </w:r>
          </w:p>
        </w:tc>
      </w:tr>
      <w:tr w:rsidR="0022500E" w:rsidRPr="009D2A12" w:rsidTr="005F68C8">
        <w:trPr>
          <w:trHeight w:val="324"/>
          <w:jc w:val="center"/>
        </w:trPr>
        <w:tc>
          <w:tcPr>
            <w:tcW w:w="1507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2500E" w:rsidRPr="002B5E91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E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 </w:t>
            </w:r>
          </w:p>
          <w:p w:rsidR="0022500E" w:rsidRPr="002B5E91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E91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</w:p>
          <w:p w:rsidR="0022500E" w:rsidRPr="00585789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585789">
              <w:rPr>
                <w:rFonts w:ascii="Times New Roman" w:hAnsi="Times New Roman"/>
                <w:bCs/>
              </w:rPr>
              <w:t>(вторник)</w:t>
            </w:r>
          </w:p>
          <w:p w:rsidR="0022500E" w:rsidRPr="002B5E91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</w:p>
          <w:p w:rsidR="0022500E" w:rsidRPr="002B5E91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 w:rsidRPr="002B5E91">
              <w:rPr>
                <w:rFonts w:ascii="Times New Roman" w:hAnsi="Times New Roman"/>
                <w:b/>
                <w:bCs/>
              </w:rPr>
              <w:t>ПЛ № 7</w:t>
            </w:r>
          </w:p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2B5E91">
              <w:rPr>
                <w:rFonts w:ascii="Times New Roman" w:hAnsi="Times New Roman"/>
                <w:bCs/>
              </w:rPr>
              <w:t>(г. Ярославль, ул. Советская, д. 77)</w:t>
            </w:r>
          </w:p>
          <w:p w:rsidR="0022500E" w:rsidRPr="002B5E91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879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86643">
              <w:rPr>
                <w:rFonts w:ascii="Times New Roman" w:hAnsi="Times New Roman"/>
              </w:rPr>
              <w:t>г. Ярославль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8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324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13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324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32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324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37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324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40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324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49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00E" w:rsidRPr="009D2A12" w:rsidTr="005F68C8">
        <w:trPr>
          <w:trHeight w:val="324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57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42"/>
          <w:jc w:val="center"/>
        </w:trPr>
        <w:tc>
          <w:tcPr>
            <w:tcW w:w="6578" w:type="dxa"/>
            <w:gridSpan w:val="3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jc w:val="center"/>
              <w:rPr>
                <w:b/>
              </w:rPr>
            </w:pPr>
            <w:r w:rsidRPr="000F07B6">
              <w:rPr>
                <w:b/>
                <w:bCs/>
              </w:rPr>
              <w:t>Итого: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374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0F07B6">
              <w:rPr>
                <w:rFonts w:ascii="Times New Roman" w:hAnsi="Times New Roman"/>
                <w:b/>
              </w:rPr>
              <w:t>237</w:t>
            </w:r>
          </w:p>
        </w:tc>
        <w:tc>
          <w:tcPr>
            <w:tcW w:w="1041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0F07B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42" w:type="dxa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0F07B6">
              <w:rPr>
                <w:rFonts w:ascii="Times New Roman" w:hAnsi="Times New Roman"/>
                <w:b/>
              </w:rPr>
              <w:t>2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2500E" w:rsidRPr="002B5E91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E91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:rsidR="0022500E" w:rsidRPr="002B5E91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5E91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</w:p>
          <w:p w:rsidR="0022500E" w:rsidRPr="00585789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585789">
              <w:rPr>
                <w:rFonts w:ascii="Times New Roman" w:hAnsi="Times New Roman"/>
                <w:bCs/>
              </w:rPr>
              <w:t>(среда)</w:t>
            </w:r>
          </w:p>
          <w:p w:rsidR="0022500E" w:rsidRPr="002B5E91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</w:p>
          <w:p w:rsidR="0022500E" w:rsidRPr="002B5E91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 w:rsidRPr="002B5E91">
              <w:rPr>
                <w:rFonts w:ascii="Times New Roman" w:hAnsi="Times New Roman"/>
                <w:b/>
                <w:bCs/>
              </w:rPr>
              <w:t>ПЛ № 7</w:t>
            </w:r>
          </w:p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2B5E91">
              <w:rPr>
                <w:rFonts w:ascii="Times New Roman" w:hAnsi="Times New Roman"/>
                <w:bCs/>
              </w:rPr>
              <w:t>(г. Ярославль, ул. Советская, д. 77)</w:t>
            </w:r>
          </w:p>
          <w:p w:rsidR="0022500E" w:rsidRPr="002B5E91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879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86643">
              <w:rPr>
                <w:rFonts w:ascii="Times New Roman" w:hAnsi="Times New Roman"/>
              </w:rPr>
              <w:t>г. Ярославль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1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7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25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42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 w:rsidRPr="00E86643">
              <w:t xml:space="preserve">СОШ № </w:t>
            </w:r>
            <w:r>
              <w:t>43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>
              <w:t>ОСОШ № 94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>
              <w:t>ОСОШ № 96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288"/>
          <w:jc w:val="center"/>
        </w:trPr>
        <w:tc>
          <w:tcPr>
            <w:tcW w:w="150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87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C527DC">
              <w:rPr>
                <w:rFonts w:ascii="Times New Roman" w:hAnsi="Times New Roman"/>
                <w:bCs/>
              </w:rPr>
              <w:t>Ярославский МР</w:t>
            </w:r>
          </w:p>
        </w:tc>
        <w:tc>
          <w:tcPr>
            <w:tcW w:w="31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jc w:val="center"/>
            </w:pPr>
            <w:r>
              <w:t>Дубковская СОШ</w:t>
            </w:r>
          </w:p>
        </w:tc>
        <w:tc>
          <w:tcPr>
            <w:tcW w:w="137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00E" w:rsidRPr="007611D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6578" w:type="dxa"/>
            <w:gridSpan w:val="3"/>
            <w:tcBorders>
              <w:bottom w:val="trip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 w:rsidRPr="000F07B6">
              <w:rPr>
                <w:rFonts w:ascii="Times New Roman" w:hAnsi="Times New Roman"/>
                <w:b/>
                <w:bCs/>
              </w:rPr>
              <w:t>Итого: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374" w:type="dxa"/>
            <w:tcBorders>
              <w:bottom w:val="trip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 w:rsidRPr="000F07B6">
              <w:rPr>
                <w:rFonts w:ascii="Times New Roman" w:hAnsi="Times New Roman"/>
                <w:b/>
                <w:bCs/>
              </w:rPr>
              <w:t>253</w:t>
            </w:r>
          </w:p>
        </w:tc>
        <w:tc>
          <w:tcPr>
            <w:tcW w:w="1041" w:type="dxa"/>
            <w:tcBorders>
              <w:bottom w:val="trip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042" w:type="dxa"/>
            <w:tcBorders>
              <w:bottom w:val="trip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 w:rsidRPr="000F07B6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22500E" w:rsidRPr="009D2A12" w:rsidTr="005F68C8">
        <w:trPr>
          <w:trHeight w:val="170"/>
          <w:jc w:val="center"/>
        </w:trPr>
        <w:tc>
          <w:tcPr>
            <w:tcW w:w="657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</w:t>
            </w:r>
            <w:r w:rsidRPr="000F07B6">
              <w:rPr>
                <w:rFonts w:ascii="Times New Roman" w:hAnsi="Times New Roman"/>
                <w:bCs/>
                <w:sz w:val="24"/>
                <w:szCs w:val="24"/>
              </w:rPr>
              <w:t>Количество за все дни: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3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F07B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5312</w:t>
            </w:r>
          </w:p>
        </w:tc>
        <w:tc>
          <w:tcPr>
            <w:tcW w:w="10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332</w:t>
            </w:r>
          </w:p>
        </w:tc>
        <w:tc>
          <w:tcPr>
            <w:tcW w:w="10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22500E" w:rsidRPr="000F07B6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F07B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34</w:t>
            </w:r>
          </w:p>
        </w:tc>
      </w:tr>
    </w:tbl>
    <w:p w:rsidR="0022500E" w:rsidRPr="009D2A12" w:rsidRDefault="0022500E" w:rsidP="00C8156C">
      <w:pPr>
        <w:ind w:right="-5" w:firstLine="540"/>
        <w:jc w:val="right"/>
        <w:rPr>
          <w:highlight w:val="yellow"/>
        </w:rPr>
      </w:pPr>
      <w:r w:rsidRPr="009D2A12">
        <w:rPr>
          <w:highlight w:val="yellow"/>
        </w:rPr>
        <w:t xml:space="preserve"> </w:t>
      </w:r>
    </w:p>
    <w:p w:rsidR="0022500E" w:rsidRPr="00AD69BE" w:rsidRDefault="0022500E" w:rsidP="00C8156C">
      <w:pPr>
        <w:pStyle w:val="PlainText"/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AD69BE">
        <w:rPr>
          <w:rFonts w:ascii="Times New Roman" w:hAnsi="Times New Roman"/>
          <w:b/>
          <w:sz w:val="24"/>
          <w:szCs w:val="24"/>
        </w:rPr>
        <w:t>Количество участников по районам г.Ярославля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923"/>
        <w:gridCol w:w="1799"/>
        <w:gridCol w:w="1791"/>
        <w:gridCol w:w="1792"/>
      </w:tblGrid>
      <w:tr w:rsidR="0022500E" w:rsidRPr="00AD69BE" w:rsidTr="005F68C8">
        <w:tc>
          <w:tcPr>
            <w:tcW w:w="2265" w:type="dxa"/>
            <w:vAlign w:val="center"/>
          </w:tcPr>
          <w:p w:rsidR="0022500E" w:rsidRPr="00AD69BE" w:rsidRDefault="0022500E" w:rsidP="005F68C8">
            <w:pPr>
              <w:jc w:val="center"/>
              <w:rPr>
                <w:b/>
              </w:rPr>
            </w:pPr>
            <w:r w:rsidRPr="00AD69BE">
              <w:rPr>
                <w:b/>
              </w:rPr>
              <w:t>Район</w:t>
            </w:r>
          </w:p>
        </w:tc>
        <w:tc>
          <w:tcPr>
            <w:tcW w:w="1923" w:type="dxa"/>
            <w:vAlign w:val="center"/>
          </w:tcPr>
          <w:p w:rsidR="0022500E" w:rsidRPr="00AD69BE" w:rsidRDefault="0022500E" w:rsidP="005F68C8">
            <w:pPr>
              <w:pStyle w:val="PlainText"/>
              <w:tabs>
                <w:tab w:val="left" w:pos="636"/>
              </w:tabs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9BE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99" w:type="dxa"/>
            <w:vAlign w:val="center"/>
          </w:tcPr>
          <w:p w:rsidR="0022500E" w:rsidRPr="00AD69BE" w:rsidRDefault="0022500E" w:rsidP="005F68C8">
            <w:pPr>
              <w:pStyle w:val="PlainText"/>
              <w:tabs>
                <w:tab w:val="left" w:pos="636"/>
              </w:tabs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9BE">
              <w:rPr>
                <w:rFonts w:ascii="Times New Roman" w:hAnsi="Times New Roman"/>
                <w:b/>
                <w:sz w:val="24"/>
                <w:szCs w:val="24"/>
              </w:rPr>
              <w:t>Кол-во обучающихся (чел)</w:t>
            </w:r>
          </w:p>
        </w:tc>
        <w:tc>
          <w:tcPr>
            <w:tcW w:w="1791" w:type="dxa"/>
            <w:vAlign w:val="center"/>
          </w:tcPr>
          <w:p w:rsidR="0022500E" w:rsidRPr="00AD69BE" w:rsidRDefault="0022500E" w:rsidP="005F68C8">
            <w:pPr>
              <w:pStyle w:val="PlainText"/>
              <w:tabs>
                <w:tab w:val="left" w:pos="636"/>
              </w:tabs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9BE">
              <w:rPr>
                <w:rFonts w:ascii="Times New Roman" w:hAnsi="Times New Roman"/>
                <w:b/>
                <w:sz w:val="24"/>
                <w:szCs w:val="24"/>
              </w:rPr>
              <w:t>Кол-во педагогов (чел)</w:t>
            </w:r>
          </w:p>
        </w:tc>
        <w:tc>
          <w:tcPr>
            <w:tcW w:w="1792" w:type="dxa"/>
            <w:vAlign w:val="center"/>
          </w:tcPr>
          <w:p w:rsidR="0022500E" w:rsidRPr="00AD69BE" w:rsidRDefault="0022500E" w:rsidP="005F68C8">
            <w:pPr>
              <w:pStyle w:val="PlainText"/>
              <w:tabs>
                <w:tab w:val="left" w:pos="636"/>
              </w:tabs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9BE">
              <w:rPr>
                <w:rFonts w:ascii="Times New Roman" w:hAnsi="Times New Roman"/>
                <w:b/>
                <w:sz w:val="24"/>
                <w:szCs w:val="24"/>
              </w:rPr>
              <w:t>Кол-во родителей (чел)</w:t>
            </w:r>
          </w:p>
        </w:tc>
      </w:tr>
      <w:tr w:rsidR="0022500E" w:rsidRPr="00AD69BE" w:rsidTr="005F68C8">
        <w:tc>
          <w:tcPr>
            <w:tcW w:w="2265" w:type="dxa"/>
            <w:vMerge w:val="restart"/>
            <w:vAlign w:val="center"/>
          </w:tcPr>
          <w:p w:rsidR="0022500E" w:rsidRPr="00AD69BE" w:rsidRDefault="0022500E" w:rsidP="005F68C8">
            <w:pPr>
              <w:jc w:val="center"/>
            </w:pPr>
            <w:r w:rsidRPr="00AD69BE">
              <w:t>Дзержинский</w:t>
            </w:r>
          </w:p>
        </w:tc>
        <w:tc>
          <w:tcPr>
            <w:tcW w:w="1923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Гимназия № 2</w:t>
            </w:r>
          </w:p>
        </w:tc>
        <w:tc>
          <w:tcPr>
            <w:tcW w:w="1799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48</w:t>
            </w:r>
          </w:p>
        </w:tc>
        <w:tc>
          <w:tcPr>
            <w:tcW w:w="1791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D69BE" w:rsidRDefault="0022500E" w:rsidP="005F68C8">
            <w:pPr>
              <w:jc w:val="center"/>
            </w:pPr>
            <w:r w:rsidRPr="00AD69BE">
              <w:t>СОШ № 5</w:t>
            </w:r>
          </w:p>
        </w:tc>
        <w:tc>
          <w:tcPr>
            <w:tcW w:w="1799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91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D69BE" w:rsidRDefault="0022500E" w:rsidP="005F68C8">
            <w:pPr>
              <w:jc w:val="center"/>
            </w:pPr>
            <w:r w:rsidRPr="00AD69BE">
              <w:t>СОШ № 10</w:t>
            </w:r>
          </w:p>
        </w:tc>
        <w:tc>
          <w:tcPr>
            <w:tcW w:w="1799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32</w:t>
            </w:r>
          </w:p>
        </w:tc>
        <w:tc>
          <w:tcPr>
            <w:tcW w:w="1791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СОШ № 11</w:t>
            </w:r>
          </w:p>
        </w:tc>
        <w:tc>
          <w:tcPr>
            <w:tcW w:w="1799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28</w:t>
            </w:r>
          </w:p>
        </w:tc>
        <w:tc>
          <w:tcPr>
            <w:tcW w:w="1791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D69BE" w:rsidRDefault="0022500E" w:rsidP="005F68C8">
            <w:pPr>
              <w:jc w:val="center"/>
            </w:pPr>
            <w:r w:rsidRPr="00AD69BE">
              <w:t>СОШ № 17</w:t>
            </w:r>
          </w:p>
        </w:tc>
        <w:tc>
          <w:tcPr>
            <w:tcW w:w="1799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20</w:t>
            </w:r>
          </w:p>
        </w:tc>
        <w:tc>
          <w:tcPr>
            <w:tcW w:w="1791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СОШ № 26</w:t>
            </w:r>
          </w:p>
        </w:tc>
        <w:tc>
          <w:tcPr>
            <w:tcW w:w="1799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71</w:t>
            </w:r>
          </w:p>
        </w:tc>
        <w:tc>
          <w:tcPr>
            <w:tcW w:w="1791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СОШ № 27</w:t>
            </w:r>
          </w:p>
        </w:tc>
        <w:tc>
          <w:tcPr>
            <w:tcW w:w="1799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32</w:t>
            </w:r>
          </w:p>
        </w:tc>
        <w:tc>
          <w:tcPr>
            <w:tcW w:w="1791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СОШ № 29</w:t>
            </w:r>
          </w:p>
        </w:tc>
        <w:tc>
          <w:tcPr>
            <w:tcW w:w="1799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51</w:t>
            </w:r>
          </w:p>
        </w:tc>
        <w:tc>
          <w:tcPr>
            <w:tcW w:w="1791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D69BE" w:rsidRDefault="0022500E" w:rsidP="005F68C8">
            <w:pPr>
              <w:jc w:val="center"/>
            </w:pPr>
            <w:r w:rsidRPr="00AD69BE">
              <w:t>СОШ № 34</w:t>
            </w:r>
          </w:p>
        </w:tc>
        <w:tc>
          <w:tcPr>
            <w:tcW w:w="1799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22</w:t>
            </w:r>
          </w:p>
        </w:tc>
        <w:tc>
          <w:tcPr>
            <w:tcW w:w="1791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СОШ № 39</w:t>
            </w:r>
          </w:p>
        </w:tc>
        <w:tc>
          <w:tcPr>
            <w:tcW w:w="1799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65</w:t>
            </w:r>
          </w:p>
        </w:tc>
        <w:tc>
          <w:tcPr>
            <w:tcW w:w="1791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СОШ № 55</w:t>
            </w:r>
          </w:p>
        </w:tc>
        <w:tc>
          <w:tcPr>
            <w:tcW w:w="1799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49</w:t>
            </w:r>
          </w:p>
        </w:tc>
        <w:tc>
          <w:tcPr>
            <w:tcW w:w="1791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СОШ № 56</w:t>
            </w:r>
          </w:p>
        </w:tc>
        <w:tc>
          <w:tcPr>
            <w:tcW w:w="1799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18</w:t>
            </w:r>
          </w:p>
        </w:tc>
        <w:tc>
          <w:tcPr>
            <w:tcW w:w="1791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D69BE" w:rsidRDefault="0022500E" w:rsidP="005F68C8">
            <w:pPr>
              <w:jc w:val="center"/>
            </w:pPr>
            <w:r w:rsidRPr="00AD69BE">
              <w:t>СОШ № 58</w:t>
            </w:r>
          </w:p>
        </w:tc>
        <w:tc>
          <w:tcPr>
            <w:tcW w:w="1799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33</w:t>
            </w:r>
          </w:p>
        </w:tc>
        <w:tc>
          <w:tcPr>
            <w:tcW w:w="1791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СОШ № 60</w:t>
            </w:r>
          </w:p>
        </w:tc>
        <w:tc>
          <w:tcPr>
            <w:tcW w:w="1799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18</w:t>
            </w:r>
          </w:p>
        </w:tc>
        <w:tc>
          <w:tcPr>
            <w:tcW w:w="1791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СОШ № 62</w:t>
            </w:r>
          </w:p>
        </w:tc>
        <w:tc>
          <w:tcPr>
            <w:tcW w:w="1799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28</w:t>
            </w:r>
          </w:p>
        </w:tc>
        <w:tc>
          <w:tcPr>
            <w:tcW w:w="1791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7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СОШ № 72</w:t>
            </w:r>
          </w:p>
        </w:tc>
        <w:tc>
          <w:tcPr>
            <w:tcW w:w="1799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30</w:t>
            </w:r>
          </w:p>
        </w:tc>
        <w:tc>
          <w:tcPr>
            <w:tcW w:w="1791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СОШ № 80</w:t>
            </w:r>
          </w:p>
        </w:tc>
        <w:tc>
          <w:tcPr>
            <w:tcW w:w="1799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58</w:t>
            </w:r>
          </w:p>
        </w:tc>
        <w:tc>
          <w:tcPr>
            <w:tcW w:w="1791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СОШ № 81</w:t>
            </w:r>
          </w:p>
        </w:tc>
        <w:tc>
          <w:tcPr>
            <w:tcW w:w="1799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36</w:t>
            </w:r>
          </w:p>
        </w:tc>
        <w:tc>
          <w:tcPr>
            <w:tcW w:w="1791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3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СОШ № 87</w:t>
            </w:r>
          </w:p>
        </w:tc>
        <w:tc>
          <w:tcPr>
            <w:tcW w:w="1799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54</w:t>
            </w:r>
          </w:p>
        </w:tc>
        <w:tc>
          <w:tcPr>
            <w:tcW w:w="1791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СОШ № 90</w:t>
            </w:r>
          </w:p>
        </w:tc>
        <w:tc>
          <w:tcPr>
            <w:tcW w:w="1799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46</w:t>
            </w:r>
          </w:p>
        </w:tc>
        <w:tc>
          <w:tcPr>
            <w:tcW w:w="1791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ООШ № 95</w:t>
            </w:r>
          </w:p>
        </w:tc>
        <w:tc>
          <w:tcPr>
            <w:tcW w:w="1799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13</w:t>
            </w:r>
          </w:p>
        </w:tc>
        <w:tc>
          <w:tcPr>
            <w:tcW w:w="1791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Интернат № 10</w:t>
            </w:r>
          </w:p>
        </w:tc>
        <w:tc>
          <w:tcPr>
            <w:tcW w:w="1799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11</w:t>
            </w:r>
          </w:p>
        </w:tc>
        <w:tc>
          <w:tcPr>
            <w:tcW w:w="1791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1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-</w:t>
            </w:r>
          </w:p>
        </w:tc>
      </w:tr>
      <w:tr w:rsidR="0022500E" w:rsidRPr="009D2A12" w:rsidTr="005F68C8">
        <w:tc>
          <w:tcPr>
            <w:tcW w:w="2265" w:type="dxa"/>
            <w:shd w:val="pct15" w:color="auto" w:fill="auto"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  <w:r w:rsidRPr="008E430E">
              <w:rPr>
                <w:b/>
              </w:rPr>
              <w:t>ИТОГО</w:t>
            </w:r>
          </w:p>
        </w:tc>
        <w:tc>
          <w:tcPr>
            <w:tcW w:w="1923" w:type="dxa"/>
            <w:shd w:val="pct15" w:color="auto" w:fill="auto"/>
            <w:vAlign w:val="center"/>
          </w:tcPr>
          <w:p w:rsidR="0022500E" w:rsidRPr="004F482D" w:rsidRDefault="0022500E" w:rsidP="005F68C8">
            <w:pPr>
              <w:jc w:val="right"/>
              <w:rPr>
                <w:b/>
              </w:rPr>
            </w:pPr>
            <w:r w:rsidRPr="004F482D">
              <w:rPr>
                <w:b/>
              </w:rPr>
              <w:t>22</w:t>
            </w:r>
          </w:p>
        </w:tc>
        <w:tc>
          <w:tcPr>
            <w:tcW w:w="1799" w:type="dxa"/>
            <w:shd w:val="pct15" w:color="auto" w:fill="auto"/>
            <w:vAlign w:val="center"/>
          </w:tcPr>
          <w:p w:rsidR="0022500E" w:rsidRPr="004F482D" w:rsidRDefault="0022500E" w:rsidP="005F68C8">
            <w:pPr>
              <w:jc w:val="right"/>
              <w:rPr>
                <w:b/>
              </w:rPr>
            </w:pPr>
            <w:r w:rsidRPr="004F482D">
              <w:rPr>
                <w:b/>
              </w:rPr>
              <w:t>772</w:t>
            </w:r>
          </w:p>
        </w:tc>
        <w:tc>
          <w:tcPr>
            <w:tcW w:w="1791" w:type="dxa"/>
            <w:shd w:val="pct15" w:color="auto" w:fill="auto"/>
            <w:vAlign w:val="center"/>
          </w:tcPr>
          <w:p w:rsidR="0022500E" w:rsidRPr="008E430E" w:rsidRDefault="0022500E" w:rsidP="005F68C8">
            <w:pPr>
              <w:jc w:val="right"/>
              <w:rPr>
                <w:b/>
              </w:rPr>
            </w:pPr>
            <w:r w:rsidRPr="008E430E">
              <w:rPr>
                <w:b/>
              </w:rPr>
              <w:t>43</w:t>
            </w:r>
          </w:p>
        </w:tc>
        <w:tc>
          <w:tcPr>
            <w:tcW w:w="1792" w:type="dxa"/>
            <w:shd w:val="pct15" w:color="auto" w:fill="auto"/>
            <w:vAlign w:val="center"/>
          </w:tcPr>
          <w:p w:rsidR="0022500E" w:rsidRPr="008E430E" w:rsidRDefault="0022500E" w:rsidP="005F68C8">
            <w:pPr>
              <w:jc w:val="right"/>
              <w:rPr>
                <w:b/>
              </w:rPr>
            </w:pPr>
            <w:r w:rsidRPr="008E430E">
              <w:rPr>
                <w:b/>
              </w:rPr>
              <w:t>7</w:t>
            </w:r>
          </w:p>
        </w:tc>
      </w:tr>
      <w:tr w:rsidR="0022500E" w:rsidRPr="009D2A12" w:rsidTr="005F68C8">
        <w:tc>
          <w:tcPr>
            <w:tcW w:w="2265" w:type="dxa"/>
            <w:vMerge w:val="restart"/>
            <w:vAlign w:val="center"/>
          </w:tcPr>
          <w:p w:rsidR="0022500E" w:rsidRPr="00A74992" w:rsidRDefault="0022500E" w:rsidP="005F68C8">
            <w:pPr>
              <w:jc w:val="center"/>
            </w:pPr>
            <w:r w:rsidRPr="00A74992">
              <w:t>Заволжский</w:t>
            </w: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1F7B61">
              <w:rPr>
                <w:rFonts w:ascii="Times New Roman" w:hAnsi="Times New Roman"/>
                <w:bCs/>
              </w:rPr>
              <w:t>Гимназия № 3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16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1F7B61">
              <w:rPr>
                <w:rFonts w:ascii="Times New Roman" w:hAnsi="Times New Roman"/>
                <w:bCs/>
              </w:rPr>
              <w:t>СОШ № 2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41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4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СОШ № 19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16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jc w:val="center"/>
            </w:pPr>
            <w:r w:rsidRPr="001F7B61">
              <w:t>СОШ № 41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Header"/>
              <w:jc w:val="center"/>
            </w:pPr>
            <w:r w:rsidRPr="001F7B61">
              <w:t>4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Header"/>
              <w:jc w:val="center"/>
            </w:pPr>
            <w:r w:rsidRPr="001F7B61">
              <w:t>1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Header"/>
              <w:jc w:val="center"/>
            </w:pPr>
            <w:r w:rsidRPr="00A74992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1F7B61">
              <w:rPr>
                <w:rFonts w:ascii="Times New Roman" w:hAnsi="Times New Roman"/>
                <w:bCs/>
              </w:rPr>
              <w:t>СОШ № 46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12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1F7B61">
              <w:rPr>
                <w:rFonts w:ascii="Times New Roman" w:hAnsi="Times New Roman"/>
                <w:bCs/>
              </w:rPr>
              <w:t>СОШ № 47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27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  <w:bCs/>
              </w:rPr>
              <w:t>СОШ № 48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40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A74992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74992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1F7B61">
              <w:rPr>
                <w:rFonts w:ascii="Times New Roman" w:hAnsi="Times New Roman"/>
                <w:bCs/>
              </w:rPr>
              <w:t>СОШ № 50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5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4B476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B476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1F7B61">
              <w:rPr>
                <w:rFonts w:ascii="Times New Roman" w:hAnsi="Times New Roman"/>
                <w:bCs/>
              </w:rPr>
              <w:t>СОШ № 51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29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4B476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B476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СОШ № 52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50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4B476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B476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  <w:bCs/>
              </w:rPr>
              <w:t>СОШ № 59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69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4</w:t>
            </w:r>
          </w:p>
        </w:tc>
        <w:tc>
          <w:tcPr>
            <w:tcW w:w="1792" w:type="dxa"/>
            <w:vAlign w:val="center"/>
          </w:tcPr>
          <w:p w:rsidR="0022500E" w:rsidRPr="004B476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B476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  <w:bCs/>
              </w:rPr>
              <w:t>СОШ № 67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9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4B476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B476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jc w:val="center"/>
            </w:pPr>
            <w:r w:rsidRPr="001F7B61">
              <w:t>СОШ № 69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Header"/>
              <w:jc w:val="center"/>
            </w:pPr>
            <w:r w:rsidRPr="001F7B61">
              <w:t>36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Header"/>
              <w:jc w:val="center"/>
            </w:pPr>
            <w:r w:rsidRPr="001F7B61">
              <w:t>2</w:t>
            </w:r>
          </w:p>
        </w:tc>
        <w:tc>
          <w:tcPr>
            <w:tcW w:w="1792" w:type="dxa"/>
            <w:vAlign w:val="center"/>
          </w:tcPr>
          <w:p w:rsidR="0022500E" w:rsidRPr="004B476F" w:rsidRDefault="0022500E" w:rsidP="005F68C8">
            <w:pPr>
              <w:pStyle w:val="Header"/>
              <w:jc w:val="center"/>
            </w:pPr>
            <w:r w:rsidRPr="004B476F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jc w:val="center"/>
            </w:pPr>
            <w:r w:rsidRPr="001F7B61">
              <w:t>СОШ № 77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Header"/>
              <w:jc w:val="center"/>
            </w:pPr>
            <w:r w:rsidRPr="001F7B61">
              <w:t>29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Header"/>
              <w:jc w:val="center"/>
            </w:pPr>
            <w:r w:rsidRPr="001F7B61">
              <w:t>1</w:t>
            </w:r>
          </w:p>
        </w:tc>
        <w:tc>
          <w:tcPr>
            <w:tcW w:w="1792" w:type="dxa"/>
            <w:vAlign w:val="center"/>
          </w:tcPr>
          <w:p w:rsidR="0022500E" w:rsidRPr="004B476F" w:rsidRDefault="0022500E" w:rsidP="005F68C8">
            <w:pPr>
              <w:pStyle w:val="Header"/>
              <w:jc w:val="center"/>
            </w:pPr>
            <w:r w:rsidRPr="004B476F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1F7B61">
              <w:rPr>
                <w:rFonts w:ascii="Times New Roman" w:hAnsi="Times New Roman"/>
                <w:bCs/>
              </w:rPr>
              <w:t>СОШ № 79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27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4B476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B476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1F7B61">
              <w:rPr>
                <w:rFonts w:ascii="Times New Roman" w:hAnsi="Times New Roman"/>
                <w:bCs/>
              </w:rPr>
              <w:t>СОШ № 83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29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4B476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B476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СОШ № 84</w:t>
            </w:r>
          </w:p>
        </w:tc>
        <w:tc>
          <w:tcPr>
            <w:tcW w:w="1799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44</w:t>
            </w:r>
          </w:p>
        </w:tc>
        <w:tc>
          <w:tcPr>
            <w:tcW w:w="1791" w:type="dxa"/>
            <w:vAlign w:val="center"/>
          </w:tcPr>
          <w:p w:rsidR="0022500E" w:rsidRPr="001F7B61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F7B61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4B476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B476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shd w:val="pct15" w:color="auto" w:fill="auto"/>
            <w:vAlign w:val="center"/>
          </w:tcPr>
          <w:p w:rsidR="0022500E" w:rsidRPr="008E430E" w:rsidRDefault="0022500E" w:rsidP="005F68C8">
            <w:pPr>
              <w:jc w:val="center"/>
            </w:pPr>
            <w:r w:rsidRPr="008E430E">
              <w:rPr>
                <w:b/>
              </w:rPr>
              <w:t>ИТОГО</w:t>
            </w:r>
          </w:p>
        </w:tc>
        <w:tc>
          <w:tcPr>
            <w:tcW w:w="1923" w:type="dxa"/>
            <w:shd w:val="pct15" w:color="auto" w:fill="auto"/>
            <w:vAlign w:val="center"/>
          </w:tcPr>
          <w:p w:rsidR="0022500E" w:rsidRPr="008E430E" w:rsidRDefault="0022500E" w:rsidP="005F68C8">
            <w:pPr>
              <w:jc w:val="right"/>
              <w:rPr>
                <w:b/>
              </w:rPr>
            </w:pPr>
            <w:r w:rsidRPr="008E430E">
              <w:rPr>
                <w:b/>
              </w:rPr>
              <w:t>17</w:t>
            </w:r>
          </w:p>
        </w:tc>
        <w:tc>
          <w:tcPr>
            <w:tcW w:w="1799" w:type="dxa"/>
            <w:shd w:val="pct15" w:color="auto" w:fill="auto"/>
            <w:vAlign w:val="center"/>
          </w:tcPr>
          <w:p w:rsidR="0022500E" w:rsidRPr="008E430E" w:rsidRDefault="0022500E" w:rsidP="005F68C8">
            <w:pPr>
              <w:pStyle w:val="Header"/>
              <w:jc w:val="right"/>
              <w:rPr>
                <w:b/>
              </w:rPr>
            </w:pPr>
            <w:r w:rsidRPr="008E430E">
              <w:rPr>
                <w:b/>
              </w:rPr>
              <w:t>483</w:t>
            </w:r>
          </w:p>
        </w:tc>
        <w:tc>
          <w:tcPr>
            <w:tcW w:w="1791" w:type="dxa"/>
            <w:shd w:val="pct15" w:color="auto" w:fill="auto"/>
            <w:vAlign w:val="center"/>
          </w:tcPr>
          <w:p w:rsidR="0022500E" w:rsidRPr="008E430E" w:rsidRDefault="0022500E" w:rsidP="005F68C8">
            <w:pPr>
              <w:pStyle w:val="Header"/>
              <w:jc w:val="right"/>
              <w:rPr>
                <w:b/>
              </w:rPr>
            </w:pPr>
            <w:r w:rsidRPr="008E430E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1792" w:type="dxa"/>
            <w:shd w:val="pct15" w:color="auto" w:fill="auto"/>
            <w:vAlign w:val="center"/>
          </w:tcPr>
          <w:p w:rsidR="0022500E" w:rsidRPr="008E430E" w:rsidRDefault="0022500E" w:rsidP="005F68C8">
            <w:pPr>
              <w:pStyle w:val="Header"/>
              <w:jc w:val="right"/>
              <w:rPr>
                <w:b/>
              </w:rPr>
            </w:pPr>
            <w:r w:rsidRPr="008E430E">
              <w:rPr>
                <w:b/>
              </w:rPr>
              <w:t>0</w:t>
            </w:r>
          </w:p>
        </w:tc>
      </w:tr>
      <w:tr w:rsidR="0022500E" w:rsidRPr="009D2A12" w:rsidTr="005F68C8">
        <w:tc>
          <w:tcPr>
            <w:tcW w:w="2265" w:type="dxa"/>
            <w:vMerge w:val="restart"/>
            <w:vAlign w:val="center"/>
          </w:tcPr>
          <w:p w:rsidR="0022500E" w:rsidRPr="009D7E87" w:rsidRDefault="0022500E" w:rsidP="005F68C8">
            <w:pPr>
              <w:jc w:val="center"/>
            </w:pPr>
            <w:r w:rsidRPr="009D7E87">
              <w:t>Кировский</w:t>
            </w:r>
          </w:p>
        </w:tc>
        <w:tc>
          <w:tcPr>
            <w:tcW w:w="1923" w:type="dxa"/>
            <w:vAlign w:val="center"/>
          </w:tcPr>
          <w:p w:rsidR="0022500E" w:rsidRPr="00F1527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1527F">
              <w:rPr>
                <w:rFonts w:ascii="Times New Roman" w:hAnsi="Times New Roman"/>
              </w:rPr>
              <w:t xml:space="preserve">СОШ № 1 </w:t>
            </w:r>
          </w:p>
        </w:tc>
        <w:tc>
          <w:tcPr>
            <w:tcW w:w="1799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60</w:t>
            </w:r>
          </w:p>
        </w:tc>
        <w:tc>
          <w:tcPr>
            <w:tcW w:w="1791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F1527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1527F">
              <w:rPr>
                <w:rFonts w:ascii="Times New Roman" w:hAnsi="Times New Roman"/>
              </w:rPr>
              <w:t xml:space="preserve">СОШ № 4 </w:t>
            </w:r>
          </w:p>
        </w:tc>
        <w:tc>
          <w:tcPr>
            <w:tcW w:w="1799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60</w:t>
            </w:r>
          </w:p>
        </w:tc>
        <w:tc>
          <w:tcPr>
            <w:tcW w:w="1791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F1527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1527F">
              <w:rPr>
                <w:rFonts w:ascii="Times New Roman" w:hAnsi="Times New Roman"/>
              </w:rPr>
              <w:t>СОШ № 7</w:t>
            </w:r>
          </w:p>
        </w:tc>
        <w:tc>
          <w:tcPr>
            <w:tcW w:w="1799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24</w:t>
            </w:r>
          </w:p>
        </w:tc>
        <w:tc>
          <w:tcPr>
            <w:tcW w:w="1791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F1527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1527F">
              <w:rPr>
                <w:rFonts w:ascii="Times New Roman" w:hAnsi="Times New Roman"/>
              </w:rPr>
              <w:t xml:space="preserve">СОШ № 25 </w:t>
            </w:r>
          </w:p>
        </w:tc>
        <w:tc>
          <w:tcPr>
            <w:tcW w:w="1799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30</w:t>
            </w:r>
          </w:p>
        </w:tc>
        <w:tc>
          <w:tcPr>
            <w:tcW w:w="1791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F1527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1527F">
              <w:rPr>
                <w:rFonts w:ascii="Times New Roman" w:hAnsi="Times New Roman"/>
              </w:rPr>
              <w:t xml:space="preserve">СОШ № 33 </w:t>
            </w:r>
          </w:p>
        </w:tc>
        <w:tc>
          <w:tcPr>
            <w:tcW w:w="1799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25</w:t>
            </w:r>
          </w:p>
        </w:tc>
        <w:tc>
          <w:tcPr>
            <w:tcW w:w="1791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F1527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1527F">
              <w:rPr>
                <w:rFonts w:ascii="Times New Roman" w:hAnsi="Times New Roman"/>
              </w:rPr>
              <w:t xml:space="preserve">СОШ № 42 </w:t>
            </w:r>
          </w:p>
        </w:tc>
        <w:tc>
          <w:tcPr>
            <w:tcW w:w="1799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61</w:t>
            </w:r>
          </w:p>
        </w:tc>
        <w:tc>
          <w:tcPr>
            <w:tcW w:w="1791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F1527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1527F">
              <w:rPr>
                <w:rFonts w:ascii="Times New Roman" w:hAnsi="Times New Roman"/>
              </w:rPr>
              <w:t xml:space="preserve">СОШ № 43 </w:t>
            </w:r>
          </w:p>
        </w:tc>
        <w:tc>
          <w:tcPr>
            <w:tcW w:w="1799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54</w:t>
            </w:r>
          </w:p>
        </w:tc>
        <w:tc>
          <w:tcPr>
            <w:tcW w:w="1791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F1527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1527F">
              <w:rPr>
                <w:rFonts w:ascii="Times New Roman" w:hAnsi="Times New Roman"/>
              </w:rPr>
              <w:t xml:space="preserve">СОШ № 49 </w:t>
            </w:r>
          </w:p>
        </w:tc>
        <w:tc>
          <w:tcPr>
            <w:tcW w:w="1799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62</w:t>
            </w:r>
          </w:p>
        </w:tc>
        <w:tc>
          <w:tcPr>
            <w:tcW w:w="1791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2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F1527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1527F">
              <w:rPr>
                <w:rFonts w:ascii="Times New Roman" w:hAnsi="Times New Roman"/>
              </w:rPr>
              <w:t xml:space="preserve">СОШ № 70 </w:t>
            </w:r>
          </w:p>
        </w:tc>
        <w:tc>
          <w:tcPr>
            <w:tcW w:w="1799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29</w:t>
            </w:r>
          </w:p>
        </w:tc>
        <w:tc>
          <w:tcPr>
            <w:tcW w:w="1791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9D7E8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D7E87">
              <w:rPr>
                <w:rFonts w:ascii="Times New Roman" w:hAnsi="Times New Roman"/>
              </w:rPr>
              <w:t>2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F1527F" w:rsidRDefault="0022500E" w:rsidP="005F68C8">
            <w:pPr>
              <w:jc w:val="center"/>
            </w:pPr>
            <w:r w:rsidRPr="00F1527F">
              <w:t>ДД МХВ</w:t>
            </w:r>
          </w:p>
        </w:tc>
        <w:tc>
          <w:tcPr>
            <w:tcW w:w="1799" w:type="dxa"/>
            <w:vAlign w:val="center"/>
          </w:tcPr>
          <w:p w:rsidR="0022500E" w:rsidRPr="009D7E87" w:rsidRDefault="0022500E" w:rsidP="005F68C8">
            <w:pPr>
              <w:jc w:val="center"/>
            </w:pPr>
            <w:r w:rsidRPr="009D7E87">
              <w:t>12</w:t>
            </w:r>
          </w:p>
        </w:tc>
        <w:tc>
          <w:tcPr>
            <w:tcW w:w="1791" w:type="dxa"/>
            <w:vAlign w:val="center"/>
          </w:tcPr>
          <w:p w:rsidR="0022500E" w:rsidRPr="009D7E87" w:rsidRDefault="0022500E" w:rsidP="005F68C8">
            <w:pPr>
              <w:jc w:val="center"/>
            </w:pPr>
            <w:r>
              <w:t>2</w:t>
            </w:r>
          </w:p>
        </w:tc>
        <w:tc>
          <w:tcPr>
            <w:tcW w:w="1792" w:type="dxa"/>
            <w:vAlign w:val="center"/>
          </w:tcPr>
          <w:p w:rsidR="0022500E" w:rsidRPr="009D7E87" w:rsidRDefault="0022500E" w:rsidP="005F68C8">
            <w:pPr>
              <w:jc w:val="center"/>
            </w:pPr>
            <w:r w:rsidRPr="009D7E87">
              <w:t>-</w:t>
            </w:r>
          </w:p>
        </w:tc>
      </w:tr>
      <w:tr w:rsidR="0022500E" w:rsidRPr="009D2A12" w:rsidTr="005F68C8">
        <w:tc>
          <w:tcPr>
            <w:tcW w:w="2265" w:type="dxa"/>
            <w:shd w:val="pct15" w:color="auto" w:fill="auto"/>
            <w:vAlign w:val="center"/>
          </w:tcPr>
          <w:p w:rsidR="0022500E" w:rsidRPr="008E430E" w:rsidRDefault="0022500E" w:rsidP="005F68C8">
            <w:pPr>
              <w:jc w:val="center"/>
            </w:pPr>
            <w:r w:rsidRPr="008E430E">
              <w:rPr>
                <w:b/>
              </w:rPr>
              <w:t>ИТОГО</w:t>
            </w:r>
          </w:p>
        </w:tc>
        <w:tc>
          <w:tcPr>
            <w:tcW w:w="1923" w:type="dxa"/>
            <w:shd w:val="pct15" w:color="auto" w:fill="auto"/>
            <w:vAlign w:val="center"/>
          </w:tcPr>
          <w:p w:rsidR="0022500E" w:rsidRPr="008E430E" w:rsidRDefault="0022500E" w:rsidP="005F68C8">
            <w:pPr>
              <w:jc w:val="right"/>
              <w:rPr>
                <w:b/>
              </w:rPr>
            </w:pPr>
            <w:r w:rsidRPr="008E430E">
              <w:rPr>
                <w:b/>
              </w:rPr>
              <w:t>10</w:t>
            </w:r>
          </w:p>
        </w:tc>
        <w:tc>
          <w:tcPr>
            <w:tcW w:w="1799" w:type="dxa"/>
            <w:shd w:val="pct15" w:color="auto" w:fill="auto"/>
            <w:vAlign w:val="center"/>
          </w:tcPr>
          <w:p w:rsidR="0022500E" w:rsidRPr="008E430E" w:rsidRDefault="0022500E" w:rsidP="005F68C8">
            <w:pPr>
              <w:jc w:val="right"/>
              <w:rPr>
                <w:b/>
              </w:rPr>
            </w:pPr>
            <w:r w:rsidRPr="008E430E">
              <w:rPr>
                <w:b/>
              </w:rPr>
              <w:t>417</w:t>
            </w:r>
          </w:p>
        </w:tc>
        <w:tc>
          <w:tcPr>
            <w:tcW w:w="1791" w:type="dxa"/>
            <w:shd w:val="pct15" w:color="auto" w:fill="auto"/>
            <w:vAlign w:val="center"/>
          </w:tcPr>
          <w:p w:rsidR="0022500E" w:rsidRPr="008E430E" w:rsidRDefault="0022500E" w:rsidP="005F68C8">
            <w:pPr>
              <w:jc w:val="right"/>
              <w:rPr>
                <w:b/>
              </w:rPr>
            </w:pPr>
            <w:r w:rsidRPr="008E430E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792" w:type="dxa"/>
            <w:shd w:val="pct15" w:color="auto" w:fill="auto"/>
            <w:vAlign w:val="center"/>
          </w:tcPr>
          <w:p w:rsidR="0022500E" w:rsidRPr="008E430E" w:rsidRDefault="0022500E" w:rsidP="005F68C8">
            <w:pPr>
              <w:jc w:val="right"/>
              <w:rPr>
                <w:b/>
              </w:rPr>
            </w:pPr>
            <w:r w:rsidRPr="008E430E">
              <w:rPr>
                <w:b/>
              </w:rPr>
              <w:t>4</w:t>
            </w:r>
          </w:p>
        </w:tc>
      </w:tr>
      <w:tr w:rsidR="0022500E" w:rsidRPr="009D2A12" w:rsidTr="005F68C8">
        <w:tc>
          <w:tcPr>
            <w:tcW w:w="2265" w:type="dxa"/>
            <w:vMerge w:val="restart"/>
            <w:vAlign w:val="center"/>
          </w:tcPr>
          <w:p w:rsidR="0022500E" w:rsidRPr="000D1AEE" w:rsidRDefault="0022500E" w:rsidP="005F68C8">
            <w:pPr>
              <w:jc w:val="center"/>
            </w:pPr>
            <w:r w:rsidRPr="000D1AEE">
              <w:t>Красноперекопский</w:t>
            </w: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>СОШ № 8</w:t>
            </w:r>
          </w:p>
        </w:tc>
        <w:tc>
          <w:tcPr>
            <w:tcW w:w="1799" w:type="dxa"/>
            <w:vAlign w:val="center"/>
          </w:tcPr>
          <w:p w:rsidR="0022500E" w:rsidRPr="000D1AE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D1AEE">
              <w:rPr>
                <w:rFonts w:ascii="Times New Roman" w:hAnsi="Times New Roman"/>
              </w:rPr>
              <w:t>10</w:t>
            </w:r>
          </w:p>
        </w:tc>
        <w:tc>
          <w:tcPr>
            <w:tcW w:w="1791" w:type="dxa"/>
            <w:vAlign w:val="center"/>
          </w:tcPr>
          <w:p w:rsidR="0022500E" w:rsidRPr="000D1AE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D1AEE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0D1AE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D1AE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jc w:val="center"/>
            </w:pPr>
            <w:r w:rsidRPr="00694537">
              <w:t>СОШ № 12</w:t>
            </w:r>
          </w:p>
        </w:tc>
        <w:tc>
          <w:tcPr>
            <w:tcW w:w="1799" w:type="dxa"/>
            <w:vAlign w:val="center"/>
          </w:tcPr>
          <w:p w:rsidR="0022500E" w:rsidRPr="000D1AEE" w:rsidRDefault="0022500E" w:rsidP="005F68C8">
            <w:pPr>
              <w:pStyle w:val="Header"/>
              <w:jc w:val="center"/>
            </w:pPr>
            <w:r w:rsidRPr="000D1AEE">
              <w:t>23</w:t>
            </w:r>
          </w:p>
        </w:tc>
        <w:tc>
          <w:tcPr>
            <w:tcW w:w="1791" w:type="dxa"/>
            <w:vAlign w:val="center"/>
          </w:tcPr>
          <w:p w:rsidR="0022500E" w:rsidRPr="000D1AEE" w:rsidRDefault="0022500E" w:rsidP="005F68C8">
            <w:pPr>
              <w:pStyle w:val="Header"/>
              <w:jc w:val="center"/>
            </w:pPr>
            <w:r w:rsidRPr="000D1AEE">
              <w:t>1</w:t>
            </w:r>
          </w:p>
        </w:tc>
        <w:tc>
          <w:tcPr>
            <w:tcW w:w="1792" w:type="dxa"/>
            <w:vAlign w:val="center"/>
          </w:tcPr>
          <w:p w:rsidR="0022500E" w:rsidRPr="000D1AEE" w:rsidRDefault="0022500E" w:rsidP="005F68C8">
            <w:pPr>
              <w:pStyle w:val="Header"/>
              <w:jc w:val="center"/>
            </w:pPr>
            <w:r w:rsidRPr="000D1AEE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>СОШ № 13</w:t>
            </w:r>
          </w:p>
        </w:tc>
        <w:tc>
          <w:tcPr>
            <w:tcW w:w="1799" w:type="dxa"/>
            <w:vAlign w:val="center"/>
          </w:tcPr>
          <w:p w:rsidR="0022500E" w:rsidRPr="000D1AE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D1AEE">
              <w:rPr>
                <w:rFonts w:ascii="Times New Roman" w:hAnsi="Times New Roman"/>
              </w:rPr>
              <w:t>37</w:t>
            </w:r>
          </w:p>
        </w:tc>
        <w:tc>
          <w:tcPr>
            <w:tcW w:w="1791" w:type="dxa"/>
            <w:vAlign w:val="center"/>
          </w:tcPr>
          <w:p w:rsidR="0022500E" w:rsidRPr="000D1AE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D1AEE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0D1AE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D1AE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jc w:val="center"/>
            </w:pPr>
            <w:r w:rsidRPr="00694537">
              <w:t>СОШ № 15</w:t>
            </w:r>
          </w:p>
        </w:tc>
        <w:tc>
          <w:tcPr>
            <w:tcW w:w="1799" w:type="dxa"/>
            <w:vAlign w:val="center"/>
          </w:tcPr>
          <w:p w:rsidR="0022500E" w:rsidRPr="000D1AEE" w:rsidRDefault="0022500E" w:rsidP="005F68C8">
            <w:pPr>
              <w:pStyle w:val="Header"/>
              <w:jc w:val="center"/>
            </w:pPr>
            <w:r w:rsidRPr="000D1AEE">
              <w:t>39</w:t>
            </w:r>
          </w:p>
        </w:tc>
        <w:tc>
          <w:tcPr>
            <w:tcW w:w="1791" w:type="dxa"/>
            <w:vAlign w:val="center"/>
          </w:tcPr>
          <w:p w:rsidR="0022500E" w:rsidRPr="000D1AEE" w:rsidRDefault="0022500E" w:rsidP="005F68C8">
            <w:pPr>
              <w:pStyle w:val="Header"/>
              <w:jc w:val="center"/>
            </w:pPr>
            <w:r w:rsidRPr="000D1AEE">
              <w:t>2</w:t>
            </w:r>
          </w:p>
        </w:tc>
        <w:tc>
          <w:tcPr>
            <w:tcW w:w="1792" w:type="dxa"/>
            <w:vAlign w:val="center"/>
          </w:tcPr>
          <w:p w:rsidR="0022500E" w:rsidRPr="000D1AEE" w:rsidRDefault="0022500E" w:rsidP="005F68C8">
            <w:pPr>
              <w:pStyle w:val="Header"/>
              <w:jc w:val="center"/>
            </w:pPr>
            <w:r w:rsidRPr="000D1AEE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jc w:val="center"/>
            </w:pPr>
            <w:r w:rsidRPr="00694537">
              <w:t>СОШ № 31</w:t>
            </w:r>
          </w:p>
        </w:tc>
        <w:tc>
          <w:tcPr>
            <w:tcW w:w="1799" w:type="dxa"/>
            <w:vAlign w:val="center"/>
          </w:tcPr>
          <w:p w:rsidR="0022500E" w:rsidRPr="000D1AEE" w:rsidRDefault="0022500E" w:rsidP="005F68C8">
            <w:pPr>
              <w:pStyle w:val="Header"/>
              <w:jc w:val="center"/>
            </w:pPr>
            <w:r w:rsidRPr="000D1AEE">
              <w:t>29</w:t>
            </w:r>
          </w:p>
        </w:tc>
        <w:tc>
          <w:tcPr>
            <w:tcW w:w="1791" w:type="dxa"/>
            <w:vAlign w:val="center"/>
          </w:tcPr>
          <w:p w:rsidR="0022500E" w:rsidRPr="000D1AEE" w:rsidRDefault="0022500E" w:rsidP="005F68C8">
            <w:pPr>
              <w:pStyle w:val="Header"/>
              <w:jc w:val="center"/>
            </w:pPr>
            <w:r w:rsidRPr="000D1AEE">
              <w:t>2</w:t>
            </w:r>
          </w:p>
        </w:tc>
        <w:tc>
          <w:tcPr>
            <w:tcW w:w="1792" w:type="dxa"/>
            <w:vAlign w:val="center"/>
          </w:tcPr>
          <w:p w:rsidR="0022500E" w:rsidRPr="000D1AEE" w:rsidRDefault="0022500E" w:rsidP="005F68C8">
            <w:pPr>
              <w:pStyle w:val="Header"/>
              <w:jc w:val="center"/>
            </w:pPr>
            <w:r w:rsidRPr="000D1AEE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>СОШ № 32</w:t>
            </w:r>
          </w:p>
        </w:tc>
        <w:tc>
          <w:tcPr>
            <w:tcW w:w="1799" w:type="dxa"/>
            <w:vAlign w:val="center"/>
          </w:tcPr>
          <w:p w:rsidR="0022500E" w:rsidRPr="000D1AE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D1AEE">
              <w:rPr>
                <w:rFonts w:ascii="Times New Roman" w:hAnsi="Times New Roman"/>
              </w:rPr>
              <w:t>14</w:t>
            </w:r>
          </w:p>
        </w:tc>
        <w:tc>
          <w:tcPr>
            <w:tcW w:w="1791" w:type="dxa"/>
            <w:vAlign w:val="center"/>
          </w:tcPr>
          <w:p w:rsidR="0022500E" w:rsidRPr="000D1AE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D1AEE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0D1AE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D1AE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>СОШ № 40</w:t>
            </w:r>
          </w:p>
        </w:tc>
        <w:tc>
          <w:tcPr>
            <w:tcW w:w="1799" w:type="dxa"/>
            <w:vAlign w:val="center"/>
          </w:tcPr>
          <w:p w:rsidR="0022500E" w:rsidRPr="000D1AE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D1AEE">
              <w:rPr>
                <w:rFonts w:ascii="Times New Roman" w:hAnsi="Times New Roman"/>
              </w:rPr>
              <w:t>17</w:t>
            </w:r>
          </w:p>
        </w:tc>
        <w:tc>
          <w:tcPr>
            <w:tcW w:w="1791" w:type="dxa"/>
            <w:vAlign w:val="center"/>
          </w:tcPr>
          <w:p w:rsidR="0022500E" w:rsidRPr="000D1AE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D1AEE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0D1AE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D1AE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jc w:val="center"/>
            </w:pPr>
            <w:r w:rsidRPr="00694537">
              <w:t>СОШ № 53</w:t>
            </w:r>
          </w:p>
        </w:tc>
        <w:tc>
          <w:tcPr>
            <w:tcW w:w="1799" w:type="dxa"/>
            <w:vAlign w:val="center"/>
          </w:tcPr>
          <w:p w:rsidR="0022500E" w:rsidRPr="000D1AEE" w:rsidRDefault="0022500E" w:rsidP="005F68C8">
            <w:pPr>
              <w:pStyle w:val="Header"/>
              <w:jc w:val="center"/>
            </w:pPr>
            <w:r w:rsidRPr="000D1AEE">
              <w:t>8</w:t>
            </w:r>
          </w:p>
        </w:tc>
        <w:tc>
          <w:tcPr>
            <w:tcW w:w="1791" w:type="dxa"/>
            <w:vAlign w:val="center"/>
          </w:tcPr>
          <w:p w:rsidR="0022500E" w:rsidRPr="000D1AEE" w:rsidRDefault="0022500E" w:rsidP="005F68C8">
            <w:pPr>
              <w:pStyle w:val="Header"/>
              <w:jc w:val="center"/>
            </w:pPr>
            <w:r w:rsidRPr="000D1AEE">
              <w:t>1</w:t>
            </w:r>
          </w:p>
        </w:tc>
        <w:tc>
          <w:tcPr>
            <w:tcW w:w="1792" w:type="dxa"/>
            <w:vAlign w:val="center"/>
          </w:tcPr>
          <w:p w:rsidR="0022500E" w:rsidRPr="000D1AEE" w:rsidRDefault="0022500E" w:rsidP="005F68C8">
            <w:pPr>
              <w:pStyle w:val="Header"/>
              <w:jc w:val="center"/>
            </w:pPr>
            <w:r w:rsidRPr="000D1AEE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jc w:val="center"/>
            </w:pPr>
            <w:r w:rsidRPr="00694537">
              <w:t>СОШ № 75</w:t>
            </w:r>
          </w:p>
        </w:tc>
        <w:tc>
          <w:tcPr>
            <w:tcW w:w="1799" w:type="dxa"/>
            <w:vAlign w:val="center"/>
          </w:tcPr>
          <w:p w:rsidR="0022500E" w:rsidRPr="000D1AEE" w:rsidRDefault="0022500E" w:rsidP="005F68C8">
            <w:pPr>
              <w:pStyle w:val="Header"/>
              <w:jc w:val="center"/>
            </w:pPr>
            <w:r w:rsidRPr="000D1AEE">
              <w:t>36</w:t>
            </w:r>
          </w:p>
        </w:tc>
        <w:tc>
          <w:tcPr>
            <w:tcW w:w="1791" w:type="dxa"/>
            <w:vAlign w:val="center"/>
          </w:tcPr>
          <w:p w:rsidR="0022500E" w:rsidRPr="000D1AEE" w:rsidRDefault="0022500E" w:rsidP="005F68C8">
            <w:pPr>
              <w:pStyle w:val="Header"/>
              <w:jc w:val="center"/>
            </w:pPr>
            <w:r w:rsidRPr="000D1AEE">
              <w:t>2</w:t>
            </w:r>
          </w:p>
        </w:tc>
        <w:tc>
          <w:tcPr>
            <w:tcW w:w="1792" w:type="dxa"/>
            <w:vAlign w:val="center"/>
          </w:tcPr>
          <w:p w:rsidR="0022500E" w:rsidRPr="000D1AEE" w:rsidRDefault="0022500E" w:rsidP="005F68C8">
            <w:pPr>
              <w:pStyle w:val="Header"/>
              <w:jc w:val="center"/>
            </w:pPr>
            <w:r w:rsidRPr="000D1AEE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jc w:val="center"/>
            </w:pPr>
            <w:r w:rsidRPr="00694537">
              <w:t>Лицей № 86</w:t>
            </w:r>
          </w:p>
        </w:tc>
        <w:tc>
          <w:tcPr>
            <w:tcW w:w="1799" w:type="dxa"/>
            <w:vAlign w:val="center"/>
          </w:tcPr>
          <w:p w:rsidR="0022500E" w:rsidRPr="002F78D6" w:rsidRDefault="0022500E" w:rsidP="005F68C8">
            <w:pPr>
              <w:pStyle w:val="Header"/>
              <w:jc w:val="center"/>
            </w:pPr>
            <w:r w:rsidRPr="002F78D6">
              <w:t>69</w:t>
            </w:r>
          </w:p>
        </w:tc>
        <w:tc>
          <w:tcPr>
            <w:tcW w:w="1791" w:type="dxa"/>
            <w:vAlign w:val="center"/>
          </w:tcPr>
          <w:p w:rsidR="0022500E" w:rsidRPr="002F78D6" w:rsidRDefault="0022500E" w:rsidP="005F68C8">
            <w:pPr>
              <w:pStyle w:val="Header"/>
              <w:jc w:val="center"/>
            </w:pPr>
            <w:r w:rsidRPr="002F78D6">
              <w:t>3</w:t>
            </w:r>
          </w:p>
        </w:tc>
        <w:tc>
          <w:tcPr>
            <w:tcW w:w="1792" w:type="dxa"/>
            <w:vAlign w:val="center"/>
          </w:tcPr>
          <w:p w:rsidR="0022500E" w:rsidRPr="002F78D6" w:rsidRDefault="0022500E" w:rsidP="005F68C8">
            <w:pPr>
              <w:pStyle w:val="Header"/>
              <w:jc w:val="center"/>
            </w:pPr>
            <w:r w:rsidRPr="002F78D6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>ОСОШ № 96</w:t>
            </w:r>
          </w:p>
        </w:tc>
        <w:tc>
          <w:tcPr>
            <w:tcW w:w="1799" w:type="dxa"/>
            <w:vAlign w:val="center"/>
          </w:tcPr>
          <w:p w:rsidR="0022500E" w:rsidRPr="002F78D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F78D6">
              <w:rPr>
                <w:rFonts w:ascii="Times New Roman" w:hAnsi="Times New Roman"/>
              </w:rPr>
              <w:t>6</w:t>
            </w:r>
          </w:p>
        </w:tc>
        <w:tc>
          <w:tcPr>
            <w:tcW w:w="1791" w:type="dxa"/>
            <w:vAlign w:val="center"/>
          </w:tcPr>
          <w:p w:rsidR="0022500E" w:rsidRPr="002F78D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F78D6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2F78D6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F78D6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jc w:val="center"/>
            </w:pPr>
            <w:r w:rsidRPr="00694537">
              <w:t>Школа-интернат № 6</w:t>
            </w:r>
          </w:p>
        </w:tc>
        <w:tc>
          <w:tcPr>
            <w:tcW w:w="1799" w:type="dxa"/>
            <w:vAlign w:val="center"/>
          </w:tcPr>
          <w:p w:rsidR="0022500E" w:rsidRPr="00E00203" w:rsidRDefault="0022500E" w:rsidP="005F68C8">
            <w:pPr>
              <w:jc w:val="center"/>
            </w:pPr>
            <w:r w:rsidRPr="00E00203">
              <w:t>17</w:t>
            </w:r>
          </w:p>
        </w:tc>
        <w:tc>
          <w:tcPr>
            <w:tcW w:w="1791" w:type="dxa"/>
            <w:vAlign w:val="center"/>
          </w:tcPr>
          <w:p w:rsidR="0022500E" w:rsidRPr="00E00203" w:rsidRDefault="0022500E" w:rsidP="005F68C8">
            <w:pPr>
              <w:jc w:val="center"/>
            </w:pPr>
            <w:r w:rsidRPr="00E00203">
              <w:t>1</w:t>
            </w:r>
          </w:p>
        </w:tc>
        <w:tc>
          <w:tcPr>
            <w:tcW w:w="1792" w:type="dxa"/>
            <w:vAlign w:val="center"/>
          </w:tcPr>
          <w:p w:rsidR="0022500E" w:rsidRPr="00E00203" w:rsidRDefault="0022500E" w:rsidP="005F68C8">
            <w:pPr>
              <w:jc w:val="center"/>
            </w:pPr>
            <w:r w:rsidRPr="00E00203">
              <w:t>-</w:t>
            </w:r>
          </w:p>
        </w:tc>
      </w:tr>
      <w:tr w:rsidR="0022500E" w:rsidRPr="009D2A12" w:rsidTr="005F68C8">
        <w:tc>
          <w:tcPr>
            <w:tcW w:w="2265" w:type="dxa"/>
            <w:shd w:val="pct15" w:color="auto" w:fill="auto"/>
            <w:vAlign w:val="center"/>
          </w:tcPr>
          <w:p w:rsidR="0022500E" w:rsidRPr="00E00203" w:rsidRDefault="0022500E" w:rsidP="005F68C8">
            <w:pPr>
              <w:jc w:val="center"/>
            </w:pPr>
            <w:r w:rsidRPr="00E00203">
              <w:rPr>
                <w:b/>
              </w:rPr>
              <w:t>ИТОГО</w:t>
            </w:r>
          </w:p>
        </w:tc>
        <w:tc>
          <w:tcPr>
            <w:tcW w:w="1923" w:type="dxa"/>
            <w:shd w:val="pct15" w:color="auto" w:fill="auto"/>
            <w:vAlign w:val="center"/>
          </w:tcPr>
          <w:p w:rsidR="0022500E" w:rsidRPr="00694537" w:rsidRDefault="0022500E" w:rsidP="005F68C8">
            <w:pPr>
              <w:jc w:val="right"/>
              <w:rPr>
                <w:b/>
              </w:rPr>
            </w:pPr>
            <w:r w:rsidRPr="00694537">
              <w:rPr>
                <w:b/>
              </w:rPr>
              <w:t>12</w:t>
            </w:r>
          </w:p>
        </w:tc>
        <w:tc>
          <w:tcPr>
            <w:tcW w:w="1799" w:type="dxa"/>
            <w:shd w:val="pct15" w:color="auto" w:fill="auto"/>
            <w:vAlign w:val="center"/>
          </w:tcPr>
          <w:p w:rsidR="0022500E" w:rsidRPr="00E00203" w:rsidRDefault="0022500E" w:rsidP="005F68C8">
            <w:pPr>
              <w:jc w:val="right"/>
              <w:rPr>
                <w:b/>
              </w:rPr>
            </w:pPr>
            <w:r w:rsidRPr="00E00203">
              <w:rPr>
                <w:b/>
              </w:rPr>
              <w:t>305</w:t>
            </w:r>
          </w:p>
        </w:tc>
        <w:tc>
          <w:tcPr>
            <w:tcW w:w="1791" w:type="dxa"/>
            <w:shd w:val="pct15" w:color="auto" w:fill="auto"/>
            <w:vAlign w:val="center"/>
          </w:tcPr>
          <w:p w:rsidR="0022500E" w:rsidRPr="00E00203" w:rsidRDefault="0022500E" w:rsidP="005F68C8">
            <w:pPr>
              <w:jc w:val="right"/>
              <w:rPr>
                <w:b/>
              </w:rPr>
            </w:pPr>
            <w:r w:rsidRPr="00E00203">
              <w:rPr>
                <w:b/>
              </w:rPr>
              <w:t>19</w:t>
            </w:r>
          </w:p>
        </w:tc>
        <w:tc>
          <w:tcPr>
            <w:tcW w:w="1792" w:type="dxa"/>
            <w:shd w:val="pct15" w:color="auto" w:fill="auto"/>
            <w:vAlign w:val="center"/>
          </w:tcPr>
          <w:p w:rsidR="0022500E" w:rsidRPr="00E00203" w:rsidRDefault="0022500E" w:rsidP="005F68C8">
            <w:pPr>
              <w:jc w:val="right"/>
              <w:rPr>
                <w:b/>
              </w:rPr>
            </w:pPr>
            <w:r w:rsidRPr="00E00203">
              <w:rPr>
                <w:b/>
              </w:rPr>
              <w:t>0</w:t>
            </w:r>
          </w:p>
        </w:tc>
      </w:tr>
      <w:tr w:rsidR="0022500E" w:rsidRPr="009D2A12" w:rsidTr="005F68C8">
        <w:tc>
          <w:tcPr>
            <w:tcW w:w="2265" w:type="dxa"/>
            <w:vMerge w:val="restart"/>
            <w:vAlign w:val="center"/>
          </w:tcPr>
          <w:p w:rsidR="0022500E" w:rsidRPr="001C7CBE" w:rsidRDefault="0022500E" w:rsidP="005F68C8">
            <w:pPr>
              <w:jc w:val="center"/>
            </w:pPr>
            <w:r w:rsidRPr="001C7CBE">
              <w:t>Ленинский</w:t>
            </w: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 xml:space="preserve">СОШ № 3 </w:t>
            </w:r>
          </w:p>
        </w:tc>
        <w:tc>
          <w:tcPr>
            <w:tcW w:w="1799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8</w:t>
            </w:r>
          </w:p>
        </w:tc>
        <w:tc>
          <w:tcPr>
            <w:tcW w:w="1791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 xml:space="preserve">СОШ № 9 </w:t>
            </w:r>
          </w:p>
        </w:tc>
        <w:tc>
          <w:tcPr>
            <w:tcW w:w="1799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23</w:t>
            </w:r>
          </w:p>
        </w:tc>
        <w:tc>
          <w:tcPr>
            <w:tcW w:w="1791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 xml:space="preserve">СОШ № 20 </w:t>
            </w:r>
          </w:p>
        </w:tc>
        <w:tc>
          <w:tcPr>
            <w:tcW w:w="1799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6</w:t>
            </w:r>
          </w:p>
        </w:tc>
        <w:tc>
          <w:tcPr>
            <w:tcW w:w="1791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 xml:space="preserve">СОШ № 30 </w:t>
            </w:r>
          </w:p>
        </w:tc>
        <w:tc>
          <w:tcPr>
            <w:tcW w:w="1799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91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AD69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D69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 xml:space="preserve">СОШ № 36 </w:t>
            </w:r>
          </w:p>
        </w:tc>
        <w:tc>
          <w:tcPr>
            <w:tcW w:w="1799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76</w:t>
            </w:r>
          </w:p>
        </w:tc>
        <w:tc>
          <w:tcPr>
            <w:tcW w:w="1791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 xml:space="preserve">СОШ № 37 </w:t>
            </w:r>
          </w:p>
        </w:tc>
        <w:tc>
          <w:tcPr>
            <w:tcW w:w="1799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62</w:t>
            </w:r>
          </w:p>
        </w:tc>
        <w:tc>
          <w:tcPr>
            <w:tcW w:w="1791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 xml:space="preserve">СОШ № 44 </w:t>
            </w:r>
          </w:p>
        </w:tc>
        <w:tc>
          <w:tcPr>
            <w:tcW w:w="1799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12</w:t>
            </w:r>
          </w:p>
        </w:tc>
        <w:tc>
          <w:tcPr>
            <w:tcW w:w="1791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 xml:space="preserve">СОШ № 57 </w:t>
            </w:r>
          </w:p>
        </w:tc>
        <w:tc>
          <w:tcPr>
            <w:tcW w:w="1799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35</w:t>
            </w:r>
          </w:p>
        </w:tc>
        <w:tc>
          <w:tcPr>
            <w:tcW w:w="1791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 xml:space="preserve">СОШ № 71 </w:t>
            </w:r>
          </w:p>
        </w:tc>
        <w:tc>
          <w:tcPr>
            <w:tcW w:w="1799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21</w:t>
            </w:r>
          </w:p>
        </w:tc>
        <w:tc>
          <w:tcPr>
            <w:tcW w:w="1791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 xml:space="preserve">СОШ № 74 </w:t>
            </w:r>
          </w:p>
        </w:tc>
        <w:tc>
          <w:tcPr>
            <w:tcW w:w="1799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58</w:t>
            </w:r>
          </w:p>
        </w:tc>
        <w:tc>
          <w:tcPr>
            <w:tcW w:w="1791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 xml:space="preserve">СОШ № 76 </w:t>
            </w:r>
          </w:p>
        </w:tc>
        <w:tc>
          <w:tcPr>
            <w:tcW w:w="1799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40</w:t>
            </w:r>
          </w:p>
        </w:tc>
        <w:tc>
          <w:tcPr>
            <w:tcW w:w="1791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vAlign w:val="center"/>
          </w:tcPr>
          <w:p w:rsidR="0022500E" w:rsidRPr="001C7CB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C7CBE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jc w:val="center"/>
            </w:pPr>
            <w:r w:rsidRPr="00694537">
              <w:t xml:space="preserve">ОСОШ № 94 </w:t>
            </w:r>
          </w:p>
        </w:tc>
        <w:tc>
          <w:tcPr>
            <w:tcW w:w="1799" w:type="dxa"/>
            <w:vAlign w:val="center"/>
          </w:tcPr>
          <w:p w:rsidR="0022500E" w:rsidRPr="001C7CBE" w:rsidRDefault="0022500E" w:rsidP="005F68C8">
            <w:pPr>
              <w:jc w:val="center"/>
            </w:pPr>
            <w:r w:rsidRPr="001C7CBE">
              <w:t>12</w:t>
            </w:r>
          </w:p>
        </w:tc>
        <w:tc>
          <w:tcPr>
            <w:tcW w:w="1791" w:type="dxa"/>
            <w:vAlign w:val="center"/>
          </w:tcPr>
          <w:p w:rsidR="0022500E" w:rsidRPr="001C7CBE" w:rsidRDefault="0022500E" w:rsidP="005F68C8">
            <w:pPr>
              <w:jc w:val="center"/>
            </w:pPr>
            <w:r w:rsidRPr="001C7CBE">
              <w:t>1</w:t>
            </w:r>
          </w:p>
        </w:tc>
        <w:tc>
          <w:tcPr>
            <w:tcW w:w="1792" w:type="dxa"/>
            <w:vAlign w:val="center"/>
          </w:tcPr>
          <w:p w:rsidR="0022500E" w:rsidRPr="001C7CBE" w:rsidRDefault="0022500E" w:rsidP="005F68C8">
            <w:pPr>
              <w:jc w:val="center"/>
            </w:pPr>
            <w:r w:rsidRPr="001C7CBE">
              <w:t>-</w:t>
            </w:r>
          </w:p>
        </w:tc>
      </w:tr>
      <w:tr w:rsidR="0022500E" w:rsidRPr="009D2A12" w:rsidTr="005F68C8">
        <w:tc>
          <w:tcPr>
            <w:tcW w:w="2265" w:type="dxa"/>
            <w:shd w:val="pct15" w:color="auto" w:fill="auto"/>
            <w:vAlign w:val="center"/>
          </w:tcPr>
          <w:p w:rsidR="0022500E" w:rsidRPr="00781DDD" w:rsidRDefault="0022500E" w:rsidP="005F68C8">
            <w:pPr>
              <w:jc w:val="center"/>
              <w:rPr>
                <w:b/>
              </w:rPr>
            </w:pPr>
            <w:r w:rsidRPr="00781DDD">
              <w:rPr>
                <w:b/>
              </w:rPr>
              <w:t>ИТОГО</w:t>
            </w:r>
          </w:p>
        </w:tc>
        <w:tc>
          <w:tcPr>
            <w:tcW w:w="1923" w:type="dxa"/>
            <w:shd w:val="pct15" w:color="auto" w:fill="auto"/>
            <w:vAlign w:val="center"/>
          </w:tcPr>
          <w:p w:rsidR="0022500E" w:rsidRPr="00694537" w:rsidRDefault="0022500E" w:rsidP="005F68C8">
            <w:pPr>
              <w:jc w:val="right"/>
              <w:rPr>
                <w:b/>
              </w:rPr>
            </w:pPr>
            <w:r w:rsidRPr="00694537">
              <w:rPr>
                <w:b/>
              </w:rPr>
              <w:t>12</w:t>
            </w:r>
          </w:p>
        </w:tc>
        <w:tc>
          <w:tcPr>
            <w:tcW w:w="1799" w:type="dxa"/>
            <w:shd w:val="pct15" w:color="auto" w:fill="auto"/>
            <w:vAlign w:val="center"/>
          </w:tcPr>
          <w:p w:rsidR="0022500E" w:rsidRPr="00781DDD" w:rsidRDefault="0022500E" w:rsidP="005F68C8">
            <w:pPr>
              <w:jc w:val="right"/>
              <w:rPr>
                <w:b/>
              </w:rPr>
            </w:pPr>
            <w:r w:rsidRPr="00781DDD">
              <w:rPr>
                <w:b/>
              </w:rPr>
              <w:t>386</w:t>
            </w:r>
          </w:p>
        </w:tc>
        <w:tc>
          <w:tcPr>
            <w:tcW w:w="1791" w:type="dxa"/>
            <w:shd w:val="pct15" w:color="auto" w:fill="auto"/>
            <w:vAlign w:val="center"/>
          </w:tcPr>
          <w:p w:rsidR="0022500E" w:rsidRPr="00781DDD" w:rsidRDefault="0022500E" w:rsidP="005F68C8">
            <w:pPr>
              <w:jc w:val="right"/>
              <w:rPr>
                <w:b/>
              </w:rPr>
            </w:pPr>
            <w:r w:rsidRPr="00781DDD">
              <w:rPr>
                <w:b/>
              </w:rPr>
              <w:t>21</w:t>
            </w:r>
          </w:p>
        </w:tc>
        <w:tc>
          <w:tcPr>
            <w:tcW w:w="1792" w:type="dxa"/>
            <w:shd w:val="pct15" w:color="auto" w:fill="auto"/>
            <w:vAlign w:val="center"/>
          </w:tcPr>
          <w:p w:rsidR="0022500E" w:rsidRPr="00781DDD" w:rsidRDefault="0022500E" w:rsidP="005F68C8">
            <w:pPr>
              <w:jc w:val="right"/>
              <w:rPr>
                <w:b/>
              </w:rPr>
            </w:pPr>
            <w:r w:rsidRPr="00781DDD">
              <w:rPr>
                <w:b/>
              </w:rPr>
              <w:t>0</w:t>
            </w:r>
          </w:p>
        </w:tc>
      </w:tr>
      <w:tr w:rsidR="0022500E" w:rsidRPr="009D2A12" w:rsidTr="005F68C8">
        <w:tc>
          <w:tcPr>
            <w:tcW w:w="2265" w:type="dxa"/>
            <w:vMerge w:val="restart"/>
            <w:vAlign w:val="center"/>
          </w:tcPr>
          <w:p w:rsidR="0022500E" w:rsidRPr="00D13DBE" w:rsidRDefault="0022500E" w:rsidP="005F68C8">
            <w:pPr>
              <w:jc w:val="center"/>
            </w:pPr>
            <w:r w:rsidRPr="00D13DBE">
              <w:t>Фрунзенский</w:t>
            </w: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jc w:val="center"/>
            </w:pPr>
            <w:r w:rsidRPr="00694537">
              <w:t>Гимназия № 1</w:t>
            </w:r>
          </w:p>
        </w:tc>
        <w:tc>
          <w:tcPr>
            <w:tcW w:w="1799" w:type="dxa"/>
            <w:vAlign w:val="center"/>
          </w:tcPr>
          <w:p w:rsidR="0022500E" w:rsidRPr="00D13DBE" w:rsidRDefault="0022500E" w:rsidP="005F68C8">
            <w:pPr>
              <w:pStyle w:val="Header"/>
              <w:jc w:val="center"/>
            </w:pPr>
            <w:r w:rsidRPr="00D13DBE">
              <w:t>142</w:t>
            </w:r>
          </w:p>
        </w:tc>
        <w:tc>
          <w:tcPr>
            <w:tcW w:w="1791" w:type="dxa"/>
            <w:vAlign w:val="center"/>
          </w:tcPr>
          <w:p w:rsidR="0022500E" w:rsidRPr="00D13DBE" w:rsidRDefault="0022500E" w:rsidP="005F68C8">
            <w:pPr>
              <w:pStyle w:val="Header"/>
              <w:jc w:val="center"/>
            </w:pPr>
            <w:r w:rsidRPr="00D13DBE">
              <w:t>5</w:t>
            </w:r>
          </w:p>
        </w:tc>
        <w:tc>
          <w:tcPr>
            <w:tcW w:w="1792" w:type="dxa"/>
            <w:vAlign w:val="center"/>
          </w:tcPr>
          <w:p w:rsidR="0022500E" w:rsidRPr="00D13DBE" w:rsidRDefault="0022500E" w:rsidP="005F68C8">
            <w:pPr>
              <w:pStyle w:val="Header"/>
              <w:jc w:val="center"/>
            </w:pPr>
            <w:r w:rsidRPr="00D13DBE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jc w:val="center"/>
            </w:pPr>
            <w:r w:rsidRPr="00694537">
              <w:t>СОШ № 6</w:t>
            </w:r>
          </w:p>
        </w:tc>
        <w:tc>
          <w:tcPr>
            <w:tcW w:w="1799" w:type="dxa"/>
            <w:vAlign w:val="center"/>
          </w:tcPr>
          <w:p w:rsidR="0022500E" w:rsidRPr="00D13DBE" w:rsidRDefault="0022500E" w:rsidP="005F68C8">
            <w:pPr>
              <w:pStyle w:val="Header"/>
              <w:jc w:val="center"/>
            </w:pPr>
            <w:r w:rsidRPr="00D13DBE">
              <w:t>10</w:t>
            </w:r>
          </w:p>
        </w:tc>
        <w:tc>
          <w:tcPr>
            <w:tcW w:w="1791" w:type="dxa"/>
            <w:vAlign w:val="center"/>
          </w:tcPr>
          <w:p w:rsidR="0022500E" w:rsidRPr="00D13DBE" w:rsidRDefault="0022500E" w:rsidP="005F68C8">
            <w:pPr>
              <w:pStyle w:val="Header"/>
              <w:jc w:val="center"/>
            </w:pPr>
            <w:r w:rsidRPr="00D13DBE">
              <w:t>1</w:t>
            </w:r>
          </w:p>
        </w:tc>
        <w:tc>
          <w:tcPr>
            <w:tcW w:w="1792" w:type="dxa"/>
            <w:vAlign w:val="center"/>
          </w:tcPr>
          <w:p w:rsidR="0022500E" w:rsidRPr="00D13DBE" w:rsidRDefault="0022500E" w:rsidP="005F68C8">
            <w:pPr>
              <w:pStyle w:val="Header"/>
              <w:jc w:val="center"/>
            </w:pPr>
            <w:r w:rsidRPr="00D13DBE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jc w:val="center"/>
            </w:pPr>
            <w:r w:rsidRPr="00694537">
              <w:t>СОШ № 14</w:t>
            </w:r>
          </w:p>
        </w:tc>
        <w:tc>
          <w:tcPr>
            <w:tcW w:w="1799" w:type="dxa"/>
            <w:vAlign w:val="center"/>
          </w:tcPr>
          <w:p w:rsidR="0022500E" w:rsidRPr="00020107" w:rsidRDefault="0022500E" w:rsidP="005F68C8">
            <w:pPr>
              <w:pStyle w:val="Header"/>
              <w:jc w:val="center"/>
            </w:pPr>
            <w:r w:rsidRPr="00020107">
              <w:t>21</w:t>
            </w:r>
          </w:p>
        </w:tc>
        <w:tc>
          <w:tcPr>
            <w:tcW w:w="1791" w:type="dxa"/>
            <w:vAlign w:val="center"/>
          </w:tcPr>
          <w:p w:rsidR="0022500E" w:rsidRPr="00020107" w:rsidRDefault="0022500E" w:rsidP="005F68C8">
            <w:pPr>
              <w:pStyle w:val="Header"/>
              <w:jc w:val="center"/>
            </w:pPr>
            <w:r w:rsidRPr="00020107">
              <w:t>1</w:t>
            </w:r>
          </w:p>
        </w:tc>
        <w:tc>
          <w:tcPr>
            <w:tcW w:w="1792" w:type="dxa"/>
            <w:vAlign w:val="center"/>
          </w:tcPr>
          <w:p w:rsidR="0022500E" w:rsidRPr="00020107" w:rsidRDefault="0022500E" w:rsidP="005F68C8">
            <w:pPr>
              <w:pStyle w:val="Header"/>
              <w:jc w:val="center"/>
            </w:pPr>
            <w:r w:rsidRPr="00020107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>СОШ № 16</w:t>
            </w:r>
          </w:p>
        </w:tc>
        <w:tc>
          <w:tcPr>
            <w:tcW w:w="1799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6</w:t>
            </w:r>
          </w:p>
        </w:tc>
        <w:tc>
          <w:tcPr>
            <w:tcW w:w="1791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jc w:val="center"/>
            </w:pPr>
            <w:r w:rsidRPr="00694537">
              <w:t>СОШ № 18</w:t>
            </w:r>
          </w:p>
        </w:tc>
        <w:tc>
          <w:tcPr>
            <w:tcW w:w="1799" w:type="dxa"/>
            <w:vAlign w:val="center"/>
          </w:tcPr>
          <w:p w:rsidR="0022500E" w:rsidRPr="00020107" w:rsidRDefault="0022500E" w:rsidP="005F68C8">
            <w:pPr>
              <w:pStyle w:val="Header"/>
              <w:jc w:val="center"/>
            </w:pPr>
            <w:r w:rsidRPr="00020107">
              <w:t>38</w:t>
            </w:r>
          </w:p>
        </w:tc>
        <w:tc>
          <w:tcPr>
            <w:tcW w:w="1791" w:type="dxa"/>
            <w:vAlign w:val="center"/>
          </w:tcPr>
          <w:p w:rsidR="0022500E" w:rsidRPr="00020107" w:rsidRDefault="0022500E" w:rsidP="005F68C8">
            <w:pPr>
              <w:pStyle w:val="Header"/>
              <w:jc w:val="center"/>
            </w:pPr>
            <w:r w:rsidRPr="00020107">
              <w:t>1</w:t>
            </w:r>
          </w:p>
        </w:tc>
        <w:tc>
          <w:tcPr>
            <w:tcW w:w="1792" w:type="dxa"/>
            <w:vAlign w:val="center"/>
          </w:tcPr>
          <w:p w:rsidR="0022500E" w:rsidRPr="00020107" w:rsidRDefault="0022500E" w:rsidP="005F68C8">
            <w:pPr>
              <w:pStyle w:val="Header"/>
              <w:jc w:val="center"/>
            </w:pPr>
            <w:r w:rsidRPr="00020107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>СОШ № 21</w:t>
            </w:r>
          </w:p>
        </w:tc>
        <w:tc>
          <w:tcPr>
            <w:tcW w:w="1799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36</w:t>
            </w:r>
          </w:p>
        </w:tc>
        <w:tc>
          <w:tcPr>
            <w:tcW w:w="1791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>СОШ № 23</w:t>
            </w:r>
          </w:p>
        </w:tc>
        <w:tc>
          <w:tcPr>
            <w:tcW w:w="1799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51</w:t>
            </w:r>
          </w:p>
        </w:tc>
        <w:tc>
          <w:tcPr>
            <w:tcW w:w="1791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jc w:val="center"/>
            </w:pPr>
            <w:r w:rsidRPr="00694537">
              <w:t>СОШ № 28</w:t>
            </w:r>
          </w:p>
        </w:tc>
        <w:tc>
          <w:tcPr>
            <w:tcW w:w="1799" w:type="dxa"/>
            <w:vAlign w:val="center"/>
          </w:tcPr>
          <w:p w:rsidR="0022500E" w:rsidRPr="00020107" w:rsidRDefault="0022500E" w:rsidP="005F68C8">
            <w:pPr>
              <w:jc w:val="center"/>
            </w:pPr>
            <w:r w:rsidRPr="00020107">
              <w:t>56</w:t>
            </w:r>
          </w:p>
        </w:tc>
        <w:tc>
          <w:tcPr>
            <w:tcW w:w="1791" w:type="dxa"/>
            <w:vAlign w:val="center"/>
          </w:tcPr>
          <w:p w:rsidR="0022500E" w:rsidRPr="00020107" w:rsidRDefault="0022500E" w:rsidP="005F68C8">
            <w:pPr>
              <w:jc w:val="center"/>
            </w:pPr>
            <w:r w:rsidRPr="00020107">
              <w:t>2</w:t>
            </w:r>
          </w:p>
        </w:tc>
        <w:tc>
          <w:tcPr>
            <w:tcW w:w="1792" w:type="dxa"/>
            <w:vAlign w:val="center"/>
          </w:tcPr>
          <w:p w:rsidR="0022500E" w:rsidRPr="00020107" w:rsidRDefault="0022500E" w:rsidP="005F68C8">
            <w:pPr>
              <w:jc w:val="center"/>
            </w:pPr>
            <w:r w:rsidRPr="00020107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jc w:val="center"/>
            </w:pPr>
            <w:r w:rsidRPr="00694537">
              <w:t>СОШ № 35</w:t>
            </w:r>
          </w:p>
        </w:tc>
        <w:tc>
          <w:tcPr>
            <w:tcW w:w="1799" w:type="dxa"/>
            <w:vAlign w:val="center"/>
          </w:tcPr>
          <w:p w:rsidR="0022500E" w:rsidRPr="00020107" w:rsidRDefault="0022500E" w:rsidP="005F68C8">
            <w:pPr>
              <w:pStyle w:val="Header"/>
              <w:jc w:val="center"/>
            </w:pPr>
            <w:r w:rsidRPr="00020107">
              <w:t>11</w:t>
            </w:r>
          </w:p>
        </w:tc>
        <w:tc>
          <w:tcPr>
            <w:tcW w:w="1791" w:type="dxa"/>
            <w:vAlign w:val="center"/>
          </w:tcPr>
          <w:p w:rsidR="0022500E" w:rsidRPr="00020107" w:rsidRDefault="0022500E" w:rsidP="005F68C8">
            <w:pPr>
              <w:pStyle w:val="Header"/>
              <w:jc w:val="center"/>
            </w:pPr>
            <w:r w:rsidRPr="00020107">
              <w:t>1</w:t>
            </w:r>
          </w:p>
        </w:tc>
        <w:tc>
          <w:tcPr>
            <w:tcW w:w="1792" w:type="dxa"/>
            <w:vAlign w:val="center"/>
          </w:tcPr>
          <w:p w:rsidR="0022500E" w:rsidRPr="00020107" w:rsidRDefault="0022500E" w:rsidP="005F68C8">
            <w:pPr>
              <w:pStyle w:val="Header"/>
              <w:jc w:val="center"/>
            </w:pPr>
            <w:r w:rsidRPr="00020107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>СОШ № 66</w:t>
            </w:r>
          </w:p>
        </w:tc>
        <w:tc>
          <w:tcPr>
            <w:tcW w:w="1799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25</w:t>
            </w:r>
          </w:p>
        </w:tc>
        <w:tc>
          <w:tcPr>
            <w:tcW w:w="1791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jc w:val="center"/>
            </w:pPr>
            <w:r w:rsidRPr="00694537">
              <w:t>СОШ № 68</w:t>
            </w:r>
          </w:p>
        </w:tc>
        <w:tc>
          <w:tcPr>
            <w:tcW w:w="1799" w:type="dxa"/>
            <w:vAlign w:val="center"/>
          </w:tcPr>
          <w:p w:rsidR="0022500E" w:rsidRPr="00020107" w:rsidRDefault="0022500E" w:rsidP="005F68C8">
            <w:pPr>
              <w:pStyle w:val="Header"/>
              <w:jc w:val="center"/>
            </w:pPr>
            <w:r w:rsidRPr="00020107">
              <w:t>49</w:t>
            </w:r>
          </w:p>
        </w:tc>
        <w:tc>
          <w:tcPr>
            <w:tcW w:w="1791" w:type="dxa"/>
            <w:vAlign w:val="center"/>
          </w:tcPr>
          <w:p w:rsidR="0022500E" w:rsidRPr="00020107" w:rsidRDefault="0022500E" w:rsidP="005F68C8">
            <w:pPr>
              <w:pStyle w:val="Header"/>
              <w:jc w:val="center"/>
            </w:pPr>
            <w:r w:rsidRPr="00020107">
              <w:t>3</w:t>
            </w:r>
          </w:p>
        </w:tc>
        <w:tc>
          <w:tcPr>
            <w:tcW w:w="1792" w:type="dxa"/>
            <w:vAlign w:val="center"/>
          </w:tcPr>
          <w:p w:rsidR="0022500E" w:rsidRPr="00020107" w:rsidRDefault="0022500E" w:rsidP="005F68C8">
            <w:pPr>
              <w:pStyle w:val="Header"/>
              <w:jc w:val="center"/>
            </w:pPr>
            <w:r w:rsidRPr="00020107"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>ООШ № 73</w:t>
            </w:r>
          </w:p>
        </w:tc>
        <w:tc>
          <w:tcPr>
            <w:tcW w:w="1799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22</w:t>
            </w:r>
          </w:p>
        </w:tc>
        <w:tc>
          <w:tcPr>
            <w:tcW w:w="1791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>СОШ № 78</w:t>
            </w:r>
          </w:p>
        </w:tc>
        <w:tc>
          <w:tcPr>
            <w:tcW w:w="1799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6</w:t>
            </w:r>
          </w:p>
        </w:tc>
        <w:tc>
          <w:tcPr>
            <w:tcW w:w="1791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>СОШ № 88</w:t>
            </w:r>
          </w:p>
        </w:tc>
        <w:tc>
          <w:tcPr>
            <w:tcW w:w="1799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67</w:t>
            </w:r>
          </w:p>
        </w:tc>
        <w:tc>
          <w:tcPr>
            <w:tcW w:w="1791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>СОШ № 89</w:t>
            </w:r>
          </w:p>
        </w:tc>
        <w:tc>
          <w:tcPr>
            <w:tcW w:w="1799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86</w:t>
            </w:r>
          </w:p>
        </w:tc>
        <w:tc>
          <w:tcPr>
            <w:tcW w:w="1791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>ОСОШ № 22</w:t>
            </w:r>
          </w:p>
        </w:tc>
        <w:tc>
          <w:tcPr>
            <w:tcW w:w="1799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10</w:t>
            </w:r>
          </w:p>
        </w:tc>
        <w:tc>
          <w:tcPr>
            <w:tcW w:w="1791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2010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22500E" w:rsidRPr="0069453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94537">
              <w:rPr>
                <w:rFonts w:ascii="Times New Roman" w:hAnsi="Times New Roman"/>
              </w:rPr>
              <w:t>МУК Фрунзенского района</w:t>
            </w:r>
          </w:p>
        </w:tc>
        <w:tc>
          <w:tcPr>
            <w:tcW w:w="1799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91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vAlign w:val="center"/>
          </w:tcPr>
          <w:p w:rsidR="0022500E" w:rsidRPr="0002010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c>
          <w:tcPr>
            <w:tcW w:w="2265" w:type="dxa"/>
            <w:shd w:val="pct15" w:color="auto" w:fill="auto"/>
            <w:vAlign w:val="center"/>
          </w:tcPr>
          <w:p w:rsidR="0022500E" w:rsidRPr="00781DDD" w:rsidRDefault="0022500E" w:rsidP="005F68C8">
            <w:pPr>
              <w:jc w:val="center"/>
            </w:pPr>
            <w:r w:rsidRPr="00781DDD">
              <w:rPr>
                <w:b/>
              </w:rPr>
              <w:t>ИТОГО</w:t>
            </w:r>
          </w:p>
        </w:tc>
        <w:tc>
          <w:tcPr>
            <w:tcW w:w="1923" w:type="dxa"/>
            <w:shd w:val="pct15" w:color="auto" w:fill="auto"/>
            <w:vAlign w:val="center"/>
          </w:tcPr>
          <w:p w:rsidR="0022500E" w:rsidRPr="00781DDD" w:rsidRDefault="0022500E" w:rsidP="005F68C8">
            <w:pPr>
              <w:jc w:val="right"/>
              <w:rPr>
                <w:b/>
              </w:rPr>
            </w:pPr>
            <w:r w:rsidRPr="00781DDD">
              <w:rPr>
                <w:b/>
              </w:rPr>
              <w:t>17</w:t>
            </w:r>
          </w:p>
        </w:tc>
        <w:tc>
          <w:tcPr>
            <w:tcW w:w="1799" w:type="dxa"/>
            <w:shd w:val="pct15" w:color="auto" w:fill="auto"/>
            <w:vAlign w:val="center"/>
          </w:tcPr>
          <w:p w:rsidR="0022500E" w:rsidRPr="00781DDD" w:rsidRDefault="0022500E" w:rsidP="005F68C8">
            <w:pPr>
              <w:jc w:val="right"/>
              <w:rPr>
                <w:b/>
              </w:rPr>
            </w:pPr>
            <w:r w:rsidRPr="00781DDD">
              <w:rPr>
                <w:b/>
              </w:rPr>
              <w:t>646</w:t>
            </w:r>
          </w:p>
        </w:tc>
        <w:tc>
          <w:tcPr>
            <w:tcW w:w="1791" w:type="dxa"/>
            <w:shd w:val="pct15" w:color="auto" w:fill="auto"/>
            <w:vAlign w:val="center"/>
          </w:tcPr>
          <w:p w:rsidR="0022500E" w:rsidRPr="00781DDD" w:rsidRDefault="0022500E" w:rsidP="005F68C8">
            <w:pPr>
              <w:jc w:val="right"/>
              <w:rPr>
                <w:b/>
              </w:rPr>
            </w:pPr>
            <w:r w:rsidRPr="00781DDD">
              <w:rPr>
                <w:b/>
              </w:rPr>
              <w:t>32</w:t>
            </w:r>
          </w:p>
        </w:tc>
        <w:tc>
          <w:tcPr>
            <w:tcW w:w="1792" w:type="dxa"/>
            <w:shd w:val="pct15" w:color="auto" w:fill="auto"/>
            <w:vAlign w:val="center"/>
          </w:tcPr>
          <w:p w:rsidR="0022500E" w:rsidRPr="00781DDD" w:rsidRDefault="0022500E" w:rsidP="005F68C8">
            <w:pPr>
              <w:jc w:val="right"/>
              <w:rPr>
                <w:b/>
              </w:rPr>
            </w:pPr>
            <w:r w:rsidRPr="00781DDD">
              <w:rPr>
                <w:b/>
              </w:rPr>
              <w:t>1</w:t>
            </w:r>
          </w:p>
        </w:tc>
      </w:tr>
      <w:tr w:rsidR="0022500E" w:rsidRPr="009D2A12" w:rsidTr="005F68C8">
        <w:tc>
          <w:tcPr>
            <w:tcW w:w="2265" w:type="dxa"/>
            <w:shd w:val="pct15" w:color="auto" w:fill="auto"/>
            <w:vAlign w:val="center"/>
          </w:tcPr>
          <w:p w:rsidR="0022500E" w:rsidRPr="00677057" w:rsidRDefault="0022500E" w:rsidP="005F68C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77057">
              <w:rPr>
                <w:b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1923" w:type="dxa"/>
            <w:shd w:val="pct15" w:color="auto" w:fill="auto"/>
            <w:vAlign w:val="center"/>
          </w:tcPr>
          <w:p w:rsidR="0022500E" w:rsidRPr="00677057" w:rsidRDefault="0022500E" w:rsidP="005F68C8">
            <w:pPr>
              <w:jc w:val="center"/>
              <w:rPr>
                <w:b/>
                <w:u w:val="single"/>
              </w:rPr>
            </w:pPr>
            <w:r w:rsidRPr="00677057">
              <w:rPr>
                <w:b/>
                <w:u w:val="single"/>
              </w:rPr>
              <w:t>90</w:t>
            </w:r>
          </w:p>
        </w:tc>
        <w:tc>
          <w:tcPr>
            <w:tcW w:w="1799" w:type="dxa"/>
            <w:shd w:val="pct15" w:color="auto" w:fill="auto"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  <w:u w:val="single"/>
              </w:rPr>
            </w:pPr>
            <w:r w:rsidRPr="00677057">
              <w:rPr>
                <w:b/>
                <w:u w:val="single"/>
              </w:rPr>
              <w:t>3009</w:t>
            </w:r>
          </w:p>
        </w:tc>
        <w:tc>
          <w:tcPr>
            <w:tcW w:w="1791" w:type="dxa"/>
            <w:shd w:val="pct15" w:color="auto" w:fill="auto"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  <w:u w:val="single"/>
              </w:rPr>
            </w:pPr>
            <w:r w:rsidRPr="00677057">
              <w:rPr>
                <w:b/>
                <w:u w:val="single"/>
              </w:rPr>
              <w:t>16</w:t>
            </w:r>
            <w:r>
              <w:rPr>
                <w:b/>
                <w:u w:val="single"/>
              </w:rPr>
              <w:t>7</w:t>
            </w:r>
          </w:p>
        </w:tc>
        <w:tc>
          <w:tcPr>
            <w:tcW w:w="1792" w:type="dxa"/>
            <w:shd w:val="pct15" w:color="auto" w:fill="auto"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  <w:u w:val="single"/>
              </w:rPr>
            </w:pPr>
            <w:r w:rsidRPr="00677057">
              <w:rPr>
                <w:b/>
                <w:u w:val="single"/>
              </w:rPr>
              <w:t>12</w:t>
            </w:r>
          </w:p>
        </w:tc>
      </w:tr>
    </w:tbl>
    <w:p w:rsidR="0022500E" w:rsidRPr="008C1760" w:rsidRDefault="0022500E" w:rsidP="00C8156C">
      <w:pPr>
        <w:pStyle w:val="PlainText"/>
        <w:tabs>
          <w:tab w:val="left" w:pos="636"/>
        </w:tabs>
        <w:spacing w:line="360" w:lineRule="auto"/>
        <w:ind w:right="-5"/>
        <w:rPr>
          <w:rFonts w:ascii="Times New Roman" w:hAnsi="Times New Roman"/>
          <w:b/>
          <w:sz w:val="24"/>
          <w:szCs w:val="24"/>
          <w:highlight w:val="yellow"/>
        </w:rPr>
      </w:pPr>
    </w:p>
    <w:p w:rsidR="0022500E" w:rsidRPr="00EB7AE1" w:rsidRDefault="0022500E" w:rsidP="00C8156C">
      <w:pPr>
        <w:pStyle w:val="PlainText"/>
        <w:tabs>
          <w:tab w:val="left" w:pos="636"/>
        </w:tabs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EB7AE1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AE1">
        <w:rPr>
          <w:rFonts w:ascii="Times New Roman" w:hAnsi="Times New Roman"/>
          <w:b/>
          <w:sz w:val="24"/>
          <w:szCs w:val="24"/>
        </w:rPr>
        <w:t>Ярославль</w:t>
      </w:r>
    </w:p>
    <w:tbl>
      <w:tblPr>
        <w:tblpPr w:leftFromText="180" w:rightFromText="180" w:vertAnchor="page" w:horzAnchor="margin" w:tblpY="109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1725"/>
        <w:gridCol w:w="1748"/>
        <w:gridCol w:w="1741"/>
        <w:gridCol w:w="1750"/>
      </w:tblGrid>
      <w:tr w:rsidR="0022500E" w:rsidRPr="009D2A12" w:rsidTr="005F68C8">
        <w:tc>
          <w:tcPr>
            <w:tcW w:w="2606" w:type="dxa"/>
            <w:vAlign w:val="center"/>
          </w:tcPr>
          <w:p w:rsidR="0022500E" w:rsidRPr="00EB7AE1" w:rsidRDefault="0022500E" w:rsidP="005F68C8">
            <w:pPr>
              <w:jc w:val="center"/>
              <w:rPr>
                <w:b/>
              </w:rPr>
            </w:pPr>
            <w:r w:rsidRPr="00EB7AE1">
              <w:rPr>
                <w:b/>
              </w:rPr>
              <w:t>Район</w:t>
            </w:r>
          </w:p>
        </w:tc>
        <w:tc>
          <w:tcPr>
            <w:tcW w:w="1725" w:type="dxa"/>
            <w:vAlign w:val="center"/>
          </w:tcPr>
          <w:p w:rsidR="0022500E" w:rsidRPr="00EB7AE1" w:rsidRDefault="0022500E" w:rsidP="005F68C8">
            <w:pPr>
              <w:pStyle w:val="PlainText"/>
              <w:tabs>
                <w:tab w:val="left" w:pos="636"/>
              </w:tabs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E1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48" w:type="dxa"/>
            <w:vAlign w:val="center"/>
          </w:tcPr>
          <w:p w:rsidR="0022500E" w:rsidRPr="00EB7AE1" w:rsidRDefault="0022500E" w:rsidP="005F68C8">
            <w:pPr>
              <w:pStyle w:val="PlainText"/>
              <w:tabs>
                <w:tab w:val="left" w:pos="636"/>
              </w:tabs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E1">
              <w:rPr>
                <w:rFonts w:ascii="Times New Roman" w:hAnsi="Times New Roman"/>
                <w:b/>
                <w:sz w:val="24"/>
                <w:szCs w:val="24"/>
              </w:rPr>
              <w:t>Кол-во обучающихся (чел)</w:t>
            </w:r>
          </w:p>
        </w:tc>
        <w:tc>
          <w:tcPr>
            <w:tcW w:w="1741" w:type="dxa"/>
            <w:vAlign w:val="center"/>
          </w:tcPr>
          <w:p w:rsidR="0022500E" w:rsidRPr="00EB7AE1" w:rsidRDefault="0022500E" w:rsidP="005F68C8">
            <w:pPr>
              <w:pStyle w:val="PlainText"/>
              <w:tabs>
                <w:tab w:val="left" w:pos="636"/>
              </w:tabs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E1">
              <w:rPr>
                <w:rFonts w:ascii="Times New Roman" w:hAnsi="Times New Roman"/>
                <w:b/>
                <w:sz w:val="24"/>
                <w:szCs w:val="24"/>
              </w:rPr>
              <w:t>Кол-во педагогов (чел)</w:t>
            </w:r>
          </w:p>
        </w:tc>
        <w:tc>
          <w:tcPr>
            <w:tcW w:w="1750" w:type="dxa"/>
            <w:vAlign w:val="center"/>
          </w:tcPr>
          <w:p w:rsidR="0022500E" w:rsidRPr="00EB7AE1" w:rsidRDefault="0022500E" w:rsidP="005F68C8">
            <w:pPr>
              <w:pStyle w:val="PlainText"/>
              <w:tabs>
                <w:tab w:val="left" w:pos="636"/>
              </w:tabs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E1">
              <w:rPr>
                <w:rFonts w:ascii="Times New Roman" w:hAnsi="Times New Roman"/>
                <w:b/>
                <w:sz w:val="24"/>
                <w:szCs w:val="24"/>
              </w:rPr>
              <w:t>Кол-во родителей (чел)</w:t>
            </w:r>
          </w:p>
        </w:tc>
      </w:tr>
      <w:tr w:rsidR="0022500E" w:rsidRPr="009D2A12" w:rsidTr="005F68C8">
        <w:tc>
          <w:tcPr>
            <w:tcW w:w="2606" w:type="dxa"/>
            <w:vAlign w:val="center"/>
          </w:tcPr>
          <w:p w:rsidR="0022500E" w:rsidRPr="00EB7AE1" w:rsidRDefault="0022500E" w:rsidP="005F68C8">
            <w:pPr>
              <w:jc w:val="center"/>
            </w:pPr>
            <w:r w:rsidRPr="00EB7AE1">
              <w:t>Дзержинский</w:t>
            </w:r>
          </w:p>
        </w:tc>
        <w:tc>
          <w:tcPr>
            <w:tcW w:w="1725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22</w:t>
            </w:r>
          </w:p>
        </w:tc>
        <w:tc>
          <w:tcPr>
            <w:tcW w:w="1748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772</w:t>
            </w:r>
          </w:p>
        </w:tc>
        <w:tc>
          <w:tcPr>
            <w:tcW w:w="1741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43</w:t>
            </w:r>
          </w:p>
        </w:tc>
        <w:tc>
          <w:tcPr>
            <w:tcW w:w="1750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7</w:t>
            </w:r>
          </w:p>
        </w:tc>
      </w:tr>
      <w:tr w:rsidR="0022500E" w:rsidRPr="009D2A12" w:rsidTr="005F68C8">
        <w:tc>
          <w:tcPr>
            <w:tcW w:w="2606" w:type="dxa"/>
            <w:vAlign w:val="center"/>
          </w:tcPr>
          <w:p w:rsidR="0022500E" w:rsidRPr="00EB7AE1" w:rsidRDefault="0022500E" w:rsidP="005F68C8">
            <w:pPr>
              <w:jc w:val="center"/>
            </w:pPr>
            <w:r w:rsidRPr="00EB7AE1">
              <w:t>Заволжский</w:t>
            </w:r>
          </w:p>
        </w:tc>
        <w:tc>
          <w:tcPr>
            <w:tcW w:w="1725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17</w:t>
            </w:r>
          </w:p>
        </w:tc>
        <w:tc>
          <w:tcPr>
            <w:tcW w:w="1748" w:type="dxa"/>
            <w:vAlign w:val="center"/>
          </w:tcPr>
          <w:p w:rsidR="0022500E" w:rsidRPr="00EB7AE1" w:rsidRDefault="0022500E" w:rsidP="005F68C8">
            <w:pPr>
              <w:pStyle w:val="Header"/>
              <w:jc w:val="right"/>
              <w:rPr>
                <w:b/>
              </w:rPr>
            </w:pPr>
            <w:r w:rsidRPr="00EB7AE1">
              <w:rPr>
                <w:b/>
              </w:rPr>
              <w:t>483</w:t>
            </w:r>
          </w:p>
        </w:tc>
        <w:tc>
          <w:tcPr>
            <w:tcW w:w="1741" w:type="dxa"/>
            <w:vAlign w:val="center"/>
          </w:tcPr>
          <w:p w:rsidR="0022500E" w:rsidRPr="00EB7AE1" w:rsidRDefault="0022500E" w:rsidP="005F68C8">
            <w:pPr>
              <w:pStyle w:val="Header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50" w:type="dxa"/>
            <w:vAlign w:val="center"/>
          </w:tcPr>
          <w:p w:rsidR="0022500E" w:rsidRPr="00EB7AE1" w:rsidRDefault="0022500E" w:rsidP="005F68C8">
            <w:pPr>
              <w:pStyle w:val="Header"/>
              <w:jc w:val="right"/>
              <w:rPr>
                <w:b/>
              </w:rPr>
            </w:pPr>
            <w:r w:rsidRPr="00EB7AE1">
              <w:rPr>
                <w:b/>
              </w:rPr>
              <w:t>0</w:t>
            </w:r>
          </w:p>
        </w:tc>
      </w:tr>
      <w:tr w:rsidR="0022500E" w:rsidRPr="009D2A12" w:rsidTr="005F68C8">
        <w:tc>
          <w:tcPr>
            <w:tcW w:w="2606" w:type="dxa"/>
            <w:vAlign w:val="center"/>
          </w:tcPr>
          <w:p w:rsidR="0022500E" w:rsidRPr="00EB7AE1" w:rsidRDefault="0022500E" w:rsidP="005F68C8">
            <w:pPr>
              <w:jc w:val="center"/>
            </w:pPr>
            <w:r w:rsidRPr="00EB7AE1">
              <w:t>Кировский</w:t>
            </w:r>
          </w:p>
        </w:tc>
        <w:tc>
          <w:tcPr>
            <w:tcW w:w="1725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10</w:t>
            </w:r>
          </w:p>
        </w:tc>
        <w:tc>
          <w:tcPr>
            <w:tcW w:w="1748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417</w:t>
            </w:r>
          </w:p>
        </w:tc>
        <w:tc>
          <w:tcPr>
            <w:tcW w:w="1741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50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4</w:t>
            </w:r>
          </w:p>
        </w:tc>
      </w:tr>
      <w:tr w:rsidR="0022500E" w:rsidRPr="009D2A12" w:rsidTr="005F68C8">
        <w:tc>
          <w:tcPr>
            <w:tcW w:w="2606" w:type="dxa"/>
            <w:vAlign w:val="center"/>
          </w:tcPr>
          <w:p w:rsidR="0022500E" w:rsidRPr="00EB7AE1" w:rsidRDefault="0022500E" w:rsidP="005F68C8">
            <w:pPr>
              <w:jc w:val="center"/>
            </w:pPr>
            <w:r w:rsidRPr="00EB7AE1">
              <w:t>Красноперекопский</w:t>
            </w:r>
          </w:p>
        </w:tc>
        <w:tc>
          <w:tcPr>
            <w:tcW w:w="1725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12</w:t>
            </w:r>
          </w:p>
        </w:tc>
        <w:tc>
          <w:tcPr>
            <w:tcW w:w="1748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305</w:t>
            </w:r>
          </w:p>
        </w:tc>
        <w:tc>
          <w:tcPr>
            <w:tcW w:w="1741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19</w:t>
            </w:r>
          </w:p>
        </w:tc>
        <w:tc>
          <w:tcPr>
            <w:tcW w:w="1750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0</w:t>
            </w:r>
          </w:p>
        </w:tc>
      </w:tr>
      <w:tr w:rsidR="0022500E" w:rsidRPr="009D2A12" w:rsidTr="005F68C8">
        <w:tc>
          <w:tcPr>
            <w:tcW w:w="2606" w:type="dxa"/>
            <w:vAlign w:val="center"/>
          </w:tcPr>
          <w:p w:rsidR="0022500E" w:rsidRPr="00EB7AE1" w:rsidRDefault="0022500E" w:rsidP="005F68C8">
            <w:pPr>
              <w:jc w:val="center"/>
            </w:pPr>
            <w:r w:rsidRPr="00EB7AE1">
              <w:t>Ленинский</w:t>
            </w:r>
          </w:p>
        </w:tc>
        <w:tc>
          <w:tcPr>
            <w:tcW w:w="1725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12</w:t>
            </w:r>
          </w:p>
        </w:tc>
        <w:tc>
          <w:tcPr>
            <w:tcW w:w="1748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386</w:t>
            </w:r>
          </w:p>
        </w:tc>
        <w:tc>
          <w:tcPr>
            <w:tcW w:w="1741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21</w:t>
            </w:r>
          </w:p>
        </w:tc>
        <w:tc>
          <w:tcPr>
            <w:tcW w:w="1750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0</w:t>
            </w:r>
          </w:p>
        </w:tc>
      </w:tr>
      <w:tr w:rsidR="0022500E" w:rsidRPr="009D2A12" w:rsidTr="005F68C8">
        <w:tc>
          <w:tcPr>
            <w:tcW w:w="2606" w:type="dxa"/>
            <w:vAlign w:val="center"/>
          </w:tcPr>
          <w:p w:rsidR="0022500E" w:rsidRPr="00EB7AE1" w:rsidRDefault="0022500E" w:rsidP="005F68C8">
            <w:pPr>
              <w:jc w:val="center"/>
            </w:pPr>
            <w:r w:rsidRPr="00EB7AE1">
              <w:t>Фрунзенский</w:t>
            </w:r>
          </w:p>
        </w:tc>
        <w:tc>
          <w:tcPr>
            <w:tcW w:w="1725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17</w:t>
            </w:r>
          </w:p>
        </w:tc>
        <w:tc>
          <w:tcPr>
            <w:tcW w:w="1748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646</w:t>
            </w:r>
          </w:p>
        </w:tc>
        <w:tc>
          <w:tcPr>
            <w:tcW w:w="1741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31</w:t>
            </w:r>
          </w:p>
        </w:tc>
        <w:tc>
          <w:tcPr>
            <w:tcW w:w="1750" w:type="dxa"/>
            <w:vAlign w:val="center"/>
          </w:tcPr>
          <w:p w:rsidR="0022500E" w:rsidRPr="00EB7AE1" w:rsidRDefault="0022500E" w:rsidP="005F68C8">
            <w:pPr>
              <w:jc w:val="right"/>
              <w:rPr>
                <w:b/>
              </w:rPr>
            </w:pPr>
            <w:r w:rsidRPr="00EB7AE1">
              <w:rPr>
                <w:b/>
              </w:rPr>
              <w:t>1</w:t>
            </w:r>
          </w:p>
        </w:tc>
      </w:tr>
      <w:tr w:rsidR="0022500E" w:rsidRPr="009D2A12" w:rsidTr="005F68C8">
        <w:tc>
          <w:tcPr>
            <w:tcW w:w="2606" w:type="dxa"/>
            <w:shd w:val="pct15" w:color="auto" w:fill="auto"/>
            <w:vAlign w:val="center"/>
          </w:tcPr>
          <w:p w:rsidR="0022500E" w:rsidRPr="00EB7AE1" w:rsidRDefault="0022500E" w:rsidP="005F68C8">
            <w:pPr>
              <w:jc w:val="center"/>
              <w:rPr>
                <w:b/>
                <w:u w:val="single"/>
              </w:rPr>
            </w:pPr>
            <w:r w:rsidRPr="00EB7AE1">
              <w:rPr>
                <w:b/>
                <w:u w:val="single"/>
              </w:rPr>
              <w:t>ИТОГО</w:t>
            </w:r>
          </w:p>
        </w:tc>
        <w:tc>
          <w:tcPr>
            <w:tcW w:w="1725" w:type="dxa"/>
            <w:shd w:val="pct15" w:color="auto" w:fill="auto"/>
            <w:vAlign w:val="center"/>
          </w:tcPr>
          <w:p w:rsidR="0022500E" w:rsidRPr="00EB7AE1" w:rsidRDefault="0022500E" w:rsidP="005F68C8">
            <w:pPr>
              <w:jc w:val="center"/>
              <w:rPr>
                <w:b/>
                <w:u w:val="single"/>
              </w:rPr>
            </w:pPr>
            <w:r w:rsidRPr="00EB7AE1">
              <w:rPr>
                <w:b/>
                <w:u w:val="single"/>
              </w:rPr>
              <w:t>90</w:t>
            </w:r>
          </w:p>
        </w:tc>
        <w:tc>
          <w:tcPr>
            <w:tcW w:w="1748" w:type="dxa"/>
            <w:shd w:val="pct15" w:color="auto" w:fill="auto"/>
            <w:vAlign w:val="center"/>
          </w:tcPr>
          <w:p w:rsidR="0022500E" w:rsidRPr="00EB7AE1" w:rsidRDefault="0022500E" w:rsidP="005F68C8">
            <w:pPr>
              <w:jc w:val="center"/>
              <w:rPr>
                <w:b/>
                <w:u w:val="single"/>
              </w:rPr>
            </w:pPr>
            <w:r w:rsidRPr="00EB7AE1">
              <w:rPr>
                <w:b/>
                <w:u w:val="single"/>
              </w:rPr>
              <w:t>3009</w:t>
            </w:r>
          </w:p>
        </w:tc>
        <w:tc>
          <w:tcPr>
            <w:tcW w:w="1741" w:type="dxa"/>
            <w:shd w:val="pct15" w:color="auto" w:fill="auto"/>
            <w:vAlign w:val="center"/>
          </w:tcPr>
          <w:p w:rsidR="0022500E" w:rsidRPr="00EB7AE1" w:rsidRDefault="0022500E" w:rsidP="005F68C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167</w:t>
            </w:r>
          </w:p>
        </w:tc>
        <w:tc>
          <w:tcPr>
            <w:tcW w:w="1750" w:type="dxa"/>
            <w:shd w:val="pct15" w:color="auto" w:fill="auto"/>
            <w:vAlign w:val="center"/>
          </w:tcPr>
          <w:p w:rsidR="0022500E" w:rsidRPr="00EB7AE1" w:rsidRDefault="0022500E" w:rsidP="005F68C8">
            <w:pPr>
              <w:jc w:val="center"/>
              <w:rPr>
                <w:b/>
                <w:u w:val="single"/>
              </w:rPr>
            </w:pPr>
            <w:r w:rsidRPr="00EB7AE1">
              <w:rPr>
                <w:b/>
                <w:u w:val="single"/>
              </w:rPr>
              <w:t>12</w:t>
            </w:r>
          </w:p>
        </w:tc>
      </w:tr>
    </w:tbl>
    <w:p w:rsidR="0022500E" w:rsidRDefault="0022500E" w:rsidP="00C8156C">
      <w:pPr>
        <w:pStyle w:val="PlainText"/>
        <w:tabs>
          <w:tab w:val="left" w:pos="948"/>
        </w:tabs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2500E" w:rsidRDefault="0022500E" w:rsidP="00C8156C">
      <w:pPr>
        <w:pStyle w:val="PlainText"/>
        <w:tabs>
          <w:tab w:val="left" w:pos="948"/>
        </w:tabs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2500E" w:rsidRDefault="0022500E" w:rsidP="00C8156C">
      <w:pPr>
        <w:pStyle w:val="PlainText"/>
        <w:tabs>
          <w:tab w:val="left" w:pos="948"/>
        </w:tabs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2500E" w:rsidRDefault="0022500E" w:rsidP="00C8156C">
      <w:pPr>
        <w:pStyle w:val="PlainText"/>
        <w:tabs>
          <w:tab w:val="left" w:pos="948"/>
        </w:tabs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2500E" w:rsidRDefault="0022500E" w:rsidP="00C8156C">
      <w:pPr>
        <w:pStyle w:val="PlainText"/>
        <w:tabs>
          <w:tab w:val="left" w:pos="948"/>
        </w:tabs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2500E" w:rsidRDefault="0022500E" w:rsidP="00C8156C">
      <w:pPr>
        <w:pStyle w:val="PlainText"/>
        <w:tabs>
          <w:tab w:val="left" w:pos="948"/>
        </w:tabs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2500E" w:rsidRDefault="0022500E" w:rsidP="00C8156C">
      <w:pPr>
        <w:pStyle w:val="PlainText"/>
        <w:tabs>
          <w:tab w:val="left" w:pos="948"/>
        </w:tabs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2500E" w:rsidRDefault="0022500E" w:rsidP="00C8156C">
      <w:pPr>
        <w:pStyle w:val="PlainText"/>
        <w:tabs>
          <w:tab w:val="left" w:pos="948"/>
        </w:tabs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2500E" w:rsidRPr="00BD310B" w:rsidRDefault="0022500E" w:rsidP="00C8156C">
      <w:pPr>
        <w:pStyle w:val="PlainText"/>
        <w:tabs>
          <w:tab w:val="left" w:pos="948"/>
        </w:tabs>
        <w:spacing w:line="36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BD310B">
        <w:rPr>
          <w:rFonts w:ascii="Times New Roman" w:hAnsi="Times New Roman"/>
          <w:b/>
          <w:sz w:val="24"/>
          <w:szCs w:val="24"/>
        </w:rPr>
        <w:t>Количество участников по муниципальным районам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2951"/>
        <w:gridCol w:w="1636"/>
        <w:gridCol w:w="1504"/>
        <w:gridCol w:w="1517"/>
      </w:tblGrid>
      <w:tr w:rsidR="0022500E" w:rsidRPr="00BD310B" w:rsidTr="005F68C8">
        <w:tc>
          <w:tcPr>
            <w:tcW w:w="1962" w:type="dxa"/>
            <w:vAlign w:val="center"/>
          </w:tcPr>
          <w:p w:rsidR="0022500E" w:rsidRPr="00BD310B" w:rsidRDefault="0022500E" w:rsidP="005F68C8">
            <w:pPr>
              <w:jc w:val="center"/>
              <w:rPr>
                <w:b/>
                <w:bCs/>
              </w:rPr>
            </w:pPr>
            <w:r w:rsidRPr="00BD310B">
              <w:rPr>
                <w:b/>
                <w:bCs/>
              </w:rPr>
              <w:t>Название МР</w:t>
            </w:r>
          </w:p>
        </w:tc>
        <w:tc>
          <w:tcPr>
            <w:tcW w:w="2951" w:type="dxa"/>
            <w:vAlign w:val="center"/>
          </w:tcPr>
          <w:p w:rsidR="0022500E" w:rsidRPr="00BD310B" w:rsidRDefault="0022500E" w:rsidP="005F68C8">
            <w:pPr>
              <w:jc w:val="center"/>
              <w:rPr>
                <w:b/>
                <w:bCs/>
              </w:rPr>
            </w:pPr>
            <w:r w:rsidRPr="00BD310B">
              <w:rPr>
                <w:b/>
                <w:bCs/>
              </w:rPr>
              <w:t>Название ОУ</w:t>
            </w:r>
          </w:p>
        </w:tc>
        <w:tc>
          <w:tcPr>
            <w:tcW w:w="1636" w:type="dxa"/>
            <w:vAlign w:val="center"/>
          </w:tcPr>
          <w:p w:rsidR="0022500E" w:rsidRPr="00BD310B" w:rsidRDefault="0022500E" w:rsidP="005F68C8">
            <w:pPr>
              <w:jc w:val="center"/>
              <w:rPr>
                <w:b/>
                <w:bCs/>
              </w:rPr>
            </w:pPr>
            <w:r w:rsidRPr="00BD310B">
              <w:rPr>
                <w:b/>
                <w:bCs/>
              </w:rPr>
              <w:t>Кол-во обучающихся (человек)</w:t>
            </w:r>
          </w:p>
        </w:tc>
        <w:tc>
          <w:tcPr>
            <w:tcW w:w="1504" w:type="dxa"/>
            <w:vAlign w:val="center"/>
          </w:tcPr>
          <w:p w:rsidR="0022500E" w:rsidRPr="00BD310B" w:rsidRDefault="0022500E" w:rsidP="005F68C8">
            <w:pPr>
              <w:jc w:val="center"/>
              <w:rPr>
                <w:b/>
                <w:bCs/>
              </w:rPr>
            </w:pPr>
            <w:r w:rsidRPr="00BD310B">
              <w:rPr>
                <w:b/>
                <w:bCs/>
              </w:rPr>
              <w:t>Кол-во педагогов</w:t>
            </w:r>
          </w:p>
          <w:p w:rsidR="0022500E" w:rsidRPr="00BD310B" w:rsidRDefault="0022500E" w:rsidP="005F68C8">
            <w:pPr>
              <w:jc w:val="center"/>
              <w:rPr>
                <w:b/>
                <w:bCs/>
              </w:rPr>
            </w:pPr>
            <w:r w:rsidRPr="00BD310B">
              <w:rPr>
                <w:b/>
                <w:bCs/>
              </w:rPr>
              <w:t>(человек)</w:t>
            </w:r>
          </w:p>
        </w:tc>
        <w:tc>
          <w:tcPr>
            <w:tcW w:w="1517" w:type="dxa"/>
            <w:vAlign w:val="center"/>
          </w:tcPr>
          <w:p w:rsidR="0022500E" w:rsidRPr="00BD310B" w:rsidRDefault="0022500E" w:rsidP="005F68C8">
            <w:pPr>
              <w:jc w:val="center"/>
              <w:rPr>
                <w:b/>
                <w:bCs/>
              </w:rPr>
            </w:pPr>
            <w:r w:rsidRPr="00BD310B">
              <w:rPr>
                <w:b/>
                <w:bCs/>
              </w:rPr>
              <w:t>Кол-во родителей</w:t>
            </w:r>
          </w:p>
          <w:p w:rsidR="0022500E" w:rsidRPr="00BD310B" w:rsidRDefault="0022500E" w:rsidP="005F68C8">
            <w:pPr>
              <w:jc w:val="center"/>
              <w:rPr>
                <w:b/>
                <w:bCs/>
              </w:rPr>
            </w:pPr>
            <w:r w:rsidRPr="00BD310B">
              <w:rPr>
                <w:b/>
                <w:bCs/>
              </w:rPr>
              <w:t>(человек)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 w:val="restart"/>
            <w:vAlign w:val="center"/>
          </w:tcPr>
          <w:p w:rsidR="0022500E" w:rsidRPr="00BD310B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BD310B">
              <w:rPr>
                <w:rFonts w:ascii="Times New Roman" w:hAnsi="Times New Roman"/>
                <w:b/>
              </w:rPr>
              <w:t>п. Борисоглебский</w:t>
            </w:r>
          </w:p>
        </w:tc>
        <w:tc>
          <w:tcPr>
            <w:tcW w:w="2951" w:type="dxa"/>
            <w:vAlign w:val="center"/>
          </w:tcPr>
          <w:p w:rsidR="0022500E" w:rsidRPr="00BD310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BD310B">
              <w:rPr>
                <w:rFonts w:ascii="Times New Roman" w:hAnsi="Times New Roman"/>
              </w:rPr>
              <w:t xml:space="preserve">СОШ № 1 </w:t>
            </w:r>
          </w:p>
        </w:tc>
        <w:tc>
          <w:tcPr>
            <w:tcW w:w="1636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90BEF">
              <w:rPr>
                <w:rFonts w:ascii="Times New Roman" w:hAnsi="Times New Roman"/>
              </w:rPr>
              <w:t>21</w:t>
            </w:r>
          </w:p>
        </w:tc>
        <w:tc>
          <w:tcPr>
            <w:tcW w:w="1504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90BEF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90BE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BD310B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1" w:type="dxa"/>
            <w:vAlign w:val="center"/>
          </w:tcPr>
          <w:p w:rsidR="0022500E" w:rsidRPr="00BD310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BD310B">
              <w:rPr>
                <w:rFonts w:ascii="Times New Roman" w:hAnsi="Times New Roman"/>
              </w:rPr>
              <w:t>СОШ № 2</w:t>
            </w:r>
          </w:p>
        </w:tc>
        <w:tc>
          <w:tcPr>
            <w:tcW w:w="1636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90BEF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90BEF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90BE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 w:val="restart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D90BEF">
              <w:rPr>
                <w:rFonts w:ascii="Times New Roman" w:hAnsi="Times New Roman"/>
                <w:b/>
              </w:rPr>
              <w:t>Борисоглебский МР</w:t>
            </w:r>
          </w:p>
        </w:tc>
        <w:tc>
          <w:tcPr>
            <w:tcW w:w="2951" w:type="dxa"/>
            <w:vAlign w:val="center"/>
          </w:tcPr>
          <w:p w:rsidR="0022500E" w:rsidRPr="00BD310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Андреевская СОШ</w:t>
            </w:r>
          </w:p>
        </w:tc>
        <w:tc>
          <w:tcPr>
            <w:tcW w:w="1636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04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BD310B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1" w:type="dxa"/>
            <w:vAlign w:val="center"/>
          </w:tcPr>
          <w:p w:rsidR="0022500E" w:rsidRPr="00BD310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Вощажниковская СОШ</w:t>
            </w:r>
          </w:p>
        </w:tc>
        <w:tc>
          <w:tcPr>
            <w:tcW w:w="1636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4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BD310B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1" w:type="dxa"/>
            <w:vAlign w:val="center"/>
          </w:tcPr>
          <w:p w:rsidR="0022500E" w:rsidRPr="00BD310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Высоковская СОШ</w:t>
            </w:r>
          </w:p>
        </w:tc>
        <w:tc>
          <w:tcPr>
            <w:tcW w:w="1636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04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7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D90BEF" w:rsidRDefault="0022500E" w:rsidP="005F68C8">
            <w:pPr>
              <w:jc w:val="center"/>
            </w:pPr>
            <w:r w:rsidRPr="00D90BEF">
              <w:t>Яковцевская ООШ</w:t>
            </w:r>
          </w:p>
        </w:tc>
        <w:tc>
          <w:tcPr>
            <w:tcW w:w="1636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90BEF">
              <w:rPr>
                <w:rFonts w:ascii="Times New Roman" w:hAnsi="Times New Roman"/>
              </w:rPr>
              <w:t>3</w:t>
            </w:r>
          </w:p>
        </w:tc>
        <w:tc>
          <w:tcPr>
            <w:tcW w:w="1504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90BEF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D90BE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90BEF"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D90BEF" w:rsidRDefault="0022500E" w:rsidP="005F68C8">
            <w:pPr>
              <w:jc w:val="right"/>
              <w:rPr>
                <w:b/>
              </w:rPr>
            </w:pPr>
            <w:r w:rsidRPr="00D90BEF">
              <w:rPr>
                <w:b/>
              </w:rPr>
              <w:t>6</w:t>
            </w:r>
          </w:p>
        </w:tc>
        <w:tc>
          <w:tcPr>
            <w:tcW w:w="1636" w:type="dxa"/>
            <w:vAlign w:val="center"/>
          </w:tcPr>
          <w:p w:rsidR="0022500E" w:rsidRPr="00D90BEF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D90BEF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504" w:type="dxa"/>
            <w:vAlign w:val="center"/>
          </w:tcPr>
          <w:p w:rsidR="0022500E" w:rsidRPr="00D90BEF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D90BE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17" w:type="dxa"/>
            <w:vAlign w:val="center"/>
          </w:tcPr>
          <w:p w:rsidR="0022500E" w:rsidRPr="00D90BEF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D90BEF">
              <w:rPr>
                <w:rFonts w:ascii="Times New Roman" w:hAnsi="Times New Roman"/>
                <w:b/>
              </w:rPr>
              <w:t>2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 w:val="restart"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  <w:r w:rsidRPr="00EA3648">
              <w:rPr>
                <w:b/>
                <w:bCs/>
              </w:rPr>
              <w:t>Гаврилов-Ямский МР</w:t>
            </w:r>
          </w:p>
        </w:tc>
        <w:tc>
          <w:tcPr>
            <w:tcW w:w="2951" w:type="dxa"/>
          </w:tcPr>
          <w:p w:rsidR="0022500E" w:rsidRPr="00EA3648" w:rsidRDefault="0022500E" w:rsidP="005F68C8">
            <w:pPr>
              <w:jc w:val="center"/>
            </w:pPr>
            <w:r w:rsidRPr="00EA3648">
              <w:t>СОШ № 1</w:t>
            </w:r>
          </w:p>
        </w:tc>
        <w:tc>
          <w:tcPr>
            <w:tcW w:w="1636" w:type="dxa"/>
            <w:vAlign w:val="center"/>
          </w:tcPr>
          <w:p w:rsidR="0022500E" w:rsidRPr="00EA3648" w:rsidRDefault="0022500E" w:rsidP="005F68C8">
            <w:pPr>
              <w:pStyle w:val="Header"/>
              <w:jc w:val="center"/>
            </w:pPr>
            <w:r w:rsidRPr="00EA3648">
              <w:t>19</w:t>
            </w:r>
          </w:p>
        </w:tc>
        <w:tc>
          <w:tcPr>
            <w:tcW w:w="1504" w:type="dxa"/>
            <w:vAlign w:val="center"/>
          </w:tcPr>
          <w:p w:rsidR="0022500E" w:rsidRPr="00EA3648" w:rsidRDefault="0022500E" w:rsidP="005F68C8">
            <w:pPr>
              <w:pStyle w:val="Header"/>
              <w:jc w:val="center"/>
            </w:pPr>
            <w:r w:rsidRPr="00EA3648">
              <w:t>1</w:t>
            </w:r>
          </w:p>
        </w:tc>
        <w:tc>
          <w:tcPr>
            <w:tcW w:w="1517" w:type="dxa"/>
            <w:vAlign w:val="center"/>
          </w:tcPr>
          <w:p w:rsidR="0022500E" w:rsidRPr="00EA3648" w:rsidRDefault="0022500E" w:rsidP="005F68C8">
            <w:pPr>
              <w:pStyle w:val="Header"/>
              <w:jc w:val="center"/>
            </w:pPr>
            <w:r>
              <w:t>1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51" w:type="dxa"/>
          </w:tcPr>
          <w:p w:rsidR="0022500E" w:rsidRPr="00EA3648" w:rsidRDefault="0022500E" w:rsidP="005F68C8">
            <w:pPr>
              <w:jc w:val="center"/>
            </w:pPr>
            <w:r w:rsidRPr="00EA3648">
              <w:t>СОШ № 2</w:t>
            </w:r>
          </w:p>
        </w:tc>
        <w:tc>
          <w:tcPr>
            <w:tcW w:w="1636" w:type="dxa"/>
            <w:vAlign w:val="center"/>
          </w:tcPr>
          <w:p w:rsidR="0022500E" w:rsidRPr="00EA3648" w:rsidRDefault="0022500E" w:rsidP="005F68C8">
            <w:pPr>
              <w:pStyle w:val="Header"/>
              <w:jc w:val="center"/>
            </w:pPr>
            <w:r w:rsidRPr="00EA3648">
              <w:t>7</w:t>
            </w:r>
          </w:p>
        </w:tc>
        <w:tc>
          <w:tcPr>
            <w:tcW w:w="1504" w:type="dxa"/>
            <w:vAlign w:val="center"/>
          </w:tcPr>
          <w:p w:rsidR="0022500E" w:rsidRPr="00EA3648" w:rsidRDefault="0022500E" w:rsidP="005F68C8">
            <w:pPr>
              <w:pStyle w:val="Header"/>
              <w:jc w:val="center"/>
            </w:pPr>
            <w:r w:rsidRPr="00EA3648">
              <w:t>1</w:t>
            </w:r>
          </w:p>
        </w:tc>
        <w:tc>
          <w:tcPr>
            <w:tcW w:w="1517" w:type="dxa"/>
            <w:vAlign w:val="center"/>
          </w:tcPr>
          <w:p w:rsidR="0022500E" w:rsidRPr="00EA3648" w:rsidRDefault="0022500E" w:rsidP="005F68C8">
            <w:pPr>
              <w:pStyle w:val="Header"/>
              <w:jc w:val="center"/>
            </w:pPr>
            <w:r w:rsidRPr="00EA3648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</w:tcPr>
          <w:p w:rsidR="0022500E" w:rsidRPr="00EA3648" w:rsidRDefault="0022500E" w:rsidP="005F68C8">
            <w:pPr>
              <w:jc w:val="center"/>
            </w:pPr>
            <w:r w:rsidRPr="00EA3648">
              <w:t>СОШ № 6</w:t>
            </w:r>
          </w:p>
        </w:tc>
        <w:tc>
          <w:tcPr>
            <w:tcW w:w="1636" w:type="dxa"/>
            <w:vAlign w:val="center"/>
          </w:tcPr>
          <w:p w:rsidR="0022500E" w:rsidRPr="00EA3648" w:rsidRDefault="0022500E" w:rsidP="005F68C8">
            <w:pPr>
              <w:pStyle w:val="Header"/>
              <w:jc w:val="center"/>
            </w:pPr>
            <w:r>
              <w:t>19</w:t>
            </w:r>
          </w:p>
        </w:tc>
        <w:tc>
          <w:tcPr>
            <w:tcW w:w="1504" w:type="dxa"/>
            <w:vAlign w:val="center"/>
          </w:tcPr>
          <w:p w:rsidR="0022500E" w:rsidRPr="00EA3648" w:rsidRDefault="0022500E" w:rsidP="005F68C8">
            <w:pPr>
              <w:pStyle w:val="Header"/>
              <w:jc w:val="center"/>
            </w:pPr>
            <w:r w:rsidRPr="00EA3648">
              <w:t>1</w:t>
            </w:r>
          </w:p>
        </w:tc>
        <w:tc>
          <w:tcPr>
            <w:tcW w:w="1517" w:type="dxa"/>
            <w:vAlign w:val="center"/>
          </w:tcPr>
          <w:p w:rsidR="0022500E" w:rsidRPr="00EA3648" w:rsidRDefault="0022500E" w:rsidP="005F68C8">
            <w:pPr>
              <w:pStyle w:val="Header"/>
              <w:jc w:val="center"/>
            </w:pPr>
            <w:r w:rsidRPr="00EA3648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EA3648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EA36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36" w:type="dxa"/>
            <w:vAlign w:val="center"/>
          </w:tcPr>
          <w:p w:rsidR="0022500E" w:rsidRPr="00EA3648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EA3648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504" w:type="dxa"/>
            <w:vAlign w:val="center"/>
          </w:tcPr>
          <w:p w:rsidR="0022500E" w:rsidRPr="00EA3648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EA36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17" w:type="dxa"/>
            <w:vAlign w:val="center"/>
          </w:tcPr>
          <w:p w:rsidR="0022500E" w:rsidRPr="00EA3648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 w:val="restart"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  <w:r w:rsidRPr="003678DC">
              <w:rPr>
                <w:b/>
              </w:rPr>
              <w:t>Мышкинский МР</w:t>
            </w:r>
          </w:p>
        </w:tc>
        <w:tc>
          <w:tcPr>
            <w:tcW w:w="2951" w:type="dxa"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highlight w:val="yellow"/>
              </w:rPr>
            </w:pPr>
            <w:r w:rsidRPr="003678DC">
              <w:rPr>
                <w:rFonts w:ascii="Times New Roman" w:hAnsi="Times New Roman"/>
              </w:rPr>
              <w:t xml:space="preserve">Коптевская ООШ </w:t>
            </w:r>
          </w:p>
        </w:tc>
        <w:tc>
          <w:tcPr>
            <w:tcW w:w="1636" w:type="dxa"/>
            <w:vAlign w:val="center"/>
          </w:tcPr>
          <w:p w:rsidR="0022500E" w:rsidRPr="003678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678DC">
              <w:rPr>
                <w:rFonts w:ascii="Times New Roman" w:hAnsi="Times New Roman"/>
              </w:rPr>
              <w:t>4</w:t>
            </w:r>
          </w:p>
        </w:tc>
        <w:tc>
          <w:tcPr>
            <w:tcW w:w="1504" w:type="dxa"/>
            <w:vAlign w:val="center"/>
          </w:tcPr>
          <w:p w:rsidR="0022500E" w:rsidRPr="003678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678DC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3678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678DC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3678DC" w:rsidRDefault="0022500E" w:rsidP="005F68C8">
            <w:pPr>
              <w:jc w:val="center"/>
            </w:pPr>
            <w:r w:rsidRPr="003678DC">
              <w:t>Крюковская ООШ</w:t>
            </w:r>
          </w:p>
        </w:tc>
        <w:tc>
          <w:tcPr>
            <w:tcW w:w="1636" w:type="dxa"/>
            <w:vAlign w:val="center"/>
          </w:tcPr>
          <w:p w:rsidR="0022500E" w:rsidRPr="003678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678DC">
              <w:rPr>
                <w:rFonts w:ascii="Times New Roman" w:hAnsi="Times New Roman"/>
              </w:rPr>
              <w:t>7</w:t>
            </w:r>
          </w:p>
        </w:tc>
        <w:tc>
          <w:tcPr>
            <w:tcW w:w="1504" w:type="dxa"/>
            <w:vAlign w:val="center"/>
          </w:tcPr>
          <w:p w:rsidR="0022500E" w:rsidRPr="003678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678DC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3678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678DC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3678DC" w:rsidRDefault="0022500E" w:rsidP="005F68C8">
            <w:pPr>
              <w:jc w:val="center"/>
            </w:pPr>
            <w:r w:rsidRPr="003678DC">
              <w:t>Мышкинская СОШ</w:t>
            </w:r>
          </w:p>
        </w:tc>
        <w:tc>
          <w:tcPr>
            <w:tcW w:w="1636" w:type="dxa"/>
            <w:vAlign w:val="center"/>
          </w:tcPr>
          <w:p w:rsidR="0022500E" w:rsidRPr="003678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678DC">
              <w:rPr>
                <w:rFonts w:ascii="Times New Roman" w:hAnsi="Times New Roman"/>
              </w:rPr>
              <w:t>30</w:t>
            </w:r>
          </w:p>
        </w:tc>
        <w:tc>
          <w:tcPr>
            <w:tcW w:w="1504" w:type="dxa"/>
            <w:vAlign w:val="center"/>
          </w:tcPr>
          <w:p w:rsidR="0022500E" w:rsidRPr="003678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678DC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3678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3678DC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3678DC" w:rsidRDefault="0022500E" w:rsidP="005F68C8">
            <w:pPr>
              <w:jc w:val="center"/>
            </w:pPr>
            <w:r>
              <w:t>Шипиловская ООШ</w:t>
            </w:r>
          </w:p>
        </w:tc>
        <w:tc>
          <w:tcPr>
            <w:tcW w:w="1636" w:type="dxa"/>
            <w:vAlign w:val="center"/>
          </w:tcPr>
          <w:p w:rsidR="0022500E" w:rsidRPr="003678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4" w:type="dxa"/>
            <w:vAlign w:val="center"/>
          </w:tcPr>
          <w:p w:rsidR="0022500E" w:rsidRPr="003678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3678DC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3678DC" w:rsidRDefault="0022500E" w:rsidP="005F68C8">
            <w:pPr>
              <w:jc w:val="right"/>
              <w:rPr>
                <w:b/>
              </w:rPr>
            </w:pPr>
            <w:r w:rsidRPr="003678DC">
              <w:rPr>
                <w:b/>
              </w:rPr>
              <w:t>4</w:t>
            </w:r>
          </w:p>
        </w:tc>
        <w:tc>
          <w:tcPr>
            <w:tcW w:w="1636" w:type="dxa"/>
            <w:vAlign w:val="center"/>
          </w:tcPr>
          <w:p w:rsidR="0022500E" w:rsidRPr="003678DC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3678DC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504" w:type="dxa"/>
            <w:vAlign w:val="center"/>
          </w:tcPr>
          <w:p w:rsidR="0022500E" w:rsidRPr="003678DC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3678D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17" w:type="dxa"/>
            <w:vAlign w:val="center"/>
          </w:tcPr>
          <w:p w:rsidR="0022500E" w:rsidRPr="003678DC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3678DC">
              <w:rPr>
                <w:rFonts w:ascii="Times New Roman" w:hAnsi="Times New Roman"/>
                <w:b/>
              </w:rPr>
              <w:t>0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 w:val="restart"/>
            <w:vAlign w:val="center"/>
          </w:tcPr>
          <w:p w:rsidR="0022500E" w:rsidRPr="003678DC" w:rsidRDefault="0022500E" w:rsidP="005F68C8">
            <w:pPr>
              <w:jc w:val="center"/>
              <w:rPr>
                <w:b/>
              </w:rPr>
            </w:pPr>
            <w:r w:rsidRPr="003678DC">
              <w:rPr>
                <w:b/>
              </w:rPr>
              <w:t>Некрасовский МР</w:t>
            </w:r>
          </w:p>
        </w:tc>
        <w:tc>
          <w:tcPr>
            <w:tcW w:w="2951" w:type="dxa"/>
          </w:tcPr>
          <w:p w:rsidR="0022500E" w:rsidRPr="003678DC" w:rsidRDefault="0022500E" w:rsidP="005F68C8">
            <w:pPr>
              <w:jc w:val="center"/>
            </w:pPr>
            <w:r w:rsidRPr="003678DC">
              <w:t>СОШ им.К.Маркса</w:t>
            </w:r>
          </w:p>
        </w:tc>
        <w:tc>
          <w:tcPr>
            <w:tcW w:w="1636" w:type="dxa"/>
            <w:vAlign w:val="center"/>
          </w:tcPr>
          <w:p w:rsidR="0022500E" w:rsidRPr="003678DC" w:rsidRDefault="0022500E" w:rsidP="005F68C8">
            <w:pPr>
              <w:pStyle w:val="Header"/>
              <w:jc w:val="center"/>
            </w:pPr>
            <w:r w:rsidRPr="003678DC">
              <w:t>12</w:t>
            </w:r>
          </w:p>
        </w:tc>
        <w:tc>
          <w:tcPr>
            <w:tcW w:w="1504" w:type="dxa"/>
            <w:vAlign w:val="center"/>
          </w:tcPr>
          <w:p w:rsidR="0022500E" w:rsidRPr="003678DC" w:rsidRDefault="0022500E" w:rsidP="005F68C8">
            <w:pPr>
              <w:pStyle w:val="Header"/>
              <w:jc w:val="center"/>
            </w:pPr>
            <w:r w:rsidRPr="003678DC">
              <w:t>1</w:t>
            </w:r>
          </w:p>
        </w:tc>
        <w:tc>
          <w:tcPr>
            <w:tcW w:w="1517" w:type="dxa"/>
            <w:vAlign w:val="center"/>
          </w:tcPr>
          <w:p w:rsidR="0022500E" w:rsidRPr="003678DC" w:rsidRDefault="0022500E" w:rsidP="005F68C8">
            <w:pPr>
              <w:pStyle w:val="Header"/>
              <w:jc w:val="center"/>
            </w:pPr>
            <w:r w:rsidRPr="003678DC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678DC" w:rsidRDefault="0022500E" w:rsidP="005F68C8">
            <w:pPr>
              <w:jc w:val="center"/>
              <w:rPr>
                <w:b/>
              </w:rPr>
            </w:pPr>
          </w:p>
        </w:tc>
        <w:tc>
          <w:tcPr>
            <w:tcW w:w="2951" w:type="dxa"/>
            <w:vAlign w:val="center"/>
          </w:tcPr>
          <w:p w:rsidR="0022500E" w:rsidRPr="003678DC" w:rsidRDefault="0022500E" w:rsidP="005F68C8">
            <w:pPr>
              <w:jc w:val="center"/>
            </w:pPr>
            <w:r w:rsidRPr="003678DC">
              <w:t>Боровская коррекционная школа</w:t>
            </w:r>
          </w:p>
        </w:tc>
        <w:tc>
          <w:tcPr>
            <w:tcW w:w="1636" w:type="dxa"/>
            <w:vAlign w:val="center"/>
          </w:tcPr>
          <w:p w:rsidR="0022500E" w:rsidRPr="00135E2B" w:rsidRDefault="0022500E" w:rsidP="005F68C8">
            <w:pPr>
              <w:pStyle w:val="Header"/>
              <w:jc w:val="center"/>
            </w:pPr>
            <w:r w:rsidRPr="00135E2B">
              <w:t>5</w:t>
            </w:r>
          </w:p>
        </w:tc>
        <w:tc>
          <w:tcPr>
            <w:tcW w:w="1504" w:type="dxa"/>
            <w:vAlign w:val="center"/>
          </w:tcPr>
          <w:p w:rsidR="0022500E" w:rsidRPr="00135E2B" w:rsidRDefault="0022500E" w:rsidP="005F68C8">
            <w:pPr>
              <w:pStyle w:val="Header"/>
              <w:jc w:val="center"/>
            </w:pPr>
            <w:r w:rsidRPr="00135E2B">
              <w:t>1</w:t>
            </w:r>
          </w:p>
        </w:tc>
        <w:tc>
          <w:tcPr>
            <w:tcW w:w="1517" w:type="dxa"/>
            <w:vAlign w:val="center"/>
          </w:tcPr>
          <w:p w:rsidR="0022500E" w:rsidRPr="00135E2B" w:rsidRDefault="0022500E" w:rsidP="005F68C8">
            <w:pPr>
              <w:pStyle w:val="Header"/>
              <w:jc w:val="center"/>
            </w:pPr>
            <w:r w:rsidRPr="00135E2B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</w:tcPr>
          <w:p w:rsidR="0022500E" w:rsidRPr="009D2A12" w:rsidRDefault="0022500E" w:rsidP="005F68C8">
            <w:pPr>
              <w:rPr>
                <w:b/>
                <w:highlight w:val="yellow"/>
              </w:rPr>
            </w:pPr>
          </w:p>
        </w:tc>
        <w:tc>
          <w:tcPr>
            <w:tcW w:w="2951" w:type="dxa"/>
          </w:tcPr>
          <w:p w:rsidR="0022500E" w:rsidRPr="00135E2B" w:rsidRDefault="0022500E" w:rsidP="005F68C8">
            <w:pPr>
              <w:jc w:val="right"/>
              <w:rPr>
                <w:b/>
              </w:rPr>
            </w:pPr>
            <w:r w:rsidRPr="00135E2B">
              <w:rPr>
                <w:b/>
              </w:rPr>
              <w:t>2</w:t>
            </w:r>
          </w:p>
        </w:tc>
        <w:tc>
          <w:tcPr>
            <w:tcW w:w="1636" w:type="dxa"/>
          </w:tcPr>
          <w:p w:rsidR="0022500E" w:rsidRPr="00135E2B" w:rsidRDefault="0022500E" w:rsidP="005F68C8">
            <w:pPr>
              <w:jc w:val="right"/>
              <w:rPr>
                <w:b/>
              </w:rPr>
            </w:pPr>
            <w:r w:rsidRPr="00135E2B">
              <w:rPr>
                <w:b/>
              </w:rPr>
              <w:t>17</w:t>
            </w:r>
          </w:p>
        </w:tc>
        <w:tc>
          <w:tcPr>
            <w:tcW w:w="1504" w:type="dxa"/>
          </w:tcPr>
          <w:p w:rsidR="0022500E" w:rsidRPr="00135E2B" w:rsidRDefault="0022500E" w:rsidP="005F68C8">
            <w:pPr>
              <w:jc w:val="right"/>
              <w:rPr>
                <w:b/>
              </w:rPr>
            </w:pPr>
            <w:r w:rsidRPr="00135E2B">
              <w:rPr>
                <w:b/>
              </w:rPr>
              <w:t>2</w:t>
            </w:r>
          </w:p>
        </w:tc>
        <w:tc>
          <w:tcPr>
            <w:tcW w:w="1517" w:type="dxa"/>
          </w:tcPr>
          <w:p w:rsidR="0022500E" w:rsidRPr="00135E2B" w:rsidRDefault="0022500E" w:rsidP="005F68C8">
            <w:pPr>
              <w:jc w:val="right"/>
              <w:rPr>
                <w:b/>
              </w:rPr>
            </w:pPr>
            <w:r w:rsidRPr="00135E2B">
              <w:rPr>
                <w:b/>
              </w:rPr>
              <w:t>0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 w:val="restart"/>
            <w:vAlign w:val="center"/>
          </w:tcPr>
          <w:p w:rsidR="0022500E" w:rsidRPr="00135E2B" w:rsidRDefault="0022500E" w:rsidP="005F68C8">
            <w:pPr>
              <w:jc w:val="center"/>
              <w:rPr>
                <w:b/>
              </w:rPr>
            </w:pPr>
            <w:r w:rsidRPr="00135E2B">
              <w:rPr>
                <w:b/>
              </w:rPr>
              <w:t>Пошехонский МР</w:t>
            </w:r>
          </w:p>
        </w:tc>
        <w:tc>
          <w:tcPr>
            <w:tcW w:w="2951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35E2B">
              <w:rPr>
                <w:rFonts w:ascii="Times New Roman" w:hAnsi="Times New Roman"/>
              </w:rPr>
              <w:t>СОШ № 1</w:t>
            </w:r>
          </w:p>
        </w:tc>
        <w:tc>
          <w:tcPr>
            <w:tcW w:w="1636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35E2B">
              <w:rPr>
                <w:rFonts w:ascii="Times New Roman" w:hAnsi="Times New Roman"/>
              </w:rPr>
              <w:t>25</w:t>
            </w:r>
          </w:p>
        </w:tc>
        <w:tc>
          <w:tcPr>
            <w:tcW w:w="1504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35E2B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35E2B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135E2B" w:rsidRDefault="0022500E" w:rsidP="005F68C8">
            <w:pPr>
              <w:jc w:val="center"/>
              <w:rPr>
                <w:b/>
              </w:rPr>
            </w:pPr>
          </w:p>
        </w:tc>
        <w:tc>
          <w:tcPr>
            <w:tcW w:w="2951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35E2B">
              <w:rPr>
                <w:rFonts w:ascii="Times New Roman" w:hAnsi="Times New Roman"/>
              </w:rPr>
              <w:t>СОШ № 2</w:t>
            </w:r>
          </w:p>
        </w:tc>
        <w:tc>
          <w:tcPr>
            <w:tcW w:w="1636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35E2B">
              <w:rPr>
                <w:rFonts w:ascii="Times New Roman" w:hAnsi="Times New Roman"/>
              </w:rPr>
              <w:t>10</w:t>
            </w:r>
          </w:p>
        </w:tc>
        <w:tc>
          <w:tcPr>
            <w:tcW w:w="1504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35E2B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35E2B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135E2B" w:rsidRDefault="0022500E" w:rsidP="005F68C8">
            <w:pPr>
              <w:jc w:val="center"/>
              <w:rPr>
                <w:b/>
              </w:rPr>
            </w:pPr>
          </w:p>
        </w:tc>
        <w:tc>
          <w:tcPr>
            <w:tcW w:w="2951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Кладовская ООШ</w:t>
            </w:r>
          </w:p>
        </w:tc>
        <w:tc>
          <w:tcPr>
            <w:tcW w:w="1636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4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highlight w:val="yellow"/>
              </w:rPr>
            </w:pPr>
            <w:r w:rsidRPr="00135E2B">
              <w:rPr>
                <w:rFonts w:ascii="Times New Roman" w:hAnsi="Times New Roman"/>
              </w:rPr>
              <w:t>Вощиковская СОШ</w:t>
            </w:r>
          </w:p>
        </w:tc>
        <w:tc>
          <w:tcPr>
            <w:tcW w:w="1636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35E2B">
              <w:rPr>
                <w:rFonts w:ascii="Times New Roman" w:hAnsi="Times New Roman"/>
              </w:rPr>
              <w:t>8</w:t>
            </w:r>
          </w:p>
        </w:tc>
        <w:tc>
          <w:tcPr>
            <w:tcW w:w="1504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35E2B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35E2B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Юдинская ООШ</w:t>
            </w:r>
          </w:p>
        </w:tc>
        <w:tc>
          <w:tcPr>
            <w:tcW w:w="1636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4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7" w:type="dxa"/>
            <w:vAlign w:val="center"/>
          </w:tcPr>
          <w:p w:rsidR="0022500E" w:rsidRPr="00135E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</w:tcPr>
          <w:p w:rsidR="0022500E" w:rsidRPr="009D2A12" w:rsidRDefault="0022500E" w:rsidP="005F68C8">
            <w:pPr>
              <w:rPr>
                <w:b/>
                <w:highlight w:val="yellow"/>
              </w:rPr>
            </w:pPr>
          </w:p>
        </w:tc>
        <w:tc>
          <w:tcPr>
            <w:tcW w:w="2951" w:type="dxa"/>
          </w:tcPr>
          <w:p w:rsidR="0022500E" w:rsidRPr="008E5554" w:rsidRDefault="0022500E" w:rsidP="005F68C8">
            <w:pPr>
              <w:jc w:val="right"/>
              <w:rPr>
                <w:b/>
              </w:rPr>
            </w:pPr>
            <w:r w:rsidRPr="008E5554">
              <w:rPr>
                <w:b/>
              </w:rPr>
              <w:t>5</w:t>
            </w:r>
          </w:p>
        </w:tc>
        <w:tc>
          <w:tcPr>
            <w:tcW w:w="1636" w:type="dxa"/>
          </w:tcPr>
          <w:p w:rsidR="0022500E" w:rsidRPr="008E5554" w:rsidRDefault="0022500E" w:rsidP="005F68C8">
            <w:pPr>
              <w:jc w:val="right"/>
              <w:rPr>
                <w:b/>
              </w:rPr>
            </w:pPr>
            <w:r w:rsidRPr="008E5554">
              <w:rPr>
                <w:b/>
              </w:rPr>
              <w:t>47</w:t>
            </w:r>
          </w:p>
        </w:tc>
        <w:tc>
          <w:tcPr>
            <w:tcW w:w="1504" w:type="dxa"/>
          </w:tcPr>
          <w:p w:rsidR="0022500E" w:rsidRPr="008E5554" w:rsidRDefault="0022500E" w:rsidP="005F68C8">
            <w:pPr>
              <w:jc w:val="right"/>
              <w:rPr>
                <w:b/>
              </w:rPr>
            </w:pPr>
            <w:r w:rsidRPr="008E5554">
              <w:rPr>
                <w:b/>
              </w:rPr>
              <w:t>4</w:t>
            </w:r>
          </w:p>
        </w:tc>
        <w:tc>
          <w:tcPr>
            <w:tcW w:w="1517" w:type="dxa"/>
          </w:tcPr>
          <w:p w:rsidR="0022500E" w:rsidRPr="008E5554" w:rsidRDefault="0022500E" w:rsidP="005F68C8">
            <w:pPr>
              <w:jc w:val="right"/>
              <w:rPr>
                <w:b/>
              </w:rPr>
            </w:pPr>
            <w:r w:rsidRPr="008E5554">
              <w:rPr>
                <w:b/>
              </w:rPr>
              <w:t>1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 w:val="restart"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  <w:r w:rsidRPr="00DA77B8">
              <w:rPr>
                <w:b/>
              </w:rPr>
              <w:t>Ростовский МР</w:t>
            </w:r>
          </w:p>
        </w:tc>
        <w:tc>
          <w:tcPr>
            <w:tcW w:w="2951" w:type="dxa"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highlight w:val="yellow"/>
              </w:rPr>
            </w:pPr>
            <w:r w:rsidRPr="00FC05CD">
              <w:rPr>
                <w:rFonts w:ascii="Times New Roman" w:hAnsi="Times New Roman"/>
              </w:rPr>
              <w:t xml:space="preserve">СОШ №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22500E" w:rsidRPr="005056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62B">
              <w:rPr>
                <w:rFonts w:ascii="Times New Roman" w:hAnsi="Times New Roman"/>
              </w:rPr>
              <w:t>15</w:t>
            </w:r>
          </w:p>
        </w:tc>
        <w:tc>
          <w:tcPr>
            <w:tcW w:w="1504" w:type="dxa"/>
            <w:vAlign w:val="center"/>
          </w:tcPr>
          <w:p w:rsidR="0022500E" w:rsidRPr="005056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62B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5056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62B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 xml:space="preserve">СОШ №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6" w:type="dxa"/>
            <w:vAlign w:val="center"/>
          </w:tcPr>
          <w:p w:rsidR="0022500E" w:rsidRPr="005056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62B">
              <w:rPr>
                <w:rFonts w:ascii="Times New Roman" w:hAnsi="Times New Roman"/>
              </w:rPr>
              <w:t>25</w:t>
            </w:r>
          </w:p>
        </w:tc>
        <w:tc>
          <w:tcPr>
            <w:tcW w:w="1504" w:type="dxa"/>
            <w:vAlign w:val="center"/>
          </w:tcPr>
          <w:p w:rsidR="0022500E" w:rsidRPr="005056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62B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5056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62B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 xml:space="preserve">СОШ №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6" w:type="dxa"/>
            <w:vAlign w:val="center"/>
          </w:tcPr>
          <w:p w:rsidR="0022500E" w:rsidRPr="005056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62B">
              <w:rPr>
                <w:rFonts w:ascii="Times New Roman" w:hAnsi="Times New Roman"/>
              </w:rPr>
              <w:t>9</w:t>
            </w:r>
          </w:p>
        </w:tc>
        <w:tc>
          <w:tcPr>
            <w:tcW w:w="1504" w:type="dxa"/>
            <w:vAlign w:val="center"/>
          </w:tcPr>
          <w:p w:rsidR="0022500E" w:rsidRPr="005056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62B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5056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62B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им. А.Л. Кекина</w:t>
            </w:r>
          </w:p>
        </w:tc>
        <w:tc>
          <w:tcPr>
            <w:tcW w:w="1636" w:type="dxa"/>
            <w:vAlign w:val="center"/>
          </w:tcPr>
          <w:p w:rsidR="0022500E" w:rsidRPr="005056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62B">
              <w:rPr>
                <w:rFonts w:ascii="Times New Roman" w:hAnsi="Times New Roman"/>
              </w:rPr>
              <w:t>15</w:t>
            </w:r>
          </w:p>
        </w:tc>
        <w:tc>
          <w:tcPr>
            <w:tcW w:w="1504" w:type="dxa"/>
            <w:vAlign w:val="center"/>
          </w:tcPr>
          <w:p w:rsidR="0022500E" w:rsidRPr="005056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62B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50562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62B">
              <w:rPr>
                <w:rFonts w:ascii="Times New Roman" w:hAnsi="Times New Roman"/>
              </w:rPr>
              <w:t>2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Белогостицкая СОШ</w:t>
            </w:r>
          </w:p>
        </w:tc>
        <w:tc>
          <w:tcPr>
            <w:tcW w:w="1636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A77B8">
              <w:rPr>
                <w:rFonts w:ascii="Times New Roman" w:hAnsi="Times New Roman"/>
              </w:rPr>
              <w:t>17</w:t>
            </w:r>
          </w:p>
        </w:tc>
        <w:tc>
          <w:tcPr>
            <w:tcW w:w="1504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A77B8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A77B8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Вахрушевская ООШ</w:t>
            </w:r>
          </w:p>
        </w:tc>
        <w:tc>
          <w:tcPr>
            <w:tcW w:w="1636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4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Кладовицкая ООШ</w:t>
            </w:r>
          </w:p>
        </w:tc>
        <w:tc>
          <w:tcPr>
            <w:tcW w:w="1636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4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Поречская СОШ</w:t>
            </w:r>
          </w:p>
        </w:tc>
        <w:tc>
          <w:tcPr>
            <w:tcW w:w="1636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4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A77B8">
              <w:rPr>
                <w:rFonts w:ascii="Times New Roman" w:hAnsi="Times New Roman"/>
              </w:rPr>
              <w:t>Семибратовская СОШ</w:t>
            </w:r>
          </w:p>
        </w:tc>
        <w:tc>
          <w:tcPr>
            <w:tcW w:w="1636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A77B8">
              <w:rPr>
                <w:rFonts w:ascii="Times New Roman" w:hAnsi="Times New Roman"/>
              </w:rPr>
              <w:t>43</w:t>
            </w:r>
          </w:p>
        </w:tc>
        <w:tc>
          <w:tcPr>
            <w:tcW w:w="1504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A77B8">
              <w:rPr>
                <w:rFonts w:ascii="Times New Roman" w:hAnsi="Times New Roman"/>
              </w:rPr>
              <w:t>2</w:t>
            </w:r>
          </w:p>
        </w:tc>
        <w:tc>
          <w:tcPr>
            <w:tcW w:w="1517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A77B8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A77B8">
              <w:rPr>
                <w:rFonts w:ascii="Times New Roman" w:hAnsi="Times New Roman"/>
              </w:rPr>
              <w:t>Судинская ООШ</w:t>
            </w:r>
          </w:p>
        </w:tc>
        <w:tc>
          <w:tcPr>
            <w:tcW w:w="1636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A77B8">
              <w:rPr>
                <w:rFonts w:ascii="Times New Roman" w:hAnsi="Times New Roman"/>
              </w:rPr>
              <w:t>17</w:t>
            </w:r>
          </w:p>
        </w:tc>
        <w:tc>
          <w:tcPr>
            <w:tcW w:w="1504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A77B8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A77B8"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A77B8">
              <w:rPr>
                <w:rFonts w:ascii="Times New Roman" w:hAnsi="Times New Roman"/>
              </w:rPr>
              <w:t>Угодичская СОШ</w:t>
            </w:r>
          </w:p>
        </w:tc>
        <w:tc>
          <w:tcPr>
            <w:tcW w:w="1636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A77B8">
              <w:rPr>
                <w:rFonts w:ascii="Times New Roman" w:hAnsi="Times New Roman"/>
              </w:rPr>
              <w:t>7</w:t>
            </w:r>
          </w:p>
        </w:tc>
        <w:tc>
          <w:tcPr>
            <w:tcW w:w="1504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A77B8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A77B8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Хмельниковская СОШ</w:t>
            </w:r>
          </w:p>
        </w:tc>
        <w:tc>
          <w:tcPr>
            <w:tcW w:w="1636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04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DA77B8">
              <w:rPr>
                <w:rFonts w:ascii="Times New Roman" w:hAnsi="Times New Roman"/>
                <w:bCs/>
              </w:rPr>
              <w:t>Петровская СКОШИ</w:t>
            </w:r>
          </w:p>
        </w:tc>
        <w:tc>
          <w:tcPr>
            <w:tcW w:w="1636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DA77B8">
              <w:rPr>
                <w:rFonts w:ascii="Times New Roman" w:hAnsi="Times New Roman"/>
              </w:rPr>
              <w:t>2</w:t>
            </w:r>
          </w:p>
        </w:tc>
        <w:tc>
          <w:tcPr>
            <w:tcW w:w="1517" w:type="dxa"/>
            <w:vAlign w:val="center"/>
          </w:tcPr>
          <w:p w:rsidR="0022500E" w:rsidRPr="00DA77B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</w:tcPr>
          <w:p w:rsidR="0022500E" w:rsidRPr="002038DE" w:rsidRDefault="0022500E" w:rsidP="005F68C8">
            <w:pPr>
              <w:jc w:val="right"/>
              <w:rPr>
                <w:b/>
              </w:rPr>
            </w:pPr>
            <w:r w:rsidRPr="002038DE">
              <w:rPr>
                <w:b/>
              </w:rPr>
              <w:t>13</w:t>
            </w:r>
          </w:p>
        </w:tc>
        <w:tc>
          <w:tcPr>
            <w:tcW w:w="1636" w:type="dxa"/>
            <w:vAlign w:val="center"/>
          </w:tcPr>
          <w:p w:rsidR="0022500E" w:rsidRPr="00DA77B8" w:rsidRDefault="0022500E" w:rsidP="005F68C8">
            <w:pPr>
              <w:pStyle w:val="Header"/>
              <w:jc w:val="right"/>
              <w:rPr>
                <w:b/>
              </w:rPr>
            </w:pPr>
            <w:r w:rsidRPr="00DA77B8">
              <w:rPr>
                <w:b/>
              </w:rPr>
              <w:t>180</w:t>
            </w:r>
          </w:p>
        </w:tc>
        <w:tc>
          <w:tcPr>
            <w:tcW w:w="1504" w:type="dxa"/>
            <w:vAlign w:val="center"/>
          </w:tcPr>
          <w:p w:rsidR="0022500E" w:rsidRPr="00DA77B8" w:rsidRDefault="0022500E" w:rsidP="005F68C8">
            <w:pPr>
              <w:pStyle w:val="Header"/>
              <w:jc w:val="right"/>
              <w:rPr>
                <w:b/>
              </w:rPr>
            </w:pPr>
            <w:r w:rsidRPr="00DA77B8">
              <w:rPr>
                <w:b/>
              </w:rPr>
              <w:t>15</w:t>
            </w:r>
          </w:p>
        </w:tc>
        <w:tc>
          <w:tcPr>
            <w:tcW w:w="1517" w:type="dxa"/>
            <w:vAlign w:val="center"/>
          </w:tcPr>
          <w:p w:rsidR="0022500E" w:rsidRPr="00DA77B8" w:rsidRDefault="0022500E" w:rsidP="005F68C8">
            <w:pPr>
              <w:pStyle w:val="Header"/>
              <w:jc w:val="right"/>
              <w:rPr>
                <w:b/>
              </w:rPr>
            </w:pPr>
            <w:r w:rsidRPr="00DA77B8">
              <w:rPr>
                <w:b/>
              </w:rPr>
              <w:t>7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 w:val="restart"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  <w:r w:rsidRPr="00251A95">
              <w:rPr>
                <w:b/>
                <w:bCs/>
              </w:rPr>
              <w:t>г. Рыбинск</w:t>
            </w: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1</w:t>
            </w:r>
          </w:p>
        </w:tc>
        <w:tc>
          <w:tcPr>
            <w:tcW w:w="1636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22</w:t>
            </w:r>
          </w:p>
        </w:tc>
        <w:tc>
          <w:tcPr>
            <w:tcW w:w="1504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2</w:t>
            </w:r>
          </w:p>
        </w:tc>
        <w:tc>
          <w:tcPr>
            <w:tcW w:w="1517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Лицей № 2</w:t>
            </w:r>
          </w:p>
        </w:tc>
        <w:tc>
          <w:tcPr>
            <w:tcW w:w="1636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66</w:t>
            </w:r>
          </w:p>
        </w:tc>
        <w:tc>
          <w:tcPr>
            <w:tcW w:w="1504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3</w:t>
            </w:r>
          </w:p>
        </w:tc>
        <w:tc>
          <w:tcPr>
            <w:tcW w:w="1517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3</w:t>
            </w:r>
          </w:p>
        </w:tc>
        <w:tc>
          <w:tcPr>
            <w:tcW w:w="1636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23</w:t>
            </w:r>
          </w:p>
        </w:tc>
        <w:tc>
          <w:tcPr>
            <w:tcW w:w="1504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5</w:t>
            </w:r>
          </w:p>
        </w:tc>
        <w:tc>
          <w:tcPr>
            <w:tcW w:w="1636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50</w:t>
            </w:r>
          </w:p>
        </w:tc>
        <w:tc>
          <w:tcPr>
            <w:tcW w:w="1504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5</w:t>
            </w:r>
          </w:p>
        </w:tc>
        <w:tc>
          <w:tcPr>
            <w:tcW w:w="1517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6</w:t>
            </w:r>
          </w:p>
        </w:tc>
        <w:tc>
          <w:tcPr>
            <w:tcW w:w="1636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25</w:t>
            </w:r>
          </w:p>
        </w:tc>
        <w:tc>
          <w:tcPr>
            <w:tcW w:w="1504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2</w:t>
            </w:r>
          </w:p>
        </w:tc>
        <w:tc>
          <w:tcPr>
            <w:tcW w:w="1517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Гимназия № 8</w:t>
            </w:r>
          </w:p>
        </w:tc>
        <w:tc>
          <w:tcPr>
            <w:tcW w:w="1636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39</w:t>
            </w:r>
          </w:p>
        </w:tc>
        <w:tc>
          <w:tcPr>
            <w:tcW w:w="1504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2</w:t>
            </w:r>
          </w:p>
        </w:tc>
        <w:tc>
          <w:tcPr>
            <w:tcW w:w="1517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10</w:t>
            </w:r>
          </w:p>
        </w:tc>
        <w:tc>
          <w:tcPr>
            <w:tcW w:w="1636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60</w:t>
            </w:r>
          </w:p>
        </w:tc>
        <w:tc>
          <w:tcPr>
            <w:tcW w:w="1504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3</w:t>
            </w:r>
          </w:p>
        </w:tc>
        <w:tc>
          <w:tcPr>
            <w:tcW w:w="1517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11</w:t>
            </w:r>
          </w:p>
        </w:tc>
        <w:tc>
          <w:tcPr>
            <w:tcW w:w="1636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14</w:t>
            </w:r>
          </w:p>
        </w:tc>
        <w:tc>
          <w:tcPr>
            <w:tcW w:w="1504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12</w:t>
            </w:r>
          </w:p>
        </w:tc>
        <w:tc>
          <w:tcPr>
            <w:tcW w:w="1636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65</w:t>
            </w:r>
          </w:p>
        </w:tc>
        <w:tc>
          <w:tcPr>
            <w:tcW w:w="1504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3</w:t>
            </w:r>
          </w:p>
        </w:tc>
        <w:tc>
          <w:tcPr>
            <w:tcW w:w="1517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14</w:t>
            </w:r>
          </w:p>
        </w:tc>
        <w:tc>
          <w:tcPr>
            <w:tcW w:w="1636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9</w:t>
            </w:r>
          </w:p>
        </w:tc>
        <w:tc>
          <w:tcPr>
            <w:tcW w:w="1504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ООШ № 15</w:t>
            </w:r>
          </w:p>
        </w:tc>
        <w:tc>
          <w:tcPr>
            <w:tcW w:w="1636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12</w:t>
            </w:r>
          </w:p>
        </w:tc>
        <w:tc>
          <w:tcPr>
            <w:tcW w:w="1504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16</w:t>
            </w:r>
          </w:p>
        </w:tc>
        <w:tc>
          <w:tcPr>
            <w:tcW w:w="1636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11</w:t>
            </w:r>
          </w:p>
        </w:tc>
        <w:tc>
          <w:tcPr>
            <w:tcW w:w="1504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FC05CD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FC05CD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17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Гимназия № 18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42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2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20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63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4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21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26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2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23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57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3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24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32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2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26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28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27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60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3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28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27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jc w:val="center"/>
            </w:pPr>
            <w:r w:rsidRPr="002038DE">
              <w:t>СОШ № 29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24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2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30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40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2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32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65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3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35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10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36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36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3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37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8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41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8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43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21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СОШ № 44</w:t>
            </w:r>
          </w:p>
        </w:tc>
        <w:tc>
          <w:tcPr>
            <w:tcW w:w="1636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40</w:t>
            </w:r>
          </w:p>
        </w:tc>
        <w:tc>
          <w:tcPr>
            <w:tcW w:w="1504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C4A73">
              <w:rPr>
                <w:rFonts w:ascii="Times New Roman" w:hAnsi="Times New Roman"/>
              </w:rPr>
              <w:t>2</w:t>
            </w:r>
          </w:p>
        </w:tc>
        <w:tc>
          <w:tcPr>
            <w:tcW w:w="1517" w:type="dxa"/>
            <w:vAlign w:val="center"/>
          </w:tcPr>
          <w:p w:rsidR="0022500E" w:rsidRPr="007C4A73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Школа-интернат № 2</w:t>
            </w:r>
          </w:p>
        </w:tc>
        <w:tc>
          <w:tcPr>
            <w:tcW w:w="1636" w:type="dxa"/>
            <w:vAlign w:val="center"/>
          </w:tcPr>
          <w:p w:rsidR="0022500E" w:rsidRPr="007266E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266E4">
              <w:rPr>
                <w:rFonts w:ascii="Times New Roman" w:hAnsi="Times New Roman"/>
              </w:rPr>
              <w:t>10</w:t>
            </w:r>
          </w:p>
        </w:tc>
        <w:tc>
          <w:tcPr>
            <w:tcW w:w="1504" w:type="dxa"/>
            <w:vAlign w:val="center"/>
          </w:tcPr>
          <w:p w:rsidR="0022500E" w:rsidRPr="007266E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266E4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7266E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266E4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ВСОШ № 9</w:t>
            </w:r>
          </w:p>
        </w:tc>
        <w:tc>
          <w:tcPr>
            <w:tcW w:w="1636" w:type="dxa"/>
            <w:vAlign w:val="center"/>
          </w:tcPr>
          <w:p w:rsidR="0022500E" w:rsidRPr="0060759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4" w:type="dxa"/>
            <w:vAlign w:val="center"/>
          </w:tcPr>
          <w:p w:rsidR="0022500E" w:rsidRPr="0060759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60759E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60759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2038D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2038DE">
              <w:rPr>
                <w:rFonts w:ascii="Times New Roman" w:hAnsi="Times New Roman"/>
              </w:rPr>
              <w:t>СКОШ № 13</w:t>
            </w:r>
          </w:p>
        </w:tc>
        <w:tc>
          <w:tcPr>
            <w:tcW w:w="1636" w:type="dxa"/>
            <w:vAlign w:val="center"/>
          </w:tcPr>
          <w:p w:rsidR="0022500E" w:rsidRPr="007266E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266E4">
              <w:rPr>
                <w:rFonts w:ascii="Times New Roman" w:hAnsi="Times New Roman"/>
              </w:rPr>
              <w:t>14</w:t>
            </w:r>
          </w:p>
        </w:tc>
        <w:tc>
          <w:tcPr>
            <w:tcW w:w="1504" w:type="dxa"/>
            <w:vAlign w:val="center"/>
          </w:tcPr>
          <w:p w:rsidR="0022500E" w:rsidRPr="007266E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266E4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7266E4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7266E4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3E4FF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251A9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636" w:type="dxa"/>
            <w:vAlign w:val="center"/>
          </w:tcPr>
          <w:p w:rsidR="0022500E" w:rsidRPr="003E4FF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251A95">
              <w:rPr>
                <w:rFonts w:ascii="Times New Roman" w:hAnsi="Times New Roman"/>
                <w:b/>
              </w:rPr>
              <w:t>1087</w:t>
            </w:r>
          </w:p>
        </w:tc>
        <w:tc>
          <w:tcPr>
            <w:tcW w:w="1504" w:type="dxa"/>
            <w:vAlign w:val="center"/>
          </w:tcPr>
          <w:p w:rsidR="0022500E" w:rsidRPr="00251A95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251A95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517" w:type="dxa"/>
            <w:vAlign w:val="center"/>
          </w:tcPr>
          <w:p w:rsidR="0022500E" w:rsidRPr="00251A95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 w:val="restart"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  <w:r w:rsidRPr="009348D7">
              <w:rPr>
                <w:b/>
                <w:bCs/>
              </w:rPr>
              <w:t>Рыбинский МР</w:t>
            </w:r>
          </w:p>
        </w:tc>
        <w:tc>
          <w:tcPr>
            <w:tcW w:w="2951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Арефинская СО</w:t>
            </w:r>
            <w:r w:rsidRPr="000F7287">
              <w:rPr>
                <w:rFonts w:ascii="Times New Roman" w:hAnsi="Times New Roman"/>
              </w:rPr>
              <w:t>Ш</w:t>
            </w:r>
          </w:p>
        </w:tc>
        <w:tc>
          <w:tcPr>
            <w:tcW w:w="1636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9</w:t>
            </w:r>
          </w:p>
        </w:tc>
        <w:tc>
          <w:tcPr>
            <w:tcW w:w="1504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Болтинская СОШ</w:t>
            </w:r>
          </w:p>
        </w:tc>
        <w:tc>
          <w:tcPr>
            <w:tcW w:w="1636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04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Глебовская СОШ</w:t>
            </w:r>
          </w:p>
        </w:tc>
        <w:tc>
          <w:tcPr>
            <w:tcW w:w="1636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4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Ермаковская СОШ</w:t>
            </w:r>
          </w:p>
        </w:tc>
        <w:tc>
          <w:tcPr>
            <w:tcW w:w="1636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04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 xml:space="preserve">Каменниковская СОШ </w:t>
            </w:r>
          </w:p>
        </w:tc>
        <w:tc>
          <w:tcPr>
            <w:tcW w:w="1636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8</w:t>
            </w:r>
          </w:p>
        </w:tc>
        <w:tc>
          <w:tcPr>
            <w:tcW w:w="1504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Ломовская СОШ</w:t>
            </w:r>
          </w:p>
        </w:tc>
        <w:tc>
          <w:tcPr>
            <w:tcW w:w="1636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8</w:t>
            </w:r>
          </w:p>
        </w:tc>
        <w:tc>
          <w:tcPr>
            <w:tcW w:w="1504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Назаровская ООШ</w:t>
            </w:r>
          </w:p>
        </w:tc>
        <w:tc>
          <w:tcPr>
            <w:tcW w:w="1636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7</w:t>
            </w:r>
          </w:p>
        </w:tc>
        <w:tc>
          <w:tcPr>
            <w:tcW w:w="1504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Николо-Кормская СОШ</w:t>
            </w:r>
          </w:p>
        </w:tc>
        <w:tc>
          <w:tcPr>
            <w:tcW w:w="1636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04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Октябрьская СОШ</w:t>
            </w:r>
          </w:p>
        </w:tc>
        <w:tc>
          <w:tcPr>
            <w:tcW w:w="1636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04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A167F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Песоченская СОШ</w:t>
            </w:r>
          </w:p>
        </w:tc>
        <w:tc>
          <w:tcPr>
            <w:tcW w:w="1636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4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A167F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Покровская ООШ</w:t>
            </w:r>
          </w:p>
        </w:tc>
        <w:tc>
          <w:tcPr>
            <w:tcW w:w="1636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04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9348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Середневская О</w:t>
            </w:r>
            <w:r w:rsidRPr="009348D7">
              <w:rPr>
                <w:rFonts w:ascii="Times New Roman" w:hAnsi="Times New Roman"/>
              </w:rPr>
              <w:t>ОШ</w:t>
            </w:r>
          </w:p>
        </w:tc>
        <w:tc>
          <w:tcPr>
            <w:tcW w:w="1636" w:type="dxa"/>
            <w:vAlign w:val="center"/>
          </w:tcPr>
          <w:p w:rsidR="0022500E" w:rsidRPr="009348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348D7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vAlign w:val="center"/>
          </w:tcPr>
          <w:p w:rsidR="0022500E" w:rsidRPr="009348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348D7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9348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348D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9348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348D7">
              <w:rPr>
                <w:rFonts w:ascii="Times New Roman" w:hAnsi="Times New Roman"/>
              </w:rPr>
              <w:t>Тихменевская СОШ</w:t>
            </w:r>
          </w:p>
        </w:tc>
        <w:tc>
          <w:tcPr>
            <w:tcW w:w="1636" w:type="dxa"/>
            <w:vAlign w:val="center"/>
          </w:tcPr>
          <w:p w:rsidR="0022500E" w:rsidRPr="009348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348D7">
              <w:rPr>
                <w:rFonts w:ascii="Times New Roman" w:hAnsi="Times New Roman"/>
              </w:rPr>
              <w:t>11</w:t>
            </w:r>
          </w:p>
        </w:tc>
        <w:tc>
          <w:tcPr>
            <w:tcW w:w="1504" w:type="dxa"/>
            <w:vAlign w:val="center"/>
          </w:tcPr>
          <w:p w:rsidR="0022500E" w:rsidRPr="009348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348D7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9348D7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9348D7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3E4FF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9348D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36" w:type="dxa"/>
            <w:vAlign w:val="center"/>
          </w:tcPr>
          <w:p w:rsidR="0022500E" w:rsidRPr="009348D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9348D7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1504" w:type="dxa"/>
            <w:vAlign w:val="center"/>
          </w:tcPr>
          <w:p w:rsidR="0022500E" w:rsidRPr="009348D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9348D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17" w:type="dxa"/>
            <w:vAlign w:val="center"/>
          </w:tcPr>
          <w:p w:rsidR="0022500E" w:rsidRPr="009348D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9348D7">
              <w:rPr>
                <w:rFonts w:ascii="Times New Roman" w:hAnsi="Times New Roman"/>
                <w:b/>
              </w:rPr>
              <w:t>0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 w:val="restart"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  <w:r w:rsidRPr="005B7F98">
              <w:rPr>
                <w:b/>
              </w:rPr>
              <w:t>г.Тутаев</w:t>
            </w:r>
          </w:p>
        </w:tc>
        <w:tc>
          <w:tcPr>
            <w:tcW w:w="2951" w:type="dxa"/>
            <w:vAlign w:val="center"/>
          </w:tcPr>
          <w:p w:rsidR="0022500E" w:rsidRPr="005B7F9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B7F98">
              <w:rPr>
                <w:rFonts w:ascii="Times New Roman" w:hAnsi="Times New Roman"/>
              </w:rPr>
              <w:t>Лицей №1</w:t>
            </w:r>
          </w:p>
        </w:tc>
        <w:tc>
          <w:tcPr>
            <w:tcW w:w="1636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16</w:t>
            </w:r>
          </w:p>
        </w:tc>
        <w:tc>
          <w:tcPr>
            <w:tcW w:w="1504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</w:t>
            </w:r>
          </w:p>
        </w:tc>
        <w:tc>
          <w:tcPr>
            <w:tcW w:w="1517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5B7F9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B7F98">
              <w:rPr>
                <w:rFonts w:ascii="Times New Roman" w:hAnsi="Times New Roman"/>
              </w:rPr>
              <w:t>СОШ № 2</w:t>
            </w:r>
          </w:p>
        </w:tc>
        <w:tc>
          <w:tcPr>
            <w:tcW w:w="1636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11</w:t>
            </w:r>
          </w:p>
        </w:tc>
        <w:tc>
          <w:tcPr>
            <w:tcW w:w="1504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</w:t>
            </w:r>
          </w:p>
        </w:tc>
        <w:tc>
          <w:tcPr>
            <w:tcW w:w="1517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5B7F9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B7F98">
              <w:rPr>
                <w:rFonts w:ascii="Times New Roman" w:hAnsi="Times New Roman"/>
              </w:rPr>
              <w:t>СОШ № 3</w:t>
            </w:r>
          </w:p>
        </w:tc>
        <w:tc>
          <w:tcPr>
            <w:tcW w:w="1636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29</w:t>
            </w:r>
          </w:p>
        </w:tc>
        <w:tc>
          <w:tcPr>
            <w:tcW w:w="1504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</w:t>
            </w:r>
          </w:p>
        </w:tc>
        <w:tc>
          <w:tcPr>
            <w:tcW w:w="1517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5B7F9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B7F98">
              <w:rPr>
                <w:rFonts w:ascii="Times New Roman" w:hAnsi="Times New Roman"/>
              </w:rPr>
              <w:t xml:space="preserve">СОШ № 4 </w:t>
            </w:r>
          </w:p>
        </w:tc>
        <w:tc>
          <w:tcPr>
            <w:tcW w:w="1636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20</w:t>
            </w:r>
          </w:p>
        </w:tc>
        <w:tc>
          <w:tcPr>
            <w:tcW w:w="1504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</w:t>
            </w:r>
          </w:p>
        </w:tc>
        <w:tc>
          <w:tcPr>
            <w:tcW w:w="1517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5B7F9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B7F98">
              <w:rPr>
                <w:rFonts w:ascii="Times New Roman" w:hAnsi="Times New Roman"/>
              </w:rPr>
              <w:t>СОШ № 5</w:t>
            </w:r>
          </w:p>
        </w:tc>
        <w:tc>
          <w:tcPr>
            <w:tcW w:w="1636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12</w:t>
            </w:r>
          </w:p>
        </w:tc>
        <w:tc>
          <w:tcPr>
            <w:tcW w:w="1504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</w:t>
            </w:r>
          </w:p>
        </w:tc>
        <w:tc>
          <w:tcPr>
            <w:tcW w:w="1517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5B7F9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B7F98">
              <w:rPr>
                <w:rFonts w:ascii="Times New Roman" w:hAnsi="Times New Roman"/>
              </w:rPr>
              <w:t>СОШ № 6</w:t>
            </w:r>
          </w:p>
        </w:tc>
        <w:tc>
          <w:tcPr>
            <w:tcW w:w="1636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22</w:t>
            </w:r>
          </w:p>
        </w:tc>
        <w:tc>
          <w:tcPr>
            <w:tcW w:w="1504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</w:t>
            </w:r>
          </w:p>
        </w:tc>
        <w:tc>
          <w:tcPr>
            <w:tcW w:w="1517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5B7F9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B7F98">
              <w:rPr>
                <w:rFonts w:ascii="Times New Roman" w:hAnsi="Times New Roman"/>
              </w:rPr>
              <w:t>СОШ № 7</w:t>
            </w:r>
          </w:p>
        </w:tc>
        <w:tc>
          <w:tcPr>
            <w:tcW w:w="1636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16</w:t>
            </w:r>
          </w:p>
        </w:tc>
        <w:tc>
          <w:tcPr>
            <w:tcW w:w="1504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</w:t>
            </w:r>
          </w:p>
        </w:tc>
        <w:tc>
          <w:tcPr>
            <w:tcW w:w="1517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 w:val="restart"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  <w:r w:rsidRPr="005B7F98">
              <w:rPr>
                <w:b/>
              </w:rPr>
              <w:t>Тутаевский МР</w:t>
            </w:r>
          </w:p>
        </w:tc>
        <w:tc>
          <w:tcPr>
            <w:tcW w:w="2951" w:type="dxa"/>
            <w:vAlign w:val="center"/>
          </w:tcPr>
          <w:p w:rsidR="0022500E" w:rsidRPr="005B7F9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B7F98">
              <w:rPr>
                <w:rFonts w:ascii="Times New Roman" w:hAnsi="Times New Roman"/>
              </w:rPr>
              <w:t>Емишевская ООШ</w:t>
            </w:r>
          </w:p>
        </w:tc>
        <w:tc>
          <w:tcPr>
            <w:tcW w:w="1636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6</w:t>
            </w:r>
          </w:p>
        </w:tc>
        <w:tc>
          <w:tcPr>
            <w:tcW w:w="1504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</w:t>
            </w:r>
          </w:p>
        </w:tc>
        <w:tc>
          <w:tcPr>
            <w:tcW w:w="1517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5B7F9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B7F98">
              <w:rPr>
                <w:rFonts w:ascii="Times New Roman" w:hAnsi="Times New Roman"/>
              </w:rPr>
              <w:t>Константиновская СОШ</w:t>
            </w:r>
          </w:p>
        </w:tc>
        <w:tc>
          <w:tcPr>
            <w:tcW w:w="1636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21</w:t>
            </w:r>
          </w:p>
        </w:tc>
        <w:tc>
          <w:tcPr>
            <w:tcW w:w="1504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</w:t>
            </w:r>
          </w:p>
        </w:tc>
        <w:tc>
          <w:tcPr>
            <w:tcW w:w="1517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5B7F9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B7F98">
              <w:rPr>
                <w:rFonts w:ascii="Times New Roman" w:hAnsi="Times New Roman"/>
              </w:rPr>
              <w:t>Павловская СОШ</w:t>
            </w:r>
          </w:p>
        </w:tc>
        <w:tc>
          <w:tcPr>
            <w:tcW w:w="1636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7</w:t>
            </w:r>
          </w:p>
        </w:tc>
        <w:tc>
          <w:tcPr>
            <w:tcW w:w="1504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</w:t>
            </w:r>
          </w:p>
        </w:tc>
        <w:tc>
          <w:tcPr>
            <w:tcW w:w="1517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-</w:t>
            </w:r>
          </w:p>
        </w:tc>
      </w:tr>
      <w:tr w:rsidR="0022500E" w:rsidRPr="009D2A12" w:rsidTr="005F68C8">
        <w:trPr>
          <w:trHeight w:val="106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5B7F9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B7F98">
              <w:rPr>
                <w:rFonts w:ascii="Times New Roman" w:hAnsi="Times New Roman"/>
              </w:rPr>
              <w:t>Столбищенская СОШ</w:t>
            </w:r>
          </w:p>
        </w:tc>
        <w:tc>
          <w:tcPr>
            <w:tcW w:w="1636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4</w:t>
            </w:r>
          </w:p>
        </w:tc>
        <w:tc>
          <w:tcPr>
            <w:tcW w:w="1504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</w:t>
            </w:r>
          </w:p>
        </w:tc>
        <w:tc>
          <w:tcPr>
            <w:tcW w:w="1517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5B7F9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B7F98">
              <w:rPr>
                <w:rFonts w:ascii="Times New Roman" w:hAnsi="Times New Roman"/>
              </w:rPr>
              <w:t>Фоминская СОШ</w:t>
            </w:r>
          </w:p>
        </w:tc>
        <w:tc>
          <w:tcPr>
            <w:tcW w:w="1636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14</w:t>
            </w:r>
          </w:p>
        </w:tc>
        <w:tc>
          <w:tcPr>
            <w:tcW w:w="1504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</w:t>
            </w:r>
          </w:p>
        </w:tc>
        <w:tc>
          <w:tcPr>
            <w:tcW w:w="1517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5B7F9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B7F98">
              <w:rPr>
                <w:rFonts w:ascii="Times New Roman" w:hAnsi="Times New Roman"/>
              </w:rPr>
              <w:t>Чёбаковская СОШ</w:t>
            </w:r>
          </w:p>
        </w:tc>
        <w:tc>
          <w:tcPr>
            <w:tcW w:w="1636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9</w:t>
            </w:r>
          </w:p>
        </w:tc>
        <w:tc>
          <w:tcPr>
            <w:tcW w:w="1504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</w:t>
            </w:r>
          </w:p>
        </w:tc>
        <w:tc>
          <w:tcPr>
            <w:tcW w:w="1517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5B7F9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B7F98">
              <w:rPr>
                <w:rFonts w:ascii="Times New Roman" w:hAnsi="Times New Roman"/>
              </w:rPr>
              <w:t>Ченцевская СОШ</w:t>
            </w:r>
          </w:p>
        </w:tc>
        <w:tc>
          <w:tcPr>
            <w:tcW w:w="1636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7</w:t>
            </w:r>
          </w:p>
        </w:tc>
        <w:tc>
          <w:tcPr>
            <w:tcW w:w="1504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1</w:t>
            </w:r>
          </w:p>
        </w:tc>
        <w:tc>
          <w:tcPr>
            <w:tcW w:w="1517" w:type="dxa"/>
            <w:vAlign w:val="center"/>
          </w:tcPr>
          <w:p w:rsidR="0022500E" w:rsidRPr="005B7F98" w:rsidRDefault="0022500E" w:rsidP="005F68C8">
            <w:pPr>
              <w:pStyle w:val="Header"/>
              <w:jc w:val="center"/>
            </w:pPr>
            <w:r w:rsidRPr="005B7F98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46463D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  <w:bCs/>
              </w:rPr>
            </w:pPr>
            <w:r w:rsidRPr="0046463D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636" w:type="dxa"/>
            <w:vAlign w:val="center"/>
          </w:tcPr>
          <w:p w:rsidR="0022500E" w:rsidRPr="0046463D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46463D"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1504" w:type="dxa"/>
            <w:vAlign w:val="center"/>
          </w:tcPr>
          <w:p w:rsidR="0022500E" w:rsidRPr="0046463D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46463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517" w:type="dxa"/>
            <w:vAlign w:val="center"/>
          </w:tcPr>
          <w:p w:rsidR="0022500E" w:rsidRPr="0046463D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46463D">
              <w:rPr>
                <w:rFonts w:ascii="Times New Roman" w:hAnsi="Times New Roman"/>
                <w:b/>
              </w:rPr>
              <w:t>0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 w:val="restart"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  <w:r w:rsidRPr="008E205B">
              <w:rPr>
                <w:b/>
              </w:rPr>
              <w:t>г. Углич</w:t>
            </w:r>
          </w:p>
        </w:tc>
        <w:tc>
          <w:tcPr>
            <w:tcW w:w="2951" w:type="dxa"/>
            <w:vAlign w:val="center"/>
          </w:tcPr>
          <w:p w:rsidR="0022500E" w:rsidRPr="00096FC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96FCF">
              <w:rPr>
                <w:rFonts w:ascii="Times New Roman" w:hAnsi="Times New Roman"/>
              </w:rPr>
              <w:t xml:space="preserve">Гимназия № 1 </w:t>
            </w:r>
          </w:p>
        </w:tc>
        <w:tc>
          <w:tcPr>
            <w:tcW w:w="1636" w:type="dxa"/>
            <w:vAlign w:val="center"/>
          </w:tcPr>
          <w:p w:rsidR="0022500E" w:rsidRPr="00096FC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96FCF">
              <w:rPr>
                <w:rFonts w:ascii="Times New Roman" w:hAnsi="Times New Roman"/>
              </w:rPr>
              <w:t>20</w:t>
            </w:r>
          </w:p>
        </w:tc>
        <w:tc>
          <w:tcPr>
            <w:tcW w:w="1504" w:type="dxa"/>
            <w:vAlign w:val="center"/>
          </w:tcPr>
          <w:p w:rsidR="0022500E" w:rsidRPr="00096FC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96FCF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096FC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96FC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096FC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96FCF">
              <w:rPr>
                <w:rFonts w:ascii="Times New Roman" w:hAnsi="Times New Roman"/>
              </w:rPr>
              <w:t xml:space="preserve">СОШ № 2 </w:t>
            </w:r>
          </w:p>
        </w:tc>
        <w:tc>
          <w:tcPr>
            <w:tcW w:w="1636" w:type="dxa"/>
            <w:vAlign w:val="center"/>
          </w:tcPr>
          <w:p w:rsidR="0022500E" w:rsidRPr="00096FC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96FCF">
              <w:rPr>
                <w:rFonts w:ascii="Times New Roman" w:hAnsi="Times New Roman"/>
              </w:rPr>
              <w:t>21</w:t>
            </w:r>
          </w:p>
        </w:tc>
        <w:tc>
          <w:tcPr>
            <w:tcW w:w="1504" w:type="dxa"/>
            <w:vAlign w:val="center"/>
          </w:tcPr>
          <w:p w:rsidR="0022500E" w:rsidRPr="00096FC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96FCF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096FC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96FCF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096FC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96FCF">
              <w:rPr>
                <w:rFonts w:ascii="Times New Roman" w:hAnsi="Times New Roman"/>
              </w:rPr>
              <w:t xml:space="preserve">СОШ № 3 </w:t>
            </w:r>
          </w:p>
        </w:tc>
        <w:tc>
          <w:tcPr>
            <w:tcW w:w="1636" w:type="dxa"/>
            <w:vAlign w:val="center"/>
          </w:tcPr>
          <w:p w:rsidR="0022500E" w:rsidRPr="00096FC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96FCF">
              <w:rPr>
                <w:rFonts w:ascii="Times New Roman" w:hAnsi="Times New Roman"/>
              </w:rPr>
              <w:t>51</w:t>
            </w:r>
          </w:p>
        </w:tc>
        <w:tc>
          <w:tcPr>
            <w:tcW w:w="1504" w:type="dxa"/>
            <w:vAlign w:val="center"/>
          </w:tcPr>
          <w:p w:rsidR="0022500E" w:rsidRPr="00096FC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96FCF">
              <w:rPr>
                <w:rFonts w:ascii="Times New Roman" w:hAnsi="Times New Roman"/>
              </w:rPr>
              <w:t>2</w:t>
            </w:r>
          </w:p>
        </w:tc>
        <w:tc>
          <w:tcPr>
            <w:tcW w:w="1517" w:type="dxa"/>
            <w:vAlign w:val="center"/>
          </w:tcPr>
          <w:p w:rsidR="0022500E" w:rsidRPr="00096FCF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96FCF"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 xml:space="preserve">СОШ № 4 </w:t>
            </w:r>
          </w:p>
        </w:tc>
        <w:tc>
          <w:tcPr>
            <w:tcW w:w="1636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>46</w:t>
            </w:r>
          </w:p>
        </w:tc>
        <w:tc>
          <w:tcPr>
            <w:tcW w:w="1504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>2</w:t>
            </w:r>
          </w:p>
        </w:tc>
        <w:tc>
          <w:tcPr>
            <w:tcW w:w="1517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 xml:space="preserve">СОШ № 5 </w:t>
            </w:r>
          </w:p>
        </w:tc>
        <w:tc>
          <w:tcPr>
            <w:tcW w:w="1636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>54</w:t>
            </w:r>
          </w:p>
        </w:tc>
        <w:tc>
          <w:tcPr>
            <w:tcW w:w="1504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7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 xml:space="preserve">СОШ № 6 </w:t>
            </w:r>
          </w:p>
        </w:tc>
        <w:tc>
          <w:tcPr>
            <w:tcW w:w="1636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 xml:space="preserve">СОШ № 7 </w:t>
            </w:r>
          </w:p>
        </w:tc>
        <w:tc>
          <w:tcPr>
            <w:tcW w:w="1636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>62</w:t>
            </w:r>
          </w:p>
        </w:tc>
        <w:tc>
          <w:tcPr>
            <w:tcW w:w="1504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>3</w:t>
            </w:r>
          </w:p>
        </w:tc>
        <w:tc>
          <w:tcPr>
            <w:tcW w:w="1517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 xml:space="preserve">СОШ № 8 </w:t>
            </w:r>
          </w:p>
        </w:tc>
        <w:tc>
          <w:tcPr>
            <w:tcW w:w="1636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>27</w:t>
            </w:r>
          </w:p>
        </w:tc>
        <w:tc>
          <w:tcPr>
            <w:tcW w:w="1504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8E205B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8E205B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 w:val="restart"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462378">
              <w:rPr>
                <w:rFonts w:ascii="Times New Roman" w:hAnsi="Times New Roman"/>
                <w:b/>
              </w:rPr>
              <w:t>Угличский МР</w:t>
            </w:r>
          </w:p>
        </w:tc>
        <w:tc>
          <w:tcPr>
            <w:tcW w:w="2951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 xml:space="preserve">Василевская СОШ </w:t>
            </w:r>
          </w:p>
        </w:tc>
        <w:tc>
          <w:tcPr>
            <w:tcW w:w="1636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4</w:t>
            </w:r>
          </w:p>
        </w:tc>
        <w:tc>
          <w:tcPr>
            <w:tcW w:w="1504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 xml:space="preserve">Воздвиженская СОШ </w:t>
            </w:r>
          </w:p>
        </w:tc>
        <w:tc>
          <w:tcPr>
            <w:tcW w:w="1636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 xml:space="preserve">Заозерская СОШ </w:t>
            </w:r>
          </w:p>
        </w:tc>
        <w:tc>
          <w:tcPr>
            <w:tcW w:w="1636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16</w:t>
            </w:r>
          </w:p>
        </w:tc>
        <w:tc>
          <w:tcPr>
            <w:tcW w:w="1504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 xml:space="preserve">Клементьевская ООШ </w:t>
            </w:r>
          </w:p>
        </w:tc>
        <w:tc>
          <w:tcPr>
            <w:tcW w:w="1636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Ниноровская ООШ</w:t>
            </w:r>
          </w:p>
        </w:tc>
        <w:tc>
          <w:tcPr>
            <w:tcW w:w="1636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04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 xml:space="preserve">Отрадновская СОШ </w:t>
            </w:r>
          </w:p>
        </w:tc>
        <w:tc>
          <w:tcPr>
            <w:tcW w:w="1636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13</w:t>
            </w:r>
          </w:p>
        </w:tc>
        <w:tc>
          <w:tcPr>
            <w:tcW w:w="1504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 xml:space="preserve">Покровская СОШ </w:t>
            </w:r>
          </w:p>
        </w:tc>
        <w:tc>
          <w:tcPr>
            <w:tcW w:w="1636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2</w:t>
            </w:r>
          </w:p>
        </w:tc>
        <w:tc>
          <w:tcPr>
            <w:tcW w:w="1504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-</w:t>
            </w:r>
          </w:p>
        </w:tc>
        <w:tc>
          <w:tcPr>
            <w:tcW w:w="1517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0E50E9"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Улейминская СОШ</w:t>
            </w:r>
          </w:p>
        </w:tc>
        <w:tc>
          <w:tcPr>
            <w:tcW w:w="1636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4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0E50E9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46237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62378">
              <w:rPr>
                <w:rFonts w:ascii="Times New Roman" w:hAnsi="Times New Roman"/>
              </w:rPr>
              <w:t>Ульянковская ООШ</w:t>
            </w:r>
          </w:p>
        </w:tc>
        <w:tc>
          <w:tcPr>
            <w:tcW w:w="1636" w:type="dxa"/>
            <w:vAlign w:val="center"/>
          </w:tcPr>
          <w:p w:rsidR="0022500E" w:rsidRPr="0046237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62378">
              <w:rPr>
                <w:rFonts w:ascii="Times New Roman" w:hAnsi="Times New Roman"/>
              </w:rPr>
              <w:t>2</w:t>
            </w:r>
          </w:p>
        </w:tc>
        <w:tc>
          <w:tcPr>
            <w:tcW w:w="1504" w:type="dxa"/>
            <w:vAlign w:val="center"/>
          </w:tcPr>
          <w:p w:rsidR="0022500E" w:rsidRPr="0046237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62378">
              <w:rPr>
                <w:rFonts w:ascii="Times New Roman" w:hAnsi="Times New Roman"/>
              </w:rPr>
              <w:t>-</w:t>
            </w:r>
          </w:p>
        </w:tc>
        <w:tc>
          <w:tcPr>
            <w:tcW w:w="1517" w:type="dxa"/>
            <w:vAlign w:val="center"/>
          </w:tcPr>
          <w:p w:rsidR="0022500E" w:rsidRPr="0046237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62378">
              <w:rPr>
                <w:rFonts w:ascii="Times New Roman" w:hAnsi="Times New Roman"/>
              </w:rPr>
              <w:t>1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46237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62378">
              <w:rPr>
                <w:rFonts w:ascii="Times New Roman" w:hAnsi="Times New Roman"/>
              </w:rPr>
              <w:t xml:space="preserve">Юрьевская СОШ </w:t>
            </w:r>
          </w:p>
        </w:tc>
        <w:tc>
          <w:tcPr>
            <w:tcW w:w="1636" w:type="dxa"/>
            <w:vAlign w:val="center"/>
          </w:tcPr>
          <w:p w:rsidR="0022500E" w:rsidRPr="0046237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62378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vAlign w:val="center"/>
          </w:tcPr>
          <w:p w:rsidR="0022500E" w:rsidRPr="0046237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62378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462378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62378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Align w:val="center"/>
          </w:tcPr>
          <w:p w:rsidR="0022500E" w:rsidRPr="003E4FF7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417F6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417F6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636" w:type="dxa"/>
            <w:vAlign w:val="center"/>
          </w:tcPr>
          <w:p w:rsidR="0022500E" w:rsidRPr="00417F6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417F67">
              <w:rPr>
                <w:rFonts w:ascii="Times New Roman" w:hAnsi="Times New Roman"/>
                <w:b/>
              </w:rPr>
              <w:t>347</w:t>
            </w:r>
          </w:p>
        </w:tc>
        <w:tc>
          <w:tcPr>
            <w:tcW w:w="1504" w:type="dxa"/>
            <w:vAlign w:val="center"/>
          </w:tcPr>
          <w:p w:rsidR="0022500E" w:rsidRPr="00417F6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17" w:type="dxa"/>
            <w:vAlign w:val="center"/>
          </w:tcPr>
          <w:p w:rsidR="0022500E" w:rsidRPr="00417F67" w:rsidRDefault="0022500E" w:rsidP="005F68C8">
            <w:pPr>
              <w:pStyle w:val="PlainText"/>
              <w:jc w:val="right"/>
              <w:rPr>
                <w:rFonts w:ascii="Times New Roman" w:hAnsi="Times New Roman"/>
                <w:b/>
              </w:rPr>
            </w:pPr>
            <w:r w:rsidRPr="00417F67">
              <w:rPr>
                <w:rFonts w:ascii="Times New Roman" w:hAnsi="Times New Roman"/>
                <w:b/>
              </w:rPr>
              <w:t>4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 w:val="restart"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  <w:r w:rsidRPr="00402210">
              <w:rPr>
                <w:b/>
              </w:rPr>
              <w:t>Ярославский МР</w:t>
            </w:r>
          </w:p>
        </w:tc>
        <w:tc>
          <w:tcPr>
            <w:tcW w:w="2951" w:type="dxa"/>
          </w:tcPr>
          <w:p w:rsidR="0022500E" w:rsidRPr="00402210" w:rsidRDefault="0022500E" w:rsidP="005F68C8">
            <w:pPr>
              <w:jc w:val="center"/>
            </w:pPr>
            <w:r w:rsidRPr="00402210">
              <w:t>Глебовская ООШ</w:t>
            </w:r>
          </w:p>
        </w:tc>
        <w:tc>
          <w:tcPr>
            <w:tcW w:w="1636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>
              <w:t>6</w:t>
            </w:r>
          </w:p>
        </w:tc>
        <w:tc>
          <w:tcPr>
            <w:tcW w:w="1504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 w:rsidRPr="00402210">
              <w:t>1</w:t>
            </w:r>
          </w:p>
        </w:tc>
        <w:tc>
          <w:tcPr>
            <w:tcW w:w="1517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 w:rsidRPr="00402210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02210">
              <w:rPr>
                <w:rFonts w:ascii="Times New Roman" w:hAnsi="Times New Roman"/>
              </w:rPr>
              <w:t>Григорьевская СОШ</w:t>
            </w:r>
          </w:p>
        </w:tc>
        <w:tc>
          <w:tcPr>
            <w:tcW w:w="1636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4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02210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02210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Дубковская СОШ</w:t>
            </w:r>
          </w:p>
        </w:tc>
        <w:tc>
          <w:tcPr>
            <w:tcW w:w="1636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04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02210">
              <w:rPr>
                <w:rFonts w:ascii="Times New Roman" w:hAnsi="Times New Roman"/>
              </w:rPr>
              <w:t>Ивняковская СОШ</w:t>
            </w:r>
          </w:p>
        </w:tc>
        <w:tc>
          <w:tcPr>
            <w:tcW w:w="1636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04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02210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02210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Карабихская СОШ</w:t>
            </w:r>
          </w:p>
        </w:tc>
        <w:tc>
          <w:tcPr>
            <w:tcW w:w="1636" w:type="dxa"/>
            <w:vAlign w:val="center"/>
          </w:tcPr>
          <w:p w:rsidR="0022500E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4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</w:tcPr>
          <w:p w:rsidR="0022500E" w:rsidRPr="003D5004" w:rsidRDefault="0022500E" w:rsidP="005F68C8">
            <w:pPr>
              <w:jc w:val="center"/>
            </w:pPr>
            <w:r w:rsidRPr="003D5004">
              <w:t>Карачихская СОШ</w:t>
            </w:r>
          </w:p>
        </w:tc>
        <w:tc>
          <w:tcPr>
            <w:tcW w:w="1636" w:type="dxa"/>
            <w:vAlign w:val="center"/>
          </w:tcPr>
          <w:p w:rsidR="0022500E" w:rsidRPr="003D5004" w:rsidRDefault="0022500E" w:rsidP="005F68C8">
            <w:pPr>
              <w:pStyle w:val="Header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22500E" w:rsidRPr="003D5004" w:rsidRDefault="0022500E" w:rsidP="005F68C8">
            <w:pPr>
              <w:pStyle w:val="Header"/>
              <w:jc w:val="center"/>
            </w:pPr>
            <w:r>
              <w:t>1</w:t>
            </w:r>
          </w:p>
        </w:tc>
        <w:tc>
          <w:tcPr>
            <w:tcW w:w="1517" w:type="dxa"/>
            <w:vAlign w:val="center"/>
          </w:tcPr>
          <w:p w:rsidR="0022500E" w:rsidRPr="003D5004" w:rsidRDefault="0022500E" w:rsidP="005F68C8">
            <w:pPr>
              <w:pStyle w:val="Header"/>
              <w:jc w:val="center"/>
            </w:pPr>
            <w:r w:rsidRPr="003D5004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</w:tcPr>
          <w:p w:rsidR="0022500E" w:rsidRPr="00A4367B" w:rsidRDefault="0022500E" w:rsidP="005F68C8">
            <w:pPr>
              <w:jc w:val="center"/>
            </w:pPr>
            <w:r w:rsidRPr="00A4367B">
              <w:t>Курбская СОШ</w:t>
            </w:r>
          </w:p>
        </w:tc>
        <w:tc>
          <w:tcPr>
            <w:tcW w:w="1636" w:type="dxa"/>
            <w:vAlign w:val="center"/>
          </w:tcPr>
          <w:p w:rsidR="0022500E" w:rsidRPr="00A4367B" w:rsidRDefault="0022500E" w:rsidP="005F68C8">
            <w:pPr>
              <w:pStyle w:val="Header"/>
              <w:jc w:val="center"/>
            </w:pPr>
            <w:r>
              <w:t>9</w:t>
            </w:r>
          </w:p>
        </w:tc>
        <w:tc>
          <w:tcPr>
            <w:tcW w:w="1504" w:type="dxa"/>
            <w:vAlign w:val="center"/>
          </w:tcPr>
          <w:p w:rsidR="0022500E" w:rsidRPr="00A4367B" w:rsidRDefault="0022500E" w:rsidP="005F68C8">
            <w:pPr>
              <w:pStyle w:val="Header"/>
              <w:jc w:val="center"/>
            </w:pPr>
            <w:r w:rsidRPr="00A4367B">
              <w:t>1</w:t>
            </w:r>
          </w:p>
        </w:tc>
        <w:tc>
          <w:tcPr>
            <w:tcW w:w="1517" w:type="dxa"/>
            <w:vAlign w:val="center"/>
          </w:tcPr>
          <w:p w:rsidR="0022500E" w:rsidRPr="00A4367B" w:rsidRDefault="0022500E" w:rsidP="005F68C8">
            <w:pPr>
              <w:pStyle w:val="Header"/>
              <w:jc w:val="center"/>
            </w:pPr>
            <w:r w:rsidRPr="00A4367B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</w:tcPr>
          <w:p w:rsidR="0022500E" w:rsidRPr="00402210" w:rsidRDefault="0022500E" w:rsidP="005F68C8">
            <w:pPr>
              <w:jc w:val="center"/>
            </w:pPr>
            <w:r w:rsidRPr="00402210">
              <w:t>Козьмодемьянская ООШ</w:t>
            </w:r>
          </w:p>
        </w:tc>
        <w:tc>
          <w:tcPr>
            <w:tcW w:w="1636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 w:rsidRPr="00402210">
              <w:t>5</w:t>
            </w:r>
          </w:p>
        </w:tc>
        <w:tc>
          <w:tcPr>
            <w:tcW w:w="1504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 w:rsidRPr="00402210">
              <w:t>1</w:t>
            </w:r>
          </w:p>
        </w:tc>
        <w:tc>
          <w:tcPr>
            <w:tcW w:w="1517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 w:rsidRPr="00402210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</w:tcPr>
          <w:p w:rsidR="0022500E" w:rsidRPr="00402210" w:rsidRDefault="0022500E" w:rsidP="005F68C8">
            <w:pPr>
              <w:jc w:val="center"/>
            </w:pPr>
            <w:r w:rsidRPr="00402210">
              <w:t>Лучинская СОШ</w:t>
            </w:r>
          </w:p>
        </w:tc>
        <w:tc>
          <w:tcPr>
            <w:tcW w:w="1636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>
              <w:t>3</w:t>
            </w:r>
          </w:p>
        </w:tc>
        <w:tc>
          <w:tcPr>
            <w:tcW w:w="1504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 w:rsidRPr="00402210">
              <w:t>1</w:t>
            </w:r>
          </w:p>
        </w:tc>
        <w:tc>
          <w:tcPr>
            <w:tcW w:w="1517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 w:rsidRPr="00402210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02210">
              <w:rPr>
                <w:rFonts w:ascii="Times New Roman" w:hAnsi="Times New Roman"/>
              </w:rPr>
              <w:t>Михайловская СОШ</w:t>
            </w:r>
          </w:p>
        </w:tc>
        <w:tc>
          <w:tcPr>
            <w:tcW w:w="1636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04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02210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02210">
              <w:rPr>
                <w:rFonts w:ascii="Times New Roman" w:hAnsi="Times New Roman"/>
              </w:rPr>
              <w:t>Мокеевская СОШ</w:t>
            </w:r>
          </w:p>
        </w:tc>
        <w:tc>
          <w:tcPr>
            <w:tcW w:w="1636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04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7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02210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</w:tcPr>
          <w:p w:rsidR="0022500E" w:rsidRPr="00402210" w:rsidRDefault="0022500E" w:rsidP="005F68C8">
            <w:pPr>
              <w:jc w:val="center"/>
            </w:pPr>
            <w:r w:rsidRPr="00402210">
              <w:t>Спасская СОШ</w:t>
            </w:r>
          </w:p>
        </w:tc>
        <w:tc>
          <w:tcPr>
            <w:tcW w:w="1636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>
              <w:t>9</w:t>
            </w:r>
          </w:p>
        </w:tc>
        <w:tc>
          <w:tcPr>
            <w:tcW w:w="1504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 w:rsidRPr="00402210">
              <w:t>1</w:t>
            </w:r>
          </w:p>
        </w:tc>
        <w:tc>
          <w:tcPr>
            <w:tcW w:w="1517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 w:rsidRPr="00402210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</w:tcPr>
          <w:p w:rsidR="0022500E" w:rsidRPr="00402210" w:rsidRDefault="0022500E" w:rsidP="005F68C8">
            <w:pPr>
              <w:jc w:val="center"/>
            </w:pPr>
            <w:r w:rsidRPr="00402210">
              <w:t>СОШ пос.Ярославка</w:t>
            </w:r>
          </w:p>
        </w:tc>
        <w:tc>
          <w:tcPr>
            <w:tcW w:w="1636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>
              <w:t>4</w:t>
            </w:r>
          </w:p>
        </w:tc>
        <w:tc>
          <w:tcPr>
            <w:tcW w:w="1504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 w:rsidRPr="00402210">
              <w:t>1</w:t>
            </w:r>
          </w:p>
        </w:tc>
        <w:tc>
          <w:tcPr>
            <w:tcW w:w="1517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02210">
              <w:rPr>
                <w:rFonts w:ascii="Times New Roman" w:hAnsi="Times New Roman"/>
              </w:rPr>
              <w:t>Туношенская СОШ им.Селезнева</w:t>
            </w:r>
          </w:p>
        </w:tc>
        <w:tc>
          <w:tcPr>
            <w:tcW w:w="1636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02210">
              <w:rPr>
                <w:rFonts w:ascii="Times New Roman" w:hAnsi="Times New Roman"/>
              </w:rPr>
              <w:t>16</w:t>
            </w:r>
          </w:p>
        </w:tc>
        <w:tc>
          <w:tcPr>
            <w:tcW w:w="1504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02210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402210"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</w:tcPr>
          <w:p w:rsidR="0022500E" w:rsidRPr="00402210" w:rsidRDefault="0022500E" w:rsidP="005F68C8">
            <w:pPr>
              <w:jc w:val="center"/>
            </w:pPr>
            <w:r w:rsidRPr="00402210">
              <w:t>Ширинская СОШ</w:t>
            </w:r>
          </w:p>
        </w:tc>
        <w:tc>
          <w:tcPr>
            <w:tcW w:w="1636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 w:rsidRPr="00402210">
              <w:t>6</w:t>
            </w:r>
          </w:p>
        </w:tc>
        <w:tc>
          <w:tcPr>
            <w:tcW w:w="1504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 w:rsidRPr="00402210">
              <w:t>1</w:t>
            </w:r>
          </w:p>
        </w:tc>
        <w:tc>
          <w:tcPr>
            <w:tcW w:w="1517" w:type="dxa"/>
            <w:vAlign w:val="center"/>
          </w:tcPr>
          <w:p w:rsidR="0022500E" w:rsidRPr="00402210" w:rsidRDefault="0022500E" w:rsidP="005F68C8">
            <w:pPr>
              <w:pStyle w:val="Header"/>
              <w:jc w:val="center"/>
            </w:pPr>
            <w:r w:rsidRPr="00402210"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Merge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Великосельский д.д.</w:t>
            </w:r>
          </w:p>
        </w:tc>
        <w:tc>
          <w:tcPr>
            <w:tcW w:w="1636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22500E" w:rsidRPr="00402210" w:rsidRDefault="0022500E" w:rsidP="005F68C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00E" w:rsidRPr="009D2A12" w:rsidTr="005F68C8">
        <w:trPr>
          <w:trHeight w:val="170"/>
        </w:trPr>
        <w:tc>
          <w:tcPr>
            <w:tcW w:w="1962" w:type="dxa"/>
            <w:vAlign w:val="center"/>
          </w:tcPr>
          <w:p w:rsidR="0022500E" w:rsidRPr="009D2A12" w:rsidRDefault="0022500E" w:rsidP="005F68C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51" w:type="dxa"/>
          </w:tcPr>
          <w:p w:rsidR="0022500E" w:rsidRPr="000B6A69" w:rsidRDefault="0022500E" w:rsidP="005F68C8">
            <w:pPr>
              <w:jc w:val="right"/>
              <w:rPr>
                <w:b/>
              </w:rPr>
            </w:pPr>
            <w:r w:rsidRPr="000B6A69">
              <w:rPr>
                <w:b/>
              </w:rPr>
              <w:t>16</w:t>
            </w:r>
          </w:p>
        </w:tc>
        <w:tc>
          <w:tcPr>
            <w:tcW w:w="1636" w:type="dxa"/>
            <w:vAlign w:val="center"/>
          </w:tcPr>
          <w:p w:rsidR="0022500E" w:rsidRPr="000B6A69" w:rsidRDefault="0022500E" w:rsidP="005F68C8">
            <w:pPr>
              <w:pStyle w:val="Header"/>
              <w:jc w:val="right"/>
              <w:rPr>
                <w:b/>
              </w:rPr>
            </w:pPr>
            <w:r w:rsidRPr="000B6A69">
              <w:rPr>
                <w:b/>
              </w:rPr>
              <w:t>159</w:t>
            </w:r>
          </w:p>
        </w:tc>
        <w:tc>
          <w:tcPr>
            <w:tcW w:w="1504" w:type="dxa"/>
            <w:vAlign w:val="center"/>
          </w:tcPr>
          <w:p w:rsidR="0022500E" w:rsidRPr="000B6A69" w:rsidRDefault="0022500E" w:rsidP="005F68C8">
            <w:pPr>
              <w:pStyle w:val="Header"/>
              <w:jc w:val="right"/>
              <w:rPr>
                <w:b/>
              </w:rPr>
            </w:pPr>
            <w:r w:rsidRPr="000B6A69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517" w:type="dxa"/>
            <w:vAlign w:val="center"/>
          </w:tcPr>
          <w:p w:rsidR="0022500E" w:rsidRPr="000B6A69" w:rsidRDefault="0022500E" w:rsidP="005F68C8">
            <w:pPr>
              <w:pStyle w:val="Header"/>
              <w:jc w:val="right"/>
              <w:rPr>
                <w:b/>
              </w:rPr>
            </w:pPr>
            <w:r w:rsidRPr="000B6A69">
              <w:rPr>
                <w:b/>
              </w:rPr>
              <w:t>0</w:t>
            </w:r>
          </w:p>
        </w:tc>
      </w:tr>
      <w:tr w:rsidR="0022500E" w:rsidRPr="00113140" w:rsidTr="005F68C8">
        <w:trPr>
          <w:trHeight w:val="170"/>
        </w:trPr>
        <w:tc>
          <w:tcPr>
            <w:tcW w:w="1962" w:type="dxa"/>
            <w:vAlign w:val="center"/>
          </w:tcPr>
          <w:p w:rsidR="0022500E" w:rsidRPr="00113140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14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51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6EC5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636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6EC5">
              <w:rPr>
                <w:rFonts w:ascii="Times New Roman" w:hAnsi="Times New Roman"/>
                <w:b/>
                <w:sz w:val="24"/>
                <w:szCs w:val="24"/>
              </w:rPr>
              <w:t>2303</w:t>
            </w:r>
          </w:p>
        </w:tc>
        <w:tc>
          <w:tcPr>
            <w:tcW w:w="1504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6EC5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517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6EC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22500E" w:rsidRDefault="0022500E" w:rsidP="00C8156C">
      <w:pPr>
        <w:pStyle w:val="PlainText"/>
        <w:tabs>
          <w:tab w:val="left" w:pos="948"/>
        </w:tabs>
        <w:spacing w:line="360" w:lineRule="auto"/>
        <w:ind w:right="-5"/>
        <w:jc w:val="center"/>
        <w:rPr>
          <w:rFonts w:ascii="Times New Roman" w:hAnsi="Times New Roman"/>
          <w:b/>
        </w:rPr>
      </w:pPr>
    </w:p>
    <w:p w:rsidR="0022500E" w:rsidRPr="00316EC5" w:rsidRDefault="0022500E" w:rsidP="00C8156C">
      <w:pPr>
        <w:pStyle w:val="PlainText"/>
        <w:tabs>
          <w:tab w:val="left" w:pos="948"/>
        </w:tabs>
        <w:spacing w:line="360" w:lineRule="auto"/>
        <w:ind w:right="-5"/>
        <w:jc w:val="center"/>
        <w:rPr>
          <w:rFonts w:ascii="Times New Roman" w:hAnsi="Times New Roman"/>
          <w:b/>
        </w:rPr>
      </w:pPr>
      <w:r w:rsidRPr="00316EC5">
        <w:rPr>
          <w:rFonts w:ascii="Times New Roman" w:hAnsi="Times New Roman"/>
          <w:b/>
        </w:rPr>
        <w:t>Муниципальные районы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1521"/>
        <w:gridCol w:w="1944"/>
        <w:gridCol w:w="1945"/>
        <w:gridCol w:w="1963"/>
      </w:tblGrid>
      <w:tr w:rsidR="0022500E" w:rsidRPr="00316EC5" w:rsidTr="005F68C8">
        <w:trPr>
          <w:trHeight w:val="386"/>
        </w:trPr>
        <w:tc>
          <w:tcPr>
            <w:tcW w:w="2197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1521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Кол-во ОУ</w:t>
            </w:r>
          </w:p>
        </w:tc>
        <w:tc>
          <w:tcPr>
            <w:tcW w:w="1944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Кол-во обучающихся (чел)</w:t>
            </w:r>
          </w:p>
        </w:tc>
        <w:tc>
          <w:tcPr>
            <w:tcW w:w="1945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Кол-во педагогов (чел)</w:t>
            </w:r>
          </w:p>
        </w:tc>
        <w:tc>
          <w:tcPr>
            <w:tcW w:w="1963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Кол-во родителей (чел)</w:t>
            </w:r>
          </w:p>
        </w:tc>
      </w:tr>
      <w:tr w:rsidR="0022500E" w:rsidRPr="00316EC5" w:rsidTr="005F68C8">
        <w:trPr>
          <w:trHeight w:val="386"/>
        </w:trPr>
        <w:tc>
          <w:tcPr>
            <w:tcW w:w="2197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</w:rPr>
            </w:pPr>
            <w:r w:rsidRPr="00316EC5">
              <w:rPr>
                <w:rFonts w:ascii="Times New Roman" w:hAnsi="Times New Roman"/>
              </w:rPr>
              <w:t>Борисоглебский</w:t>
            </w:r>
          </w:p>
        </w:tc>
        <w:tc>
          <w:tcPr>
            <w:tcW w:w="1521" w:type="dxa"/>
            <w:vAlign w:val="center"/>
          </w:tcPr>
          <w:p w:rsidR="0022500E" w:rsidRPr="00316EC5" w:rsidRDefault="0022500E" w:rsidP="005F68C8">
            <w:pPr>
              <w:jc w:val="center"/>
              <w:rPr>
                <w:b/>
              </w:rPr>
            </w:pPr>
            <w:r w:rsidRPr="00316EC5">
              <w:rPr>
                <w:b/>
              </w:rPr>
              <w:t>6</w:t>
            </w:r>
          </w:p>
        </w:tc>
        <w:tc>
          <w:tcPr>
            <w:tcW w:w="1944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945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63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2</w:t>
            </w:r>
          </w:p>
        </w:tc>
      </w:tr>
      <w:tr w:rsidR="0022500E" w:rsidRPr="00316EC5" w:rsidTr="005F68C8">
        <w:trPr>
          <w:trHeight w:val="386"/>
        </w:trPr>
        <w:tc>
          <w:tcPr>
            <w:tcW w:w="2197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</w:rPr>
            </w:pPr>
            <w:r w:rsidRPr="00316EC5">
              <w:rPr>
                <w:rFonts w:ascii="Times New Roman" w:hAnsi="Times New Roman"/>
              </w:rPr>
              <w:t>Гаврилов-Ямский</w:t>
            </w:r>
          </w:p>
        </w:tc>
        <w:tc>
          <w:tcPr>
            <w:tcW w:w="1521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44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945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63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1</w:t>
            </w:r>
          </w:p>
        </w:tc>
      </w:tr>
      <w:tr w:rsidR="0022500E" w:rsidRPr="00316EC5" w:rsidTr="005F68C8">
        <w:trPr>
          <w:trHeight w:val="386"/>
        </w:trPr>
        <w:tc>
          <w:tcPr>
            <w:tcW w:w="2197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</w:rPr>
            </w:pPr>
            <w:r w:rsidRPr="00316EC5">
              <w:rPr>
                <w:rFonts w:ascii="Times New Roman" w:hAnsi="Times New Roman"/>
              </w:rPr>
              <w:t>Мышкинский</w:t>
            </w:r>
          </w:p>
        </w:tc>
        <w:tc>
          <w:tcPr>
            <w:tcW w:w="1521" w:type="dxa"/>
            <w:vAlign w:val="center"/>
          </w:tcPr>
          <w:p w:rsidR="0022500E" w:rsidRPr="00316EC5" w:rsidRDefault="0022500E" w:rsidP="005F68C8">
            <w:pPr>
              <w:jc w:val="center"/>
              <w:rPr>
                <w:b/>
              </w:rPr>
            </w:pPr>
            <w:r w:rsidRPr="00316EC5">
              <w:rPr>
                <w:b/>
              </w:rPr>
              <w:t>4</w:t>
            </w:r>
          </w:p>
        </w:tc>
        <w:tc>
          <w:tcPr>
            <w:tcW w:w="1944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945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63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0</w:t>
            </w:r>
          </w:p>
        </w:tc>
      </w:tr>
      <w:tr w:rsidR="0022500E" w:rsidRPr="00316EC5" w:rsidTr="005F68C8">
        <w:trPr>
          <w:trHeight w:val="386"/>
        </w:trPr>
        <w:tc>
          <w:tcPr>
            <w:tcW w:w="2197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</w:rPr>
            </w:pPr>
            <w:r w:rsidRPr="00316EC5">
              <w:rPr>
                <w:rFonts w:ascii="Times New Roman" w:hAnsi="Times New Roman"/>
              </w:rPr>
              <w:t>Некрасовский</w:t>
            </w:r>
          </w:p>
        </w:tc>
        <w:tc>
          <w:tcPr>
            <w:tcW w:w="1521" w:type="dxa"/>
            <w:vAlign w:val="center"/>
          </w:tcPr>
          <w:p w:rsidR="0022500E" w:rsidRPr="00316EC5" w:rsidRDefault="0022500E" w:rsidP="005F68C8">
            <w:pPr>
              <w:jc w:val="center"/>
              <w:rPr>
                <w:b/>
              </w:rPr>
            </w:pPr>
            <w:r w:rsidRPr="00316EC5">
              <w:rPr>
                <w:b/>
              </w:rPr>
              <w:t>2</w:t>
            </w:r>
          </w:p>
        </w:tc>
        <w:tc>
          <w:tcPr>
            <w:tcW w:w="1944" w:type="dxa"/>
            <w:vAlign w:val="center"/>
          </w:tcPr>
          <w:p w:rsidR="0022500E" w:rsidRPr="00316EC5" w:rsidRDefault="0022500E" w:rsidP="005F68C8">
            <w:pPr>
              <w:jc w:val="center"/>
              <w:rPr>
                <w:b/>
              </w:rPr>
            </w:pPr>
            <w:r w:rsidRPr="00316EC5">
              <w:rPr>
                <w:b/>
              </w:rPr>
              <w:t>17</w:t>
            </w:r>
          </w:p>
        </w:tc>
        <w:tc>
          <w:tcPr>
            <w:tcW w:w="1945" w:type="dxa"/>
            <w:vAlign w:val="center"/>
          </w:tcPr>
          <w:p w:rsidR="0022500E" w:rsidRPr="00316EC5" w:rsidRDefault="0022500E" w:rsidP="005F68C8">
            <w:pPr>
              <w:jc w:val="center"/>
              <w:rPr>
                <w:b/>
              </w:rPr>
            </w:pPr>
            <w:r w:rsidRPr="00316EC5">
              <w:rPr>
                <w:b/>
              </w:rPr>
              <w:t>2</w:t>
            </w:r>
          </w:p>
        </w:tc>
        <w:tc>
          <w:tcPr>
            <w:tcW w:w="1963" w:type="dxa"/>
            <w:vAlign w:val="center"/>
          </w:tcPr>
          <w:p w:rsidR="0022500E" w:rsidRPr="00316EC5" w:rsidRDefault="0022500E" w:rsidP="005F68C8">
            <w:pPr>
              <w:jc w:val="center"/>
              <w:rPr>
                <w:b/>
              </w:rPr>
            </w:pPr>
            <w:r w:rsidRPr="00316EC5">
              <w:rPr>
                <w:b/>
              </w:rPr>
              <w:t>0</w:t>
            </w:r>
          </w:p>
        </w:tc>
      </w:tr>
      <w:tr w:rsidR="0022500E" w:rsidRPr="00316EC5" w:rsidTr="005F68C8">
        <w:trPr>
          <w:trHeight w:val="386"/>
        </w:trPr>
        <w:tc>
          <w:tcPr>
            <w:tcW w:w="2197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</w:rPr>
            </w:pPr>
            <w:r w:rsidRPr="00316EC5">
              <w:rPr>
                <w:rFonts w:ascii="Times New Roman" w:hAnsi="Times New Roman"/>
              </w:rPr>
              <w:t>Пошехонский</w:t>
            </w:r>
          </w:p>
        </w:tc>
        <w:tc>
          <w:tcPr>
            <w:tcW w:w="1521" w:type="dxa"/>
            <w:vAlign w:val="center"/>
          </w:tcPr>
          <w:p w:rsidR="0022500E" w:rsidRPr="00316EC5" w:rsidRDefault="0022500E" w:rsidP="005F68C8">
            <w:pPr>
              <w:jc w:val="center"/>
              <w:rPr>
                <w:b/>
              </w:rPr>
            </w:pPr>
            <w:r w:rsidRPr="00316EC5">
              <w:rPr>
                <w:b/>
              </w:rPr>
              <w:t>5</w:t>
            </w:r>
          </w:p>
        </w:tc>
        <w:tc>
          <w:tcPr>
            <w:tcW w:w="1944" w:type="dxa"/>
            <w:vAlign w:val="center"/>
          </w:tcPr>
          <w:p w:rsidR="0022500E" w:rsidRPr="00316EC5" w:rsidRDefault="0022500E" w:rsidP="005F68C8">
            <w:pPr>
              <w:jc w:val="center"/>
              <w:rPr>
                <w:b/>
              </w:rPr>
            </w:pPr>
            <w:r w:rsidRPr="00316EC5">
              <w:rPr>
                <w:b/>
              </w:rPr>
              <w:t>47</w:t>
            </w:r>
          </w:p>
        </w:tc>
        <w:tc>
          <w:tcPr>
            <w:tcW w:w="1945" w:type="dxa"/>
            <w:vAlign w:val="center"/>
          </w:tcPr>
          <w:p w:rsidR="0022500E" w:rsidRPr="00316EC5" w:rsidRDefault="0022500E" w:rsidP="005F68C8">
            <w:pPr>
              <w:jc w:val="center"/>
              <w:rPr>
                <w:b/>
              </w:rPr>
            </w:pPr>
            <w:r w:rsidRPr="00316EC5">
              <w:rPr>
                <w:b/>
              </w:rPr>
              <w:t>4</w:t>
            </w:r>
          </w:p>
        </w:tc>
        <w:tc>
          <w:tcPr>
            <w:tcW w:w="1963" w:type="dxa"/>
            <w:vAlign w:val="center"/>
          </w:tcPr>
          <w:p w:rsidR="0022500E" w:rsidRPr="00316EC5" w:rsidRDefault="0022500E" w:rsidP="005F68C8">
            <w:pPr>
              <w:jc w:val="center"/>
              <w:rPr>
                <w:b/>
              </w:rPr>
            </w:pPr>
            <w:r w:rsidRPr="00316EC5">
              <w:rPr>
                <w:b/>
              </w:rPr>
              <w:t>1</w:t>
            </w:r>
          </w:p>
        </w:tc>
      </w:tr>
      <w:tr w:rsidR="0022500E" w:rsidRPr="00316EC5" w:rsidTr="005F68C8">
        <w:trPr>
          <w:trHeight w:val="386"/>
        </w:trPr>
        <w:tc>
          <w:tcPr>
            <w:tcW w:w="2197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</w:rPr>
            </w:pPr>
            <w:r w:rsidRPr="00316EC5">
              <w:rPr>
                <w:rFonts w:ascii="Times New Roman" w:hAnsi="Times New Roman"/>
              </w:rPr>
              <w:t>Ростовский</w:t>
            </w:r>
          </w:p>
        </w:tc>
        <w:tc>
          <w:tcPr>
            <w:tcW w:w="1521" w:type="dxa"/>
            <w:vAlign w:val="center"/>
          </w:tcPr>
          <w:p w:rsidR="0022500E" w:rsidRPr="00316EC5" w:rsidRDefault="0022500E" w:rsidP="005F68C8">
            <w:pPr>
              <w:jc w:val="center"/>
              <w:rPr>
                <w:b/>
              </w:rPr>
            </w:pPr>
            <w:r w:rsidRPr="00316EC5">
              <w:rPr>
                <w:b/>
              </w:rPr>
              <w:t>13</w:t>
            </w:r>
          </w:p>
        </w:tc>
        <w:tc>
          <w:tcPr>
            <w:tcW w:w="1944" w:type="dxa"/>
            <w:vAlign w:val="center"/>
          </w:tcPr>
          <w:p w:rsidR="0022500E" w:rsidRPr="00316EC5" w:rsidRDefault="0022500E" w:rsidP="005F68C8">
            <w:pPr>
              <w:pStyle w:val="Header"/>
              <w:jc w:val="center"/>
              <w:rPr>
                <w:b/>
              </w:rPr>
            </w:pPr>
            <w:r w:rsidRPr="00316EC5">
              <w:rPr>
                <w:b/>
              </w:rPr>
              <w:t>180</w:t>
            </w:r>
          </w:p>
        </w:tc>
        <w:tc>
          <w:tcPr>
            <w:tcW w:w="1945" w:type="dxa"/>
            <w:vAlign w:val="center"/>
          </w:tcPr>
          <w:p w:rsidR="0022500E" w:rsidRPr="00316EC5" w:rsidRDefault="0022500E" w:rsidP="005F68C8">
            <w:pPr>
              <w:pStyle w:val="Header"/>
              <w:jc w:val="center"/>
              <w:rPr>
                <w:b/>
              </w:rPr>
            </w:pPr>
            <w:r w:rsidRPr="00316EC5">
              <w:rPr>
                <w:b/>
              </w:rPr>
              <w:t>15</w:t>
            </w:r>
          </w:p>
        </w:tc>
        <w:tc>
          <w:tcPr>
            <w:tcW w:w="1963" w:type="dxa"/>
            <w:vAlign w:val="center"/>
          </w:tcPr>
          <w:p w:rsidR="0022500E" w:rsidRPr="00316EC5" w:rsidRDefault="0022500E" w:rsidP="005F68C8">
            <w:pPr>
              <w:pStyle w:val="Header"/>
              <w:jc w:val="center"/>
              <w:rPr>
                <w:b/>
              </w:rPr>
            </w:pPr>
            <w:r w:rsidRPr="00316EC5">
              <w:rPr>
                <w:b/>
              </w:rPr>
              <w:t>7</w:t>
            </w:r>
          </w:p>
        </w:tc>
      </w:tr>
      <w:tr w:rsidR="0022500E" w:rsidRPr="00316EC5" w:rsidTr="005F68C8">
        <w:trPr>
          <w:trHeight w:val="386"/>
        </w:trPr>
        <w:tc>
          <w:tcPr>
            <w:tcW w:w="2197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</w:rPr>
            </w:pPr>
            <w:r w:rsidRPr="00316EC5">
              <w:rPr>
                <w:rFonts w:ascii="Times New Roman" w:hAnsi="Times New Roman"/>
                <w:bCs/>
              </w:rPr>
              <w:t>г. Рыбинск</w:t>
            </w:r>
          </w:p>
        </w:tc>
        <w:tc>
          <w:tcPr>
            <w:tcW w:w="1521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944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1087</w:t>
            </w:r>
          </w:p>
        </w:tc>
        <w:tc>
          <w:tcPr>
            <w:tcW w:w="1945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963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0</w:t>
            </w:r>
          </w:p>
        </w:tc>
      </w:tr>
      <w:tr w:rsidR="0022500E" w:rsidRPr="00316EC5" w:rsidTr="005F68C8">
        <w:trPr>
          <w:trHeight w:val="386"/>
        </w:trPr>
        <w:tc>
          <w:tcPr>
            <w:tcW w:w="2197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</w:rPr>
            </w:pPr>
            <w:r w:rsidRPr="00316EC5">
              <w:rPr>
                <w:rFonts w:ascii="Times New Roman" w:hAnsi="Times New Roman"/>
              </w:rPr>
              <w:t>Рыбинский</w:t>
            </w:r>
          </w:p>
        </w:tc>
        <w:tc>
          <w:tcPr>
            <w:tcW w:w="1521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44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1945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63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0</w:t>
            </w:r>
          </w:p>
        </w:tc>
      </w:tr>
      <w:tr w:rsidR="0022500E" w:rsidRPr="00316EC5" w:rsidTr="005F68C8">
        <w:trPr>
          <w:trHeight w:val="386"/>
        </w:trPr>
        <w:tc>
          <w:tcPr>
            <w:tcW w:w="2197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</w:rPr>
            </w:pPr>
            <w:r w:rsidRPr="00316EC5">
              <w:rPr>
                <w:rFonts w:ascii="Times New Roman" w:hAnsi="Times New Roman"/>
              </w:rPr>
              <w:t>Тутаевский</w:t>
            </w:r>
          </w:p>
        </w:tc>
        <w:tc>
          <w:tcPr>
            <w:tcW w:w="1521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  <w:bCs/>
              </w:rPr>
            </w:pPr>
            <w:r w:rsidRPr="00316EC5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944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1945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963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0</w:t>
            </w:r>
          </w:p>
        </w:tc>
      </w:tr>
      <w:tr w:rsidR="0022500E" w:rsidRPr="00316EC5" w:rsidTr="005F68C8">
        <w:trPr>
          <w:trHeight w:val="386"/>
        </w:trPr>
        <w:tc>
          <w:tcPr>
            <w:tcW w:w="2197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</w:rPr>
            </w:pPr>
            <w:r w:rsidRPr="00316EC5">
              <w:rPr>
                <w:rFonts w:ascii="Times New Roman" w:hAnsi="Times New Roman"/>
              </w:rPr>
              <w:t>Угличский</w:t>
            </w:r>
          </w:p>
        </w:tc>
        <w:tc>
          <w:tcPr>
            <w:tcW w:w="1521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944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347</w:t>
            </w:r>
          </w:p>
        </w:tc>
        <w:tc>
          <w:tcPr>
            <w:tcW w:w="1945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963" w:type="dxa"/>
            <w:vAlign w:val="center"/>
          </w:tcPr>
          <w:p w:rsidR="0022500E" w:rsidRPr="00316EC5" w:rsidRDefault="0022500E" w:rsidP="005F68C8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4</w:t>
            </w:r>
          </w:p>
        </w:tc>
      </w:tr>
      <w:tr w:rsidR="0022500E" w:rsidRPr="00316EC5" w:rsidTr="005F68C8">
        <w:trPr>
          <w:trHeight w:val="386"/>
        </w:trPr>
        <w:tc>
          <w:tcPr>
            <w:tcW w:w="2197" w:type="dxa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center"/>
              <w:rPr>
                <w:rFonts w:ascii="Times New Roman" w:hAnsi="Times New Roman"/>
              </w:rPr>
            </w:pPr>
            <w:r w:rsidRPr="00316EC5">
              <w:rPr>
                <w:rFonts w:ascii="Times New Roman" w:hAnsi="Times New Roman"/>
              </w:rPr>
              <w:t>Ярославский</w:t>
            </w:r>
          </w:p>
        </w:tc>
        <w:tc>
          <w:tcPr>
            <w:tcW w:w="1521" w:type="dxa"/>
            <w:vAlign w:val="center"/>
          </w:tcPr>
          <w:p w:rsidR="0022500E" w:rsidRPr="00316EC5" w:rsidRDefault="0022500E" w:rsidP="005F68C8">
            <w:pPr>
              <w:jc w:val="center"/>
              <w:rPr>
                <w:b/>
              </w:rPr>
            </w:pPr>
            <w:r w:rsidRPr="00316EC5">
              <w:rPr>
                <w:b/>
              </w:rPr>
              <w:t>16</w:t>
            </w:r>
          </w:p>
        </w:tc>
        <w:tc>
          <w:tcPr>
            <w:tcW w:w="1944" w:type="dxa"/>
            <w:vAlign w:val="center"/>
          </w:tcPr>
          <w:p w:rsidR="0022500E" w:rsidRPr="00316EC5" w:rsidRDefault="0022500E" w:rsidP="005F68C8">
            <w:pPr>
              <w:pStyle w:val="Header"/>
              <w:jc w:val="center"/>
              <w:rPr>
                <w:b/>
              </w:rPr>
            </w:pPr>
            <w:r w:rsidRPr="00316EC5">
              <w:rPr>
                <w:b/>
              </w:rPr>
              <w:t>159</w:t>
            </w:r>
          </w:p>
        </w:tc>
        <w:tc>
          <w:tcPr>
            <w:tcW w:w="1945" w:type="dxa"/>
            <w:vAlign w:val="center"/>
          </w:tcPr>
          <w:p w:rsidR="0022500E" w:rsidRPr="00316EC5" w:rsidRDefault="0022500E" w:rsidP="005F68C8">
            <w:pPr>
              <w:pStyle w:val="Header"/>
              <w:jc w:val="center"/>
              <w:rPr>
                <w:b/>
              </w:rPr>
            </w:pPr>
            <w:r w:rsidRPr="00316EC5">
              <w:rPr>
                <w:b/>
              </w:rPr>
              <w:t>18</w:t>
            </w:r>
          </w:p>
        </w:tc>
        <w:tc>
          <w:tcPr>
            <w:tcW w:w="1963" w:type="dxa"/>
            <w:vAlign w:val="center"/>
          </w:tcPr>
          <w:p w:rsidR="0022500E" w:rsidRPr="00316EC5" w:rsidRDefault="0022500E" w:rsidP="005F68C8">
            <w:pPr>
              <w:pStyle w:val="Header"/>
              <w:jc w:val="center"/>
              <w:rPr>
                <w:b/>
              </w:rPr>
            </w:pPr>
            <w:r w:rsidRPr="00316EC5">
              <w:rPr>
                <w:b/>
              </w:rPr>
              <w:t>0</w:t>
            </w:r>
          </w:p>
        </w:tc>
      </w:tr>
      <w:tr w:rsidR="0022500E" w:rsidRPr="00316EC5" w:rsidTr="005F68C8">
        <w:trPr>
          <w:trHeight w:val="386"/>
        </w:trPr>
        <w:tc>
          <w:tcPr>
            <w:tcW w:w="2197" w:type="dxa"/>
            <w:shd w:val="clear" w:color="auto" w:fill="E6E6E6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right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21" w:type="dxa"/>
            <w:shd w:val="clear" w:color="auto" w:fill="E6E6E6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right"/>
              <w:rPr>
                <w:rFonts w:ascii="Times New Roman" w:hAnsi="Times New Roman"/>
                <w:b/>
              </w:rPr>
            </w:pPr>
            <w:r w:rsidRPr="00316EC5"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1944" w:type="dxa"/>
            <w:shd w:val="clear" w:color="auto" w:fill="E6E6E6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16EC5">
              <w:rPr>
                <w:rFonts w:ascii="Times New Roman" w:hAnsi="Times New Roman"/>
                <w:b/>
              </w:rPr>
              <w:t>2303</w:t>
            </w:r>
          </w:p>
        </w:tc>
        <w:tc>
          <w:tcPr>
            <w:tcW w:w="1945" w:type="dxa"/>
            <w:shd w:val="clear" w:color="auto" w:fill="E6E6E6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16EC5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963" w:type="dxa"/>
            <w:shd w:val="clear" w:color="auto" w:fill="E6E6E6"/>
            <w:vAlign w:val="center"/>
          </w:tcPr>
          <w:p w:rsidR="0022500E" w:rsidRPr="00316EC5" w:rsidRDefault="0022500E" w:rsidP="005F68C8">
            <w:pPr>
              <w:pStyle w:val="PlainText"/>
              <w:tabs>
                <w:tab w:val="left" w:pos="948"/>
              </w:tabs>
              <w:ind w:right="-5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16EC5">
              <w:rPr>
                <w:rFonts w:ascii="Times New Roman" w:hAnsi="Times New Roman"/>
                <w:b/>
              </w:rPr>
              <w:t>15</w:t>
            </w:r>
          </w:p>
        </w:tc>
      </w:tr>
    </w:tbl>
    <w:p w:rsidR="0022500E" w:rsidRPr="009D2A12" w:rsidRDefault="0022500E" w:rsidP="00C8156C">
      <w:pPr>
        <w:pStyle w:val="PlainText"/>
        <w:tabs>
          <w:tab w:val="left" w:pos="948"/>
        </w:tabs>
        <w:spacing w:line="360" w:lineRule="auto"/>
        <w:ind w:right="-5"/>
        <w:rPr>
          <w:highlight w:val="yellow"/>
        </w:rPr>
      </w:pPr>
    </w:p>
    <w:p w:rsidR="0022500E" w:rsidRDefault="0022500E"/>
    <w:sectPr w:rsidR="0022500E" w:rsidSect="004F6DC9">
      <w:pgSz w:w="11906" w:h="16838" w:code="9"/>
      <w:pgMar w:top="851" w:right="851" w:bottom="851" w:left="1701" w:header="567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7616D"/>
    <w:multiLevelType w:val="hybridMultilevel"/>
    <w:tmpl w:val="AC20B7B0"/>
    <w:lvl w:ilvl="0" w:tplc="3B5223A6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21A3C0F"/>
    <w:multiLevelType w:val="hybridMultilevel"/>
    <w:tmpl w:val="8C181D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DA1DC3"/>
    <w:multiLevelType w:val="hybridMultilevel"/>
    <w:tmpl w:val="F4CAB516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6A75928"/>
    <w:multiLevelType w:val="hybridMultilevel"/>
    <w:tmpl w:val="2E8C229A"/>
    <w:lvl w:ilvl="0" w:tplc="3B5223A6">
      <w:start w:val="1"/>
      <w:numFmt w:val="bullet"/>
      <w:lvlText w:val="­"/>
      <w:lvlJc w:val="left"/>
      <w:pPr>
        <w:tabs>
          <w:tab w:val="num" w:pos="1135"/>
        </w:tabs>
        <w:ind w:left="1135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09121629"/>
    <w:multiLevelType w:val="hybridMultilevel"/>
    <w:tmpl w:val="AB66FCD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0B420752"/>
    <w:multiLevelType w:val="hybridMultilevel"/>
    <w:tmpl w:val="F40C10D8"/>
    <w:lvl w:ilvl="0" w:tplc="600E4D6A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10AB5"/>
    <w:multiLevelType w:val="hybridMultilevel"/>
    <w:tmpl w:val="E71CBD3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9580813"/>
    <w:multiLevelType w:val="hybridMultilevel"/>
    <w:tmpl w:val="527485F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B76A5"/>
    <w:multiLevelType w:val="hybridMultilevel"/>
    <w:tmpl w:val="66542F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DA1630"/>
    <w:multiLevelType w:val="hybridMultilevel"/>
    <w:tmpl w:val="96AE3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5C1A0B"/>
    <w:multiLevelType w:val="hybridMultilevel"/>
    <w:tmpl w:val="A6E29806"/>
    <w:lvl w:ilvl="0" w:tplc="04190005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  <w:rPr>
        <w:rFonts w:cs="Times New Roman"/>
      </w:rPr>
    </w:lvl>
  </w:abstractNum>
  <w:abstractNum w:abstractNumId="13">
    <w:nsid w:val="28004CA2"/>
    <w:multiLevelType w:val="hybridMultilevel"/>
    <w:tmpl w:val="9BD4A352"/>
    <w:lvl w:ilvl="0" w:tplc="1814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734AD7"/>
    <w:multiLevelType w:val="hybridMultilevel"/>
    <w:tmpl w:val="BC98B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EFF3237"/>
    <w:multiLevelType w:val="hybridMultilevel"/>
    <w:tmpl w:val="2C0C35E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538B4"/>
    <w:multiLevelType w:val="hybridMultilevel"/>
    <w:tmpl w:val="0B40E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D5869"/>
    <w:multiLevelType w:val="hybridMultilevel"/>
    <w:tmpl w:val="FB325D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595965"/>
    <w:multiLevelType w:val="hybridMultilevel"/>
    <w:tmpl w:val="9C20270E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D872623"/>
    <w:multiLevelType w:val="hybridMultilevel"/>
    <w:tmpl w:val="79402A0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FF71EC4"/>
    <w:multiLevelType w:val="hybridMultilevel"/>
    <w:tmpl w:val="0088B722"/>
    <w:lvl w:ilvl="0" w:tplc="164A6CA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8BE5BA6"/>
    <w:multiLevelType w:val="hybridMultilevel"/>
    <w:tmpl w:val="1CF65AF2"/>
    <w:lvl w:ilvl="0" w:tplc="3B5223A6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b w:val="0"/>
        <w:i w:val="0"/>
        <w:sz w:val="24"/>
      </w:rPr>
    </w:lvl>
    <w:lvl w:ilvl="1" w:tplc="04190005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  <w:b w:val="0"/>
        <w:i w:val="0"/>
        <w:sz w:val="24"/>
      </w:rPr>
    </w:lvl>
    <w:lvl w:ilvl="2" w:tplc="3B5223A6">
      <w:start w:val="1"/>
      <w:numFmt w:val="bullet"/>
      <w:lvlText w:val="­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  <w:sz w:val="24"/>
      </w:rPr>
    </w:lvl>
    <w:lvl w:ilvl="3" w:tplc="0419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b w:val="0"/>
        <w:i w:val="0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>
    <w:nsid w:val="4F7F0E2A"/>
    <w:multiLevelType w:val="hybridMultilevel"/>
    <w:tmpl w:val="0E52CE6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F873BA"/>
    <w:multiLevelType w:val="hybridMultilevel"/>
    <w:tmpl w:val="53043426"/>
    <w:lvl w:ilvl="0" w:tplc="014E777C">
      <w:start w:val="1"/>
      <w:numFmt w:val="decimal"/>
      <w:lvlText w:val="%1."/>
      <w:lvlJc w:val="left"/>
      <w:pPr>
        <w:tabs>
          <w:tab w:val="num" w:pos="1344"/>
        </w:tabs>
        <w:ind w:left="1344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54417CBE"/>
    <w:multiLevelType w:val="hybridMultilevel"/>
    <w:tmpl w:val="A6E04984"/>
    <w:lvl w:ilvl="0" w:tplc="3B5223A6">
      <w:start w:val="1"/>
      <w:numFmt w:val="bullet"/>
      <w:lvlText w:val="­"/>
      <w:lvlJc w:val="left"/>
      <w:pPr>
        <w:tabs>
          <w:tab w:val="num" w:pos="775"/>
        </w:tabs>
        <w:ind w:left="775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6">
    <w:nsid w:val="580B5BE7"/>
    <w:multiLevelType w:val="hybridMultilevel"/>
    <w:tmpl w:val="73DEA8F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6C38B0"/>
    <w:multiLevelType w:val="hybridMultilevel"/>
    <w:tmpl w:val="FA2AE55E"/>
    <w:lvl w:ilvl="0" w:tplc="04190005">
      <w:start w:val="1"/>
      <w:numFmt w:val="bullet"/>
      <w:lvlText w:val=""/>
      <w:lvlJc w:val="left"/>
      <w:pPr>
        <w:tabs>
          <w:tab w:val="num" w:pos="1135"/>
        </w:tabs>
        <w:ind w:left="1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8">
    <w:nsid w:val="5A956244"/>
    <w:multiLevelType w:val="hybridMultilevel"/>
    <w:tmpl w:val="63B4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FA26BB"/>
    <w:multiLevelType w:val="hybridMultilevel"/>
    <w:tmpl w:val="2B76C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402A24"/>
    <w:multiLevelType w:val="hybridMultilevel"/>
    <w:tmpl w:val="CBC00E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614584D"/>
    <w:multiLevelType w:val="hybridMultilevel"/>
    <w:tmpl w:val="AFC80BA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173437"/>
    <w:multiLevelType w:val="hybridMultilevel"/>
    <w:tmpl w:val="272E6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3D372B"/>
    <w:multiLevelType w:val="hybridMultilevel"/>
    <w:tmpl w:val="5ED2F7C2"/>
    <w:lvl w:ilvl="0" w:tplc="4ED8348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>
    <w:nsid w:val="6C9976FE"/>
    <w:multiLevelType w:val="multilevel"/>
    <w:tmpl w:val="807EF8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E3D6D18"/>
    <w:multiLevelType w:val="hybridMultilevel"/>
    <w:tmpl w:val="E3B42B3E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F986F0A"/>
    <w:multiLevelType w:val="hybridMultilevel"/>
    <w:tmpl w:val="5720D32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735F1"/>
    <w:multiLevelType w:val="hybridMultilevel"/>
    <w:tmpl w:val="415A7580"/>
    <w:lvl w:ilvl="0" w:tplc="04190005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8">
    <w:nsid w:val="773F705A"/>
    <w:multiLevelType w:val="hybridMultilevel"/>
    <w:tmpl w:val="13AAC7C2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CF238C"/>
    <w:multiLevelType w:val="hybridMultilevel"/>
    <w:tmpl w:val="044637CE"/>
    <w:lvl w:ilvl="0" w:tplc="041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  <w:rPr>
        <w:rFonts w:cs="Times New Roman"/>
      </w:rPr>
    </w:lvl>
  </w:abstractNum>
  <w:abstractNum w:abstractNumId="40">
    <w:nsid w:val="78E37343"/>
    <w:multiLevelType w:val="hybridMultilevel"/>
    <w:tmpl w:val="4900FD74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7144FC"/>
    <w:multiLevelType w:val="hybridMultilevel"/>
    <w:tmpl w:val="76EC9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6F1F15"/>
    <w:multiLevelType w:val="hybridMultilevel"/>
    <w:tmpl w:val="3D507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9C794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2"/>
  </w:num>
  <w:num w:numId="4">
    <w:abstractNumId w:val="42"/>
  </w:num>
  <w:num w:numId="5">
    <w:abstractNumId w:val="33"/>
  </w:num>
  <w:num w:numId="6">
    <w:abstractNumId w:val="14"/>
  </w:num>
  <w:num w:numId="7">
    <w:abstractNumId w:val="6"/>
  </w:num>
  <w:num w:numId="8">
    <w:abstractNumId w:val="30"/>
  </w:num>
  <w:num w:numId="9">
    <w:abstractNumId w:val="17"/>
  </w:num>
  <w:num w:numId="10">
    <w:abstractNumId w:val="26"/>
  </w:num>
  <w:num w:numId="11">
    <w:abstractNumId w:val="29"/>
  </w:num>
  <w:num w:numId="12">
    <w:abstractNumId w:val="39"/>
  </w:num>
  <w:num w:numId="13">
    <w:abstractNumId w:val="24"/>
  </w:num>
  <w:num w:numId="14">
    <w:abstractNumId w:val="9"/>
  </w:num>
  <w:num w:numId="15">
    <w:abstractNumId w:val="38"/>
  </w:num>
  <w:num w:numId="16">
    <w:abstractNumId w:val="0"/>
  </w:num>
  <w:num w:numId="17">
    <w:abstractNumId w:val="18"/>
  </w:num>
  <w:num w:numId="18">
    <w:abstractNumId w:val="41"/>
  </w:num>
  <w:num w:numId="19">
    <w:abstractNumId w:val="20"/>
  </w:num>
  <w:num w:numId="20">
    <w:abstractNumId w:val="22"/>
  </w:num>
  <w:num w:numId="21">
    <w:abstractNumId w:val="37"/>
  </w:num>
  <w:num w:numId="22">
    <w:abstractNumId w:val="40"/>
  </w:num>
  <w:num w:numId="23">
    <w:abstractNumId w:val="16"/>
  </w:num>
  <w:num w:numId="24">
    <w:abstractNumId w:val="8"/>
  </w:num>
  <w:num w:numId="25">
    <w:abstractNumId w:val="35"/>
  </w:num>
  <w:num w:numId="26">
    <w:abstractNumId w:val="19"/>
  </w:num>
  <w:num w:numId="27">
    <w:abstractNumId w:val="27"/>
  </w:num>
  <w:num w:numId="28">
    <w:abstractNumId w:val="4"/>
  </w:num>
  <w:num w:numId="29">
    <w:abstractNumId w:val="11"/>
  </w:num>
  <w:num w:numId="30">
    <w:abstractNumId w:val="5"/>
  </w:num>
  <w:num w:numId="31">
    <w:abstractNumId w:val="13"/>
  </w:num>
  <w:num w:numId="32">
    <w:abstractNumId w:val="10"/>
  </w:num>
  <w:num w:numId="33">
    <w:abstractNumId w:val="12"/>
  </w:num>
  <w:num w:numId="34">
    <w:abstractNumId w:val="25"/>
  </w:num>
  <w:num w:numId="35">
    <w:abstractNumId w:val="34"/>
  </w:num>
  <w:num w:numId="36">
    <w:abstractNumId w:val="3"/>
  </w:num>
  <w:num w:numId="37">
    <w:abstractNumId w:val="31"/>
  </w:num>
  <w:num w:numId="38">
    <w:abstractNumId w:val="23"/>
  </w:num>
  <w:num w:numId="39">
    <w:abstractNumId w:val="28"/>
  </w:num>
  <w:num w:numId="40">
    <w:abstractNumId w:val="21"/>
  </w:num>
  <w:num w:numId="41">
    <w:abstractNumId w:val="36"/>
  </w:num>
  <w:num w:numId="42">
    <w:abstractNumId w:val="15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E76"/>
    <w:rsid w:val="000015D7"/>
    <w:rsid w:val="00001F72"/>
    <w:rsid w:val="000030AD"/>
    <w:rsid w:val="0000375A"/>
    <w:rsid w:val="00003DF6"/>
    <w:rsid w:val="00004525"/>
    <w:rsid w:val="000050B6"/>
    <w:rsid w:val="00005A28"/>
    <w:rsid w:val="00007089"/>
    <w:rsid w:val="0001000C"/>
    <w:rsid w:val="000102DC"/>
    <w:rsid w:val="00010A16"/>
    <w:rsid w:val="0001113F"/>
    <w:rsid w:val="000111CD"/>
    <w:rsid w:val="00011BDC"/>
    <w:rsid w:val="00012FAC"/>
    <w:rsid w:val="00013825"/>
    <w:rsid w:val="000141ED"/>
    <w:rsid w:val="0001452B"/>
    <w:rsid w:val="0001559F"/>
    <w:rsid w:val="00015CE4"/>
    <w:rsid w:val="000169B6"/>
    <w:rsid w:val="00017753"/>
    <w:rsid w:val="00020107"/>
    <w:rsid w:val="00021446"/>
    <w:rsid w:val="00022316"/>
    <w:rsid w:val="00023685"/>
    <w:rsid w:val="000240D3"/>
    <w:rsid w:val="00024AC6"/>
    <w:rsid w:val="000252D5"/>
    <w:rsid w:val="00025321"/>
    <w:rsid w:val="000254C1"/>
    <w:rsid w:val="000301F1"/>
    <w:rsid w:val="00032F67"/>
    <w:rsid w:val="00032F6D"/>
    <w:rsid w:val="0003357B"/>
    <w:rsid w:val="000342E6"/>
    <w:rsid w:val="00034395"/>
    <w:rsid w:val="00034F94"/>
    <w:rsid w:val="00035894"/>
    <w:rsid w:val="00037887"/>
    <w:rsid w:val="00037C3D"/>
    <w:rsid w:val="00041D4C"/>
    <w:rsid w:val="00041DD1"/>
    <w:rsid w:val="00046E4D"/>
    <w:rsid w:val="00046F52"/>
    <w:rsid w:val="00047478"/>
    <w:rsid w:val="00047A15"/>
    <w:rsid w:val="00047DB3"/>
    <w:rsid w:val="000507C4"/>
    <w:rsid w:val="00050BDA"/>
    <w:rsid w:val="00050CFD"/>
    <w:rsid w:val="0005147C"/>
    <w:rsid w:val="00051699"/>
    <w:rsid w:val="000518A5"/>
    <w:rsid w:val="00052757"/>
    <w:rsid w:val="00052ABC"/>
    <w:rsid w:val="00052CA8"/>
    <w:rsid w:val="00053BA0"/>
    <w:rsid w:val="000540CD"/>
    <w:rsid w:val="000551EB"/>
    <w:rsid w:val="0005577A"/>
    <w:rsid w:val="00055E38"/>
    <w:rsid w:val="000573E8"/>
    <w:rsid w:val="0006057E"/>
    <w:rsid w:val="000607B5"/>
    <w:rsid w:val="00063077"/>
    <w:rsid w:val="000630FB"/>
    <w:rsid w:val="0006451E"/>
    <w:rsid w:val="00065014"/>
    <w:rsid w:val="000653D4"/>
    <w:rsid w:val="00066F7E"/>
    <w:rsid w:val="0006797D"/>
    <w:rsid w:val="00067F11"/>
    <w:rsid w:val="00067F52"/>
    <w:rsid w:val="0007102D"/>
    <w:rsid w:val="000716F0"/>
    <w:rsid w:val="00072953"/>
    <w:rsid w:val="00073066"/>
    <w:rsid w:val="00073520"/>
    <w:rsid w:val="000737E8"/>
    <w:rsid w:val="0007419D"/>
    <w:rsid w:val="000745D2"/>
    <w:rsid w:val="00074EF4"/>
    <w:rsid w:val="00074F17"/>
    <w:rsid w:val="00074FC9"/>
    <w:rsid w:val="000770D1"/>
    <w:rsid w:val="000773F3"/>
    <w:rsid w:val="00077813"/>
    <w:rsid w:val="00081333"/>
    <w:rsid w:val="0008278E"/>
    <w:rsid w:val="000827C8"/>
    <w:rsid w:val="00084E7C"/>
    <w:rsid w:val="0008595D"/>
    <w:rsid w:val="000874C0"/>
    <w:rsid w:val="00087C91"/>
    <w:rsid w:val="0009057F"/>
    <w:rsid w:val="00092103"/>
    <w:rsid w:val="000922FA"/>
    <w:rsid w:val="0009440A"/>
    <w:rsid w:val="000960A3"/>
    <w:rsid w:val="00096FCF"/>
    <w:rsid w:val="00097436"/>
    <w:rsid w:val="00097797"/>
    <w:rsid w:val="000A1684"/>
    <w:rsid w:val="000A19FF"/>
    <w:rsid w:val="000A1C9E"/>
    <w:rsid w:val="000A1D4F"/>
    <w:rsid w:val="000A295B"/>
    <w:rsid w:val="000A330B"/>
    <w:rsid w:val="000A34C8"/>
    <w:rsid w:val="000A4B42"/>
    <w:rsid w:val="000A561A"/>
    <w:rsid w:val="000A5812"/>
    <w:rsid w:val="000A616C"/>
    <w:rsid w:val="000A6358"/>
    <w:rsid w:val="000B1A7F"/>
    <w:rsid w:val="000B2230"/>
    <w:rsid w:val="000B2645"/>
    <w:rsid w:val="000B2EFF"/>
    <w:rsid w:val="000B4257"/>
    <w:rsid w:val="000B5892"/>
    <w:rsid w:val="000B6646"/>
    <w:rsid w:val="000B6A69"/>
    <w:rsid w:val="000B7F40"/>
    <w:rsid w:val="000C0E8A"/>
    <w:rsid w:val="000C2437"/>
    <w:rsid w:val="000C2E23"/>
    <w:rsid w:val="000C2E95"/>
    <w:rsid w:val="000C3444"/>
    <w:rsid w:val="000C4025"/>
    <w:rsid w:val="000C6F1E"/>
    <w:rsid w:val="000C7CE8"/>
    <w:rsid w:val="000D030F"/>
    <w:rsid w:val="000D1AEE"/>
    <w:rsid w:val="000D291E"/>
    <w:rsid w:val="000D4487"/>
    <w:rsid w:val="000D62B6"/>
    <w:rsid w:val="000D70C0"/>
    <w:rsid w:val="000D7546"/>
    <w:rsid w:val="000D7CC7"/>
    <w:rsid w:val="000E1656"/>
    <w:rsid w:val="000E2FBE"/>
    <w:rsid w:val="000E3061"/>
    <w:rsid w:val="000E326B"/>
    <w:rsid w:val="000E4F72"/>
    <w:rsid w:val="000E50E9"/>
    <w:rsid w:val="000E5779"/>
    <w:rsid w:val="000E5B61"/>
    <w:rsid w:val="000E6483"/>
    <w:rsid w:val="000E728B"/>
    <w:rsid w:val="000E74D0"/>
    <w:rsid w:val="000E754D"/>
    <w:rsid w:val="000F02BC"/>
    <w:rsid w:val="000F07B6"/>
    <w:rsid w:val="000F0CA3"/>
    <w:rsid w:val="000F1925"/>
    <w:rsid w:val="000F2862"/>
    <w:rsid w:val="000F2F91"/>
    <w:rsid w:val="000F316D"/>
    <w:rsid w:val="000F47EA"/>
    <w:rsid w:val="000F4A62"/>
    <w:rsid w:val="000F4A65"/>
    <w:rsid w:val="000F4FCE"/>
    <w:rsid w:val="000F6D75"/>
    <w:rsid w:val="000F7287"/>
    <w:rsid w:val="000F7424"/>
    <w:rsid w:val="000F7721"/>
    <w:rsid w:val="00101A17"/>
    <w:rsid w:val="00102C9F"/>
    <w:rsid w:val="0010503E"/>
    <w:rsid w:val="0010548C"/>
    <w:rsid w:val="00106505"/>
    <w:rsid w:val="00106DBC"/>
    <w:rsid w:val="001075BA"/>
    <w:rsid w:val="00110F1D"/>
    <w:rsid w:val="00112574"/>
    <w:rsid w:val="00112F1C"/>
    <w:rsid w:val="00113140"/>
    <w:rsid w:val="001147F5"/>
    <w:rsid w:val="00114D37"/>
    <w:rsid w:val="001169BF"/>
    <w:rsid w:val="00116CFD"/>
    <w:rsid w:val="00116EC4"/>
    <w:rsid w:val="0011753B"/>
    <w:rsid w:val="00117B9E"/>
    <w:rsid w:val="00121430"/>
    <w:rsid w:val="00121556"/>
    <w:rsid w:val="001216D7"/>
    <w:rsid w:val="00121981"/>
    <w:rsid w:val="00121D12"/>
    <w:rsid w:val="00121FE0"/>
    <w:rsid w:val="00124C54"/>
    <w:rsid w:val="001252D2"/>
    <w:rsid w:val="00125ECF"/>
    <w:rsid w:val="00125F8C"/>
    <w:rsid w:val="00126397"/>
    <w:rsid w:val="001276B1"/>
    <w:rsid w:val="00127CF3"/>
    <w:rsid w:val="0013006B"/>
    <w:rsid w:val="00130186"/>
    <w:rsid w:val="00130344"/>
    <w:rsid w:val="0013091C"/>
    <w:rsid w:val="001309F1"/>
    <w:rsid w:val="001311A2"/>
    <w:rsid w:val="00131B6E"/>
    <w:rsid w:val="00131D91"/>
    <w:rsid w:val="00132758"/>
    <w:rsid w:val="00133560"/>
    <w:rsid w:val="00133B9F"/>
    <w:rsid w:val="00133D37"/>
    <w:rsid w:val="00134141"/>
    <w:rsid w:val="00134330"/>
    <w:rsid w:val="001343D3"/>
    <w:rsid w:val="00135CF5"/>
    <w:rsid w:val="00135E2B"/>
    <w:rsid w:val="00135F87"/>
    <w:rsid w:val="00136904"/>
    <w:rsid w:val="00136B11"/>
    <w:rsid w:val="00136BBA"/>
    <w:rsid w:val="0013710B"/>
    <w:rsid w:val="001408D2"/>
    <w:rsid w:val="00142B75"/>
    <w:rsid w:val="00144AD8"/>
    <w:rsid w:val="00144D35"/>
    <w:rsid w:val="0014578A"/>
    <w:rsid w:val="00146576"/>
    <w:rsid w:val="001468CF"/>
    <w:rsid w:val="0014702B"/>
    <w:rsid w:val="00150818"/>
    <w:rsid w:val="00151275"/>
    <w:rsid w:val="00151ECB"/>
    <w:rsid w:val="00153B99"/>
    <w:rsid w:val="00153D60"/>
    <w:rsid w:val="00154815"/>
    <w:rsid w:val="00154D8C"/>
    <w:rsid w:val="00154F01"/>
    <w:rsid w:val="0015596F"/>
    <w:rsid w:val="00155B17"/>
    <w:rsid w:val="00156F57"/>
    <w:rsid w:val="00160C53"/>
    <w:rsid w:val="001616DF"/>
    <w:rsid w:val="001619BB"/>
    <w:rsid w:val="00161B9C"/>
    <w:rsid w:val="00162208"/>
    <w:rsid w:val="00164674"/>
    <w:rsid w:val="001658B9"/>
    <w:rsid w:val="00167272"/>
    <w:rsid w:val="00171347"/>
    <w:rsid w:val="0017144E"/>
    <w:rsid w:val="001718A2"/>
    <w:rsid w:val="00171D8D"/>
    <w:rsid w:val="001736B3"/>
    <w:rsid w:val="00174655"/>
    <w:rsid w:val="00174C5C"/>
    <w:rsid w:val="00174F30"/>
    <w:rsid w:val="0017524F"/>
    <w:rsid w:val="00176271"/>
    <w:rsid w:val="00176629"/>
    <w:rsid w:val="00176B26"/>
    <w:rsid w:val="00176E43"/>
    <w:rsid w:val="00177537"/>
    <w:rsid w:val="001816DC"/>
    <w:rsid w:val="00181DAB"/>
    <w:rsid w:val="00182228"/>
    <w:rsid w:val="00182C2A"/>
    <w:rsid w:val="00183037"/>
    <w:rsid w:val="00183434"/>
    <w:rsid w:val="001859CF"/>
    <w:rsid w:val="0018648A"/>
    <w:rsid w:val="00186E3B"/>
    <w:rsid w:val="00187146"/>
    <w:rsid w:val="00190577"/>
    <w:rsid w:val="00191D36"/>
    <w:rsid w:val="00192B0C"/>
    <w:rsid w:val="00192DF7"/>
    <w:rsid w:val="0019325A"/>
    <w:rsid w:val="001939AB"/>
    <w:rsid w:val="001941D5"/>
    <w:rsid w:val="00194420"/>
    <w:rsid w:val="001945CF"/>
    <w:rsid w:val="00194A62"/>
    <w:rsid w:val="001950FA"/>
    <w:rsid w:val="001A06CD"/>
    <w:rsid w:val="001A1E52"/>
    <w:rsid w:val="001A1F8B"/>
    <w:rsid w:val="001A3E52"/>
    <w:rsid w:val="001A50DC"/>
    <w:rsid w:val="001A7628"/>
    <w:rsid w:val="001A77F8"/>
    <w:rsid w:val="001B078F"/>
    <w:rsid w:val="001B0ECD"/>
    <w:rsid w:val="001B1270"/>
    <w:rsid w:val="001B13F7"/>
    <w:rsid w:val="001B20EE"/>
    <w:rsid w:val="001B5461"/>
    <w:rsid w:val="001C102E"/>
    <w:rsid w:val="001C28BD"/>
    <w:rsid w:val="001C2F6C"/>
    <w:rsid w:val="001C41DF"/>
    <w:rsid w:val="001C4EDB"/>
    <w:rsid w:val="001C4F99"/>
    <w:rsid w:val="001C50E0"/>
    <w:rsid w:val="001C5D68"/>
    <w:rsid w:val="001C7130"/>
    <w:rsid w:val="001C7525"/>
    <w:rsid w:val="001C7BB8"/>
    <w:rsid w:val="001C7CBE"/>
    <w:rsid w:val="001D0225"/>
    <w:rsid w:val="001D071B"/>
    <w:rsid w:val="001D1884"/>
    <w:rsid w:val="001D3A53"/>
    <w:rsid w:val="001D669D"/>
    <w:rsid w:val="001E0510"/>
    <w:rsid w:val="001E13CD"/>
    <w:rsid w:val="001E1A13"/>
    <w:rsid w:val="001E2BB2"/>
    <w:rsid w:val="001E2C37"/>
    <w:rsid w:val="001E2EB3"/>
    <w:rsid w:val="001E5892"/>
    <w:rsid w:val="001E6006"/>
    <w:rsid w:val="001E6AEF"/>
    <w:rsid w:val="001E6B97"/>
    <w:rsid w:val="001E74B4"/>
    <w:rsid w:val="001E7D15"/>
    <w:rsid w:val="001F0A90"/>
    <w:rsid w:val="001F3316"/>
    <w:rsid w:val="001F37C5"/>
    <w:rsid w:val="001F3F0A"/>
    <w:rsid w:val="001F517B"/>
    <w:rsid w:val="001F5338"/>
    <w:rsid w:val="001F62DE"/>
    <w:rsid w:val="001F6790"/>
    <w:rsid w:val="001F6FF0"/>
    <w:rsid w:val="001F753B"/>
    <w:rsid w:val="001F7AF1"/>
    <w:rsid w:val="001F7B61"/>
    <w:rsid w:val="002009DB"/>
    <w:rsid w:val="00200DA8"/>
    <w:rsid w:val="00201095"/>
    <w:rsid w:val="00201260"/>
    <w:rsid w:val="002012F0"/>
    <w:rsid w:val="002015E1"/>
    <w:rsid w:val="00201AF8"/>
    <w:rsid w:val="00202A85"/>
    <w:rsid w:val="0020338B"/>
    <w:rsid w:val="002038DE"/>
    <w:rsid w:val="002053B3"/>
    <w:rsid w:val="002055D1"/>
    <w:rsid w:val="00206873"/>
    <w:rsid w:val="00206E87"/>
    <w:rsid w:val="00207575"/>
    <w:rsid w:val="00207AAB"/>
    <w:rsid w:val="00211B33"/>
    <w:rsid w:val="002122AA"/>
    <w:rsid w:val="002124F5"/>
    <w:rsid w:val="00212FC3"/>
    <w:rsid w:val="00213422"/>
    <w:rsid w:val="00213B28"/>
    <w:rsid w:val="00214624"/>
    <w:rsid w:val="00215F60"/>
    <w:rsid w:val="00217FC1"/>
    <w:rsid w:val="0022201E"/>
    <w:rsid w:val="00222A3E"/>
    <w:rsid w:val="0022302F"/>
    <w:rsid w:val="00224502"/>
    <w:rsid w:val="00224B07"/>
    <w:rsid w:val="0022500E"/>
    <w:rsid w:val="0022704A"/>
    <w:rsid w:val="00230680"/>
    <w:rsid w:val="00233AFE"/>
    <w:rsid w:val="002349EE"/>
    <w:rsid w:val="00234AF6"/>
    <w:rsid w:val="002360D8"/>
    <w:rsid w:val="00236DF6"/>
    <w:rsid w:val="0024123B"/>
    <w:rsid w:val="00241BCC"/>
    <w:rsid w:val="00241C68"/>
    <w:rsid w:val="00242020"/>
    <w:rsid w:val="00242040"/>
    <w:rsid w:val="002427C3"/>
    <w:rsid w:val="00244B76"/>
    <w:rsid w:val="00244F34"/>
    <w:rsid w:val="00245197"/>
    <w:rsid w:val="00245637"/>
    <w:rsid w:val="002461C3"/>
    <w:rsid w:val="002461FE"/>
    <w:rsid w:val="00246DBF"/>
    <w:rsid w:val="002476DC"/>
    <w:rsid w:val="0025018E"/>
    <w:rsid w:val="002501D1"/>
    <w:rsid w:val="00251A95"/>
    <w:rsid w:val="0025278F"/>
    <w:rsid w:val="002529E9"/>
    <w:rsid w:val="002539C8"/>
    <w:rsid w:val="002540ED"/>
    <w:rsid w:val="00254A85"/>
    <w:rsid w:val="00254BEE"/>
    <w:rsid w:val="00255842"/>
    <w:rsid w:val="00255A1E"/>
    <w:rsid w:val="002562CD"/>
    <w:rsid w:val="00256F9C"/>
    <w:rsid w:val="00257685"/>
    <w:rsid w:val="00257CE1"/>
    <w:rsid w:val="00260E46"/>
    <w:rsid w:val="00261CEB"/>
    <w:rsid w:val="00262BC6"/>
    <w:rsid w:val="00262E10"/>
    <w:rsid w:val="00263615"/>
    <w:rsid w:val="00263D0B"/>
    <w:rsid w:val="00264BB7"/>
    <w:rsid w:val="00266F98"/>
    <w:rsid w:val="002679CB"/>
    <w:rsid w:val="002713E4"/>
    <w:rsid w:val="002716E8"/>
    <w:rsid w:val="00271DC1"/>
    <w:rsid w:val="00272AAE"/>
    <w:rsid w:val="00272D8A"/>
    <w:rsid w:val="00273006"/>
    <w:rsid w:val="0027518E"/>
    <w:rsid w:val="00275302"/>
    <w:rsid w:val="00275ED6"/>
    <w:rsid w:val="00276E98"/>
    <w:rsid w:val="002776AE"/>
    <w:rsid w:val="00280BF0"/>
    <w:rsid w:val="0028108F"/>
    <w:rsid w:val="0028134F"/>
    <w:rsid w:val="00282B2D"/>
    <w:rsid w:val="00282C21"/>
    <w:rsid w:val="0028393D"/>
    <w:rsid w:val="002841AA"/>
    <w:rsid w:val="002845CE"/>
    <w:rsid w:val="00284981"/>
    <w:rsid w:val="00284EBF"/>
    <w:rsid w:val="0028507D"/>
    <w:rsid w:val="00286A4C"/>
    <w:rsid w:val="002877B7"/>
    <w:rsid w:val="00290482"/>
    <w:rsid w:val="0029087E"/>
    <w:rsid w:val="00290D38"/>
    <w:rsid w:val="00291259"/>
    <w:rsid w:val="0029207B"/>
    <w:rsid w:val="0029277F"/>
    <w:rsid w:val="0029326C"/>
    <w:rsid w:val="0029349C"/>
    <w:rsid w:val="00295DD2"/>
    <w:rsid w:val="00296382"/>
    <w:rsid w:val="00297AA2"/>
    <w:rsid w:val="002A1F0F"/>
    <w:rsid w:val="002A389D"/>
    <w:rsid w:val="002A4DFE"/>
    <w:rsid w:val="002A5E1D"/>
    <w:rsid w:val="002A64CC"/>
    <w:rsid w:val="002A68A1"/>
    <w:rsid w:val="002B0156"/>
    <w:rsid w:val="002B1A28"/>
    <w:rsid w:val="002B20EE"/>
    <w:rsid w:val="002B2D9D"/>
    <w:rsid w:val="002B44F1"/>
    <w:rsid w:val="002B4547"/>
    <w:rsid w:val="002B5E91"/>
    <w:rsid w:val="002B5FF2"/>
    <w:rsid w:val="002C094A"/>
    <w:rsid w:val="002C1C47"/>
    <w:rsid w:val="002C2733"/>
    <w:rsid w:val="002C276E"/>
    <w:rsid w:val="002C2E1E"/>
    <w:rsid w:val="002C330D"/>
    <w:rsid w:val="002C3987"/>
    <w:rsid w:val="002C3CDC"/>
    <w:rsid w:val="002C3EFC"/>
    <w:rsid w:val="002C4F2F"/>
    <w:rsid w:val="002C633E"/>
    <w:rsid w:val="002C7444"/>
    <w:rsid w:val="002D0464"/>
    <w:rsid w:val="002D0F51"/>
    <w:rsid w:val="002D10CE"/>
    <w:rsid w:val="002D2813"/>
    <w:rsid w:val="002D35D3"/>
    <w:rsid w:val="002D3C93"/>
    <w:rsid w:val="002D4266"/>
    <w:rsid w:val="002D4CAC"/>
    <w:rsid w:val="002D5422"/>
    <w:rsid w:val="002D7A69"/>
    <w:rsid w:val="002D7F2A"/>
    <w:rsid w:val="002E0502"/>
    <w:rsid w:val="002E0AAC"/>
    <w:rsid w:val="002E0D5D"/>
    <w:rsid w:val="002E1525"/>
    <w:rsid w:val="002E29E3"/>
    <w:rsid w:val="002E412D"/>
    <w:rsid w:val="002E5D98"/>
    <w:rsid w:val="002E5E36"/>
    <w:rsid w:val="002E5F90"/>
    <w:rsid w:val="002E6563"/>
    <w:rsid w:val="002E7DE0"/>
    <w:rsid w:val="002F0387"/>
    <w:rsid w:val="002F064B"/>
    <w:rsid w:val="002F09C3"/>
    <w:rsid w:val="002F0B44"/>
    <w:rsid w:val="002F23EA"/>
    <w:rsid w:val="002F2946"/>
    <w:rsid w:val="002F2E78"/>
    <w:rsid w:val="002F3147"/>
    <w:rsid w:val="002F3F3F"/>
    <w:rsid w:val="002F4377"/>
    <w:rsid w:val="002F4B25"/>
    <w:rsid w:val="002F5594"/>
    <w:rsid w:val="002F6FBC"/>
    <w:rsid w:val="002F78D6"/>
    <w:rsid w:val="002F7FE8"/>
    <w:rsid w:val="0030036D"/>
    <w:rsid w:val="00300DEA"/>
    <w:rsid w:val="00301553"/>
    <w:rsid w:val="00301FBB"/>
    <w:rsid w:val="00303900"/>
    <w:rsid w:val="0030441D"/>
    <w:rsid w:val="0030476B"/>
    <w:rsid w:val="00304D39"/>
    <w:rsid w:val="003055A3"/>
    <w:rsid w:val="003072F9"/>
    <w:rsid w:val="0030785F"/>
    <w:rsid w:val="00311DFE"/>
    <w:rsid w:val="00312776"/>
    <w:rsid w:val="0031283D"/>
    <w:rsid w:val="00312C9D"/>
    <w:rsid w:val="003148B0"/>
    <w:rsid w:val="003149EB"/>
    <w:rsid w:val="003156AA"/>
    <w:rsid w:val="003164AB"/>
    <w:rsid w:val="003166E2"/>
    <w:rsid w:val="00316EC5"/>
    <w:rsid w:val="0032037F"/>
    <w:rsid w:val="00323614"/>
    <w:rsid w:val="00323DD5"/>
    <w:rsid w:val="00325614"/>
    <w:rsid w:val="00325AB8"/>
    <w:rsid w:val="00325FE0"/>
    <w:rsid w:val="0032620E"/>
    <w:rsid w:val="00326E81"/>
    <w:rsid w:val="003303D5"/>
    <w:rsid w:val="003328B1"/>
    <w:rsid w:val="00332949"/>
    <w:rsid w:val="00333CAB"/>
    <w:rsid w:val="003344B3"/>
    <w:rsid w:val="00336233"/>
    <w:rsid w:val="003378F2"/>
    <w:rsid w:val="00340B16"/>
    <w:rsid w:val="0034149E"/>
    <w:rsid w:val="00341879"/>
    <w:rsid w:val="00341C93"/>
    <w:rsid w:val="00341EAB"/>
    <w:rsid w:val="003420C6"/>
    <w:rsid w:val="0034301B"/>
    <w:rsid w:val="0034379D"/>
    <w:rsid w:val="00343B57"/>
    <w:rsid w:val="0034567E"/>
    <w:rsid w:val="00346684"/>
    <w:rsid w:val="003467BD"/>
    <w:rsid w:val="003467E9"/>
    <w:rsid w:val="003507D4"/>
    <w:rsid w:val="0035100C"/>
    <w:rsid w:val="0035136B"/>
    <w:rsid w:val="0035149E"/>
    <w:rsid w:val="00351E95"/>
    <w:rsid w:val="003537A1"/>
    <w:rsid w:val="00354899"/>
    <w:rsid w:val="00354B8C"/>
    <w:rsid w:val="00356548"/>
    <w:rsid w:val="003575D1"/>
    <w:rsid w:val="00357FD1"/>
    <w:rsid w:val="003606DB"/>
    <w:rsid w:val="0036102F"/>
    <w:rsid w:val="00361F43"/>
    <w:rsid w:val="00363879"/>
    <w:rsid w:val="003641B6"/>
    <w:rsid w:val="00364459"/>
    <w:rsid w:val="00365410"/>
    <w:rsid w:val="00366C9B"/>
    <w:rsid w:val="00366D36"/>
    <w:rsid w:val="00367375"/>
    <w:rsid w:val="003678DC"/>
    <w:rsid w:val="00367B9F"/>
    <w:rsid w:val="00370048"/>
    <w:rsid w:val="003724FD"/>
    <w:rsid w:val="00375009"/>
    <w:rsid w:val="00375046"/>
    <w:rsid w:val="00376126"/>
    <w:rsid w:val="00376F1B"/>
    <w:rsid w:val="0038082A"/>
    <w:rsid w:val="00380C79"/>
    <w:rsid w:val="00380DA0"/>
    <w:rsid w:val="00382076"/>
    <w:rsid w:val="0038216F"/>
    <w:rsid w:val="00382221"/>
    <w:rsid w:val="00383B8D"/>
    <w:rsid w:val="003841C2"/>
    <w:rsid w:val="003849BE"/>
    <w:rsid w:val="00386E74"/>
    <w:rsid w:val="00387090"/>
    <w:rsid w:val="00387312"/>
    <w:rsid w:val="003879BA"/>
    <w:rsid w:val="00387AF7"/>
    <w:rsid w:val="00393283"/>
    <w:rsid w:val="00393917"/>
    <w:rsid w:val="003947D0"/>
    <w:rsid w:val="00394A4D"/>
    <w:rsid w:val="00395F6C"/>
    <w:rsid w:val="00395FCA"/>
    <w:rsid w:val="00396026"/>
    <w:rsid w:val="003A16FA"/>
    <w:rsid w:val="003A3832"/>
    <w:rsid w:val="003A490E"/>
    <w:rsid w:val="003A4DB2"/>
    <w:rsid w:val="003A5ADE"/>
    <w:rsid w:val="003A5FAF"/>
    <w:rsid w:val="003A6811"/>
    <w:rsid w:val="003B2287"/>
    <w:rsid w:val="003B4E8F"/>
    <w:rsid w:val="003B625D"/>
    <w:rsid w:val="003B6EE8"/>
    <w:rsid w:val="003B72A3"/>
    <w:rsid w:val="003B7A98"/>
    <w:rsid w:val="003C00D0"/>
    <w:rsid w:val="003C027F"/>
    <w:rsid w:val="003C035B"/>
    <w:rsid w:val="003C07C6"/>
    <w:rsid w:val="003C1D64"/>
    <w:rsid w:val="003C1FCC"/>
    <w:rsid w:val="003C53A6"/>
    <w:rsid w:val="003C5705"/>
    <w:rsid w:val="003C595F"/>
    <w:rsid w:val="003C70B6"/>
    <w:rsid w:val="003C73D3"/>
    <w:rsid w:val="003C7FAE"/>
    <w:rsid w:val="003D0B49"/>
    <w:rsid w:val="003D11F8"/>
    <w:rsid w:val="003D120F"/>
    <w:rsid w:val="003D1CCF"/>
    <w:rsid w:val="003D254C"/>
    <w:rsid w:val="003D2A90"/>
    <w:rsid w:val="003D46D4"/>
    <w:rsid w:val="003D49EA"/>
    <w:rsid w:val="003D4D7C"/>
    <w:rsid w:val="003D4FDC"/>
    <w:rsid w:val="003D5004"/>
    <w:rsid w:val="003D5508"/>
    <w:rsid w:val="003D6270"/>
    <w:rsid w:val="003D62DD"/>
    <w:rsid w:val="003E0841"/>
    <w:rsid w:val="003E0B99"/>
    <w:rsid w:val="003E15D7"/>
    <w:rsid w:val="003E1648"/>
    <w:rsid w:val="003E273B"/>
    <w:rsid w:val="003E2ED6"/>
    <w:rsid w:val="003E362F"/>
    <w:rsid w:val="003E3B03"/>
    <w:rsid w:val="003E3DE5"/>
    <w:rsid w:val="003E40D7"/>
    <w:rsid w:val="003E4A85"/>
    <w:rsid w:val="003E4FF7"/>
    <w:rsid w:val="003E56BE"/>
    <w:rsid w:val="003E6148"/>
    <w:rsid w:val="003E6837"/>
    <w:rsid w:val="003E7766"/>
    <w:rsid w:val="003F06B7"/>
    <w:rsid w:val="003F082E"/>
    <w:rsid w:val="003F2828"/>
    <w:rsid w:val="003F4784"/>
    <w:rsid w:val="003F7B0E"/>
    <w:rsid w:val="004003CA"/>
    <w:rsid w:val="00400400"/>
    <w:rsid w:val="00400AB2"/>
    <w:rsid w:val="00401389"/>
    <w:rsid w:val="0040138A"/>
    <w:rsid w:val="00401BAE"/>
    <w:rsid w:val="00401F89"/>
    <w:rsid w:val="00402210"/>
    <w:rsid w:val="00402CB9"/>
    <w:rsid w:val="00402EA4"/>
    <w:rsid w:val="00403DB1"/>
    <w:rsid w:val="0040657A"/>
    <w:rsid w:val="004065DE"/>
    <w:rsid w:val="00407701"/>
    <w:rsid w:val="00410BFB"/>
    <w:rsid w:val="00411C57"/>
    <w:rsid w:val="00411DA1"/>
    <w:rsid w:val="00411DBE"/>
    <w:rsid w:val="00411FD0"/>
    <w:rsid w:val="0041374F"/>
    <w:rsid w:val="004139DD"/>
    <w:rsid w:val="00413EE2"/>
    <w:rsid w:val="00414EB0"/>
    <w:rsid w:val="00416154"/>
    <w:rsid w:val="00416857"/>
    <w:rsid w:val="004171E0"/>
    <w:rsid w:val="004173E7"/>
    <w:rsid w:val="00417F67"/>
    <w:rsid w:val="0042218F"/>
    <w:rsid w:val="00423A75"/>
    <w:rsid w:val="00423D5C"/>
    <w:rsid w:val="00423EE2"/>
    <w:rsid w:val="00424022"/>
    <w:rsid w:val="00425477"/>
    <w:rsid w:val="00425517"/>
    <w:rsid w:val="004268B1"/>
    <w:rsid w:val="00426A06"/>
    <w:rsid w:val="00430547"/>
    <w:rsid w:val="00430BEC"/>
    <w:rsid w:val="00431068"/>
    <w:rsid w:val="0043134A"/>
    <w:rsid w:val="004317B8"/>
    <w:rsid w:val="00432330"/>
    <w:rsid w:val="00432686"/>
    <w:rsid w:val="00432B85"/>
    <w:rsid w:val="00434B37"/>
    <w:rsid w:val="004353BE"/>
    <w:rsid w:val="00435BC2"/>
    <w:rsid w:val="00436286"/>
    <w:rsid w:val="004363F0"/>
    <w:rsid w:val="004366E6"/>
    <w:rsid w:val="00436C84"/>
    <w:rsid w:val="004408FF"/>
    <w:rsid w:val="00442BE4"/>
    <w:rsid w:val="0044381B"/>
    <w:rsid w:val="00443BE1"/>
    <w:rsid w:val="0044465E"/>
    <w:rsid w:val="0044473C"/>
    <w:rsid w:val="004448A9"/>
    <w:rsid w:val="00444C64"/>
    <w:rsid w:val="0044527E"/>
    <w:rsid w:val="004459A1"/>
    <w:rsid w:val="00447ECE"/>
    <w:rsid w:val="00450940"/>
    <w:rsid w:val="00450E23"/>
    <w:rsid w:val="004512F6"/>
    <w:rsid w:val="004515E8"/>
    <w:rsid w:val="00451C8A"/>
    <w:rsid w:val="004531D6"/>
    <w:rsid w:val="0045343E"/>
    <w:rsid w:val="00453500"/>
    <w:rsid w:val="004535D1"/>
    <w:rsid w:val="00453D05"/>
    <w:rsid w:val="00454008"/>
    <w:rsid w:val="00455417"/>
    <w:rsid w:val="004556D1"/>
    <w:rsid w:val="00455B1E"/>
    <w:rsid w:val="00456777"/>
    <w:rsid w:val="00456B34"/>
    <w:rsid w:val="00456EC1"/>
    <w:rsid w:val="004571BD"/>
    <w:rsid w:val="004608DF"/>
    <w:rsid w:val="00460BF9"/>
    <w:rsid w:val="00462378"/>
    <w:rsid w:val="00463A59"/>
    <w:rsid w:val="0046463D"/>
    <w:rsid w:val="004657CC"/>
    <w:rsid w:val="00466162"/>
    <w:rsid w:val="00466E32"/>
    <w:rsid w:val="00466F64"/>
    <w:rsid w:val="00467669"/>
    <w:rsid w:val="00470B47"/>
    <w:rsid w:val="00471295"/>
    <w:rsid w:val="004727A5"/>
    <w:rsid w:val="0047353B"/>
    <w:rsid w:val="004739FC"/>
    <w:rsid w:val="004767DA"/>
    <w:rsid w:val="00476B1B"/>
    <w:rsid w:val="00476BAE"/>
    <w:rsid w:val="00477861"/>
    <w:rsid w:val="004813F6"/>
    <w:rsid w:val="00483111"/>
    <w:rsid w:val="0048578E"/>
    <w:rsid w:val="00485BCE"/>
    <w:rsid w:val="0048622C"/>
    <w:rsid w:val="00487B56"/>
    <w:rsid w:val="00487EC2"/>
    <w:rsid w:val="00490FA6"/>
    <w:rsid w:val="004912F4"/>
    <w:rsid w:val="00491F64"/>
    <w:rsid w:val="004932D0"/>
    <w:rsid w:val="0049340C"/>
    <w:rsid w:val="004939D5"/>
    <w:rsid w:val="00494DAD"/>
    <w:rsid w:val="00494E51"/>
    <w:rsid w:val="004979C9"/>
    <w:rsid w:val="00497CC4"/>
    <w:rsid w:val="004A0576"/>
    <w:rsid w:val="004A087C"/>
    <w:rsid w:val="004A12DC"/>
    <w:rsid w:val="004A12F0"/>
    <w:rsid w:val="004A14AD"/>
    <w:rsid w:val="004A2432"/>
    <w:rsid w:val="004A2710"/>
    <w:rsid w:val="004A2E39"/>
    <w:rsid w:val="004A31AB"/>
    <w:rsid w:val="004A31C7"/>
    <w:rsid w:val="004A3DB9"/>
    <w:rsid w:val="004A471A"/>
    <w:rsid w:val="004A58F5"/>
    <w:rsid w:val="004A5D28"/>
    <w:rsid w:val="004A72D6"/>
    <w:rsid w:val="004A7342"/>
    <w:rsid w:val="004A77A6"/>
    <w:rsid w:val="004A7F95"/>
    <w:rsid w:val="004B21CE"/>
    <w:rsid w:val="004B2B03"/>
    <w:rsid w:val="004B34FB"/>
    <w:rsid w:val="004B3699"/>
    <w:rsid w:val="004B42AF"/>
    <w:rsid w:val="004B476F"/>
    <w:rsid w:val="004B6D3A"/>
    <w:rsid w:val="004B6E91"/>
    <w:rsid w:val="004B6ED0"/>
    <w:rsid w:val="004B77C9"/>
    <w:rsid w:val="004B7B7E"/>
    <w:rsid w:val="004C0DD2"/>
    <w:rsid w:val="004C10F9"/>
    <w:rsid w:val="004C210E"/>
    <w:rsid w:val="004C251D"/>
    <w:rsid w:val="004C29CA"/>
    <w:rsid w:val="004C2F22"/>
    <w:rsid w:val="004C314F"/>
    <w:rsid w:val="004C47C4"/>
    <w:rsid w:val="004C513D"/>
    <w:rsid w:val="004C5480"/>
    <w:rsid w:val="004C5A5F"/>
    <w:rsid w:val="004C5CA6"/>
    <w:rsid w:val="004C62A6"/>
    <w:rsid w:val="004C69A7"/>
    <w:rsid w:val="004C6D8C"/>
    <w:rsid w:val="004C7CA5"/>
    <w:rsid w:val="004D11AB"/>
    <w:rsid w:val="004D1255"/>
    <w:rsid w:val="004D2254"/>
    <w:rsid w:val="004D2AFE"/>
    <w:rsid w:val="004D2B46"/>
    <w:rsid w:val="004D2C0C"/>
    <w:rsid w:val="004D47BC"/>
    <w:rsid w:val="004D7C3E"/>
    <w:rsid w:val="004E13BA"/>
    <w:rsid w:val="004E3101"/>
    <w:rsid w:val="004E4EB9"/>
    <w:rsid w:val="004E56A3"/>
    <w:rsid w:val="004E59B3"/>
    <w:rsid w:val="004E71DF"/>
    <w:rsid w:val="004E7E3A"/>
    <w:rsid w:val="004F0C36"/>
    <w:rsid w:val="004F2C8D"/>
    <w:rsid w:val="004F340B"/>
    <w:rsid w:val="004F482D"/>
    <w:rsid w:val="004F4926"/>
    <w:rsid w:val="004F5DF7"/>
    <w:rsid w:val="004F5E51"/>
    <w:rsid w:val="004F6943"/>
    <w:rsid w:val="004F6DC9"/>
    <w:rsid w:val="004F71AD"/>
    <w:rsid w:val="004F76E6"/>
    <w:rsid w:val="004F7D97"/>
    <w:rsid w:val="005000F4"/>
    <w:rsid w:val="0050128F"/>
    <w:rsid w:val="00502E04"/>
    <w:rsid w:val="005046DC"/>
    <w:rsid w:val="0050470D"/>
    <w:rsid w:val="0050498F"/>
    <w:rsid w:val="005055E0"/>
    <w:rsid w:val="0050562B"/>
    <w:rsid w:val="005058EF"/>
    <w:rsid w:val="00505C0B"/>
    <w:rsid w:val="00506980"/>
    <w:rsid w:val="005118EE"/>
    <w:rsid w:val="005142CA"/>
    <w:rsid w:val="00520B45"/>
    <w:rsid w:val="0052139B"/>
    <w:rsid w:val="00521A95"/>
    <w:rsid w:val="00521DD2"/>
    <w:rsid w:val="00522002"/>
    <w:rsid w:val="00524AC8"/>
    <w:rsid w:val="00524FDD"/>
    <w:rsid w:val="005259C2"/>
    <w:rsid w:val="00525C90"/>
    <w:rsid w:val="00526309"/>
    <w:rsid w:val="00526867"/>
    <w:rsid w:val="00527B85"/>
    <w:rsid w:val="00530972"/>
    <w:rsid w:val="00530D0A"/>
    <w:rsid w:val="005318C4"/>
    <w:rsid w:val="00531C70"/>
    <w:rsid w:val="00532980"/>
    <w:rsid w:val="00532ACD"/>
    <w:rsid w:val="0053406B"/>
    <w:rsid w:val="00534F35"/>
    <w:rsid w:val="00535101"/>
    <w:rsid w:val="005369CC"/>
    <w:rsid w:val="00537C5A"/>
    <w:rsid w:val="0054128D"/>
    <w:rsid w:val="00541887"/>
    <w:rsid w:val="00543219"/>
    <w:rsid w:val="0054341E"/>
    <w:rsid w:val="00543DD1"/>
    <w:rsid w:val="005448D3"/>
    <w:rsid w:val="00544C44"/>
    <w:rsid w:val="0054555A"/>
    <w:rsid w:val="00546417"/>
    <w:rsid w:val="00546681"/>
    <w:rsid w:val="00546FD4"/>
    <w:rsid w:val="00550994"/>
    <w:rsid w:val="00550E0A"/>
    <w:rsid w:val="005512B9"/>
    <w:rsid w:val="00551B84"/>
    <w:rsid w:val="00551CD4"/>
    <w:rsid w:val="005523EF"/>
    <w:rsid w:val="00554AF5"/>
    <w:rsid w:val="0055500D"/>
    <w:rsid w:val="005566A1"/>
    <w:rsid w:val="00560715"/>
    <w:rsid w:val="00560A20"/>
    <w:rsid w:val="00563F47"/>
    <w:rsid w:val="0056452C"/>
    <w:rsid w:val="00564D3F"/>
    <w:rsid w:val="00566114"/>
    <w:rsid w:val="00567373"/>
    <w:rsid w:val="005674F2"/>
    <w:rsid w:val="005677E2"/>
    <w:rsid w:val="0057028E"/>
    <w:rsid w:val="005703F8"/>
    <w:rsid w:val="00572B05"/>
    <w:rsid w:val="00572C61"/>
    <w:rsid w:val="00573C06"/>
    <w:rsid w:val="00574D9B"/>
    <w:rsid w:val="00574EE3"/>
    <w:rsid w:val="0057500B"/>
    <w:rsid w:val="005759D6"/>
    <w:rsid w:val="00576A13"/>
    <w:rsid w:val="005775B0"/>
    <w:rsid w:val="005802D6"/>
    <w:rsid w:val="00580A52"/>
    <w:rsid w:val="005810B3"/>
    <w:rsid w:val="005816D5"/>
    <w:rsid w:val="00582773"/>
    <w:rsid w:val="00582CBA"/>
    <w:rsid w:val="00584251"/>
    <w:rsid w:val="005844D7"/>
    <w:rsid w:val="00585789"/>
    <w:rsid w:val="0058636C"/>
    <w:rsid w:val="0058729F"/>
    <w:rsid w:val="0059013D"/>
    <w:rsid w:val="00590F6C"/>
    <w:rsid w:val="005919F6"/>
    <w:rsid w:val="005921CD"/>
    <w:rsid w:val="005924B2"/>
    <w:rsid w:val="0059479D"/>
    <w:rsid w:val="00594D03"/>
    <w:rsid w:val="005956A8"/>
    <w:rsid w:val="00595B6B"/>
    <w:rsid w:val="00596858"/>
    <w:rsid w:val="00596A30"/>
    <w:rsid w:val="00597617"/>
    <w:rsid w:val="005A0210"/>
    <w:rsid w:val="005A0EC8"/>
    <w:rsid w:val="005A119F"/>
    <w:rsid w:val="005A1C88"/>
    <w:rsid w:val="005A23A7"/>
    <w:rsid w:val="005A43C1"/>
    <w:rsid w:val="005A46D4"/>
    <w:rsid w:val="005A4A76"/>
    <w:rsid w:val="005A4E1B"/>
    <w:rsid w:val="005A5957"/>
    <w:rsid w:val="005A5A73"/>
    <w:rsid w:val="005A6AF5"/>
    <w:rsid w:val="005A77BC"/>
    <w:rsid w:val="005B1E2E"/>
    <w:rsid w:val="005B31F0"/>
    <w:rsid w:val="005B3FBC"/>
    <w:rsid w:val="005B46F7"/>
    <w:rsid w:val="005B59B0"/>
    <w:rsid w:val="005B5EAD"/>
    <w:rsid w:val="005B60F1"/>
    <w:rsid w:val="005B7F98"/>
    <w:rsid w:val="005C0FCA"/>
    <w:rsid w:val="005C13DD"/>
    <w:rsid w:val="005C1689"/>
    <w:rsid w:val="005C2317"/>
    <w:rsid w:val="005C2953"/>
    <w:rsid w:val="005C3341"/>
    <w:rsid w:val="005C4925"/>
    <w:rsid w:val="005C499A"/>
    <w:rsid w:val="005C4BD9"/>
    <w:rsid w:val="005C4D1F"/>
    <w:rsid w:val="005C4F5E"/>
    <w:rsid w:val="005C51F6"/>
    <w:rsid w:val="005C7179"/>
    <w:rsid w:val="005C7D00"/>
    <w:rsid w:val="005D0281"/>
    <w:rsid w:val="005D044B"/>
    <w:rsid w:val="005D051A"/>
    <w:rsid w:val="005D0A8D"/>
    <w:rsid w:val="005D2165"/>
    <w:rsid w:val="005D245B"/>
    <w:rsid w:val="005D285B"/>
    <w:rsid w:val="005D2873"/>
    <w:rsid w:val="005D342C"/>
    <w:rsid w:val="005D4F6C"/>
    <w:rsid w:val="005D6FBE"/>
    <w:rsid w:val="005D72CB"/>
    <w:rsid w:val="005D7346"/>
    <w:rsid w:val="005E011F"/>
    <w:rsid w:val="005E0141"/>
    <w:rsid w:val="005E0FA0"/>
    <w:rsid w:val="005E2437"/>
    <w:rsid w:val="005E329F"/>
    <w:rsid w:val="005E3B7B"/>
    <w:rsid w:val="005E3ED6"/>
    <w:rsid w:val="005E521F"/>
    <w:rsid w:val="005E552B"/>
    <w:rsid w:val="005E5E78"/>
    <w:rsid w:val="005E613C"/>
    <w:rsid w:val="005E6D5A"/>
    <w:rsid w:val="005E77F3"/>
    <w:rsid w:val="005E7AE7"/>
    <w:rsid w:val="005F2E24"/>
    <w:rsid w:val="005F4397"/>
    <w:rsid w:val="005F5495"/>
    <w:rsid w:val="005F54FF"/>
    <w:rsid w:val="005F57A4"/>
    <w:rsid w:val="005F5987"/>
    <w:rsid w:val="005F5E66"/>
    <w:rsid w:val="005F6000"/>
    <w:rsid w:val="005F655E"/>
    <w:rsid w:val="005F65D5"/>
    <w:rsid w:val="005F68C8"/>
    <w:rsid w:val="005F7F4F"/>
    <w:rsid w:val="00600336"/>
    <w:rsid w:val="00602074"/>
    <w:rsid w:val="00602152"/>
    <w:rsid w:val="0060260B"/>
    <w:rsid w:val="00603BA6"/>
    <w:rsid w:val="00605DBE"/>
    <w:rsid w:val="006061F3"/>
    <w:rsid w:val="0060621B"/>
    <w:rsid w:val="0060759E"/>
    <w:rsid w:val="006075CC"/>
    <w:rsid w:val="00607AEC"/>
    <w:rsid w:val="00607C08"/>
    <w:rsid w:val="00607DFA"/>
    <w:rsid w:val="00610BE5"/>
    <w:rsid w:val="0061129E"/>
    <w:rsid w:val="006113FA"/>
    <w:rsid w:val="00611A8C"/>
    <w:rsid w:val="00611E80"/>
    <w:rsid w:val="0061248B"/>
    <w:rsid w:val="00613E47"/>
    <w:rsid w:val="00614BE7"/>
    <w:rsid w:val="0061570E"/>
    <w:rsid w:val="006222F0"/>
    <w:rsid w:val="00623728"/>
    <w:rsid w:val="00624F71"/>
    <w:rsid w:val="00624FB5"/>
    <w:rsid w:val="006265BF"/>
    <w:rsid w:val="00626A4D"/>
    <w:rsid w:val="00627F10"/>
    <w:rsid w:val="006309A2"/>
    <w:rsid w:val="00630E08"/>
    <w:rsid w:val="00630E0A"/>
    <w:rsid w:val="00630F70"/>
    <w:rsid w:val="006338E3"/>
    <w:rsid w:val="00635321"/>
    <w:rsid w:val="00635DD8"/>
    <w:rsid w:val="006370A7"/>
    <w:rsid w:val="006371D5"/>
    <w:rsid w:val="00640D32"/>
    <w:rsid w:val="00640DEF"/>
    <w:rsid w:val="0064169F"/>
    <w:rsid w:val="00641B37"/>
    <w:rsid w:val="00641F5B"/>
    <w:rsid w:val="006421C3"/>
    <w:rsid w:val="00642B3F"/>
    <w:rsid w:val="00643405"/>
    <w:rsid w:val="00645B99"/>
    <w:rsid w:val="006462EF"/>
    <w:rsid w:val="00650E87"/>
    <w:rsid w:val="00651CFD"/>
    <w:rsid w:val="00652B73"/>
    <w:rsid w:val="0065368D"/>
    <w:rsid w:val="00653A92"/>
    <w:rsid w:val="00653C6D"/>
    <w:rsid w:val="00653F2D"/>
    <w:rsid w:val="006563C0"/>
    <w:rsid w:val="006569A9"/>
    <w:rsid w:val="00656A48"/>
    <w:rsid w:val="00656AEB"/>
    <w:rsid w:val="00661BAD"/>
    <w:rsid w:val="00662702"/>
    <w:rsid w:val="0066389E"/>
    <w:rsid w:val="0066394C"/>
    <w:rsid w:val="006647FB"/>
    <w:rsid w:val="006652CA"/>
    <w:rsid w:val="006654A9"/>
    <w:rsid w:val="00665ECF"/>
    <w:rsid w:val="00667695"/>
    <w:rsid w:val="00670196"/>
    <w:rsid w:val="00671869"/>
    <w:rsid w:val="00671B8F"/>
    <w:rsid w:val="00671CBF"/>
    <w:rsid w:val="00672325"/>
    <w:rsid w:val="00672565"/>
    <w:rsid w:val="0067263E"/>
    <w:rsid w:val="00672BB1"/>
    <w:rsid w:val="00672FCB"/>
    <w:rsid w:val="0067358C"/>
    <w:rsid w:val="006742C7"/>
    <w:rsid w:val="00675452"/>
    <w:rsid w:val="006756F3"/>
    <w:rsid w:val="00675D16"/>
    <w:rsid w:val="00675FA1"/>
    <w:rsid w:val="00676CB4"/>
    <w:rsid w:val="00677057"/>
    <w:rsid w:val="006770B4"/>
    <w:rsid w:val="00682420"/>
    <w:rsid w:val="006825B3"/>
    <w:rsid w:val="00682A92"/>
    <w:rsid w:val="00683E07"/>
    <w:rsid w:val="00685514"/>
    <w:rsid w:val="00687E5A"/>
    <w:rsid w:val="006904FD"/>
    <w:rsid w:val="00692C5F"/>
    <w:rsid w:val="00692CEE"/>
    <w:rsid w:val="00692F22"/>
    <w:rsid w:val="00693595"/>
    <w:rsid w:val="00694313"/>
    <w:rsid w:val="00694537"/>
    <w:rsid w:val="006956F3"/>
    <w:rsid w:val="00695FC9"/>
    <w:rsid w:val="00696859"/>
    <w:rsid w:val="00696A47"/>
    <w:rsid w:val="00697D6C"/>
    <w:rsid w:val="006A1A0D"/>
    <w:rsid w:val="006A1DBD"/>
    <w:rsid w:val="006A2185"/>
    <w:rsid w:val="006A27BE"/>
    <w:rsid w:val="006A3D0E"/>
    <w:rsid w:val="006A3E3F"/>
    <w:rsid w:val="006A5377"/>
    <w:rsid w:val="006A53CB"/>
    <w:rsid w:val="006A5992"/>
    <w:rsid w:val="006A6417"/>
    <w:rsid w:val="006A684D"/>
    <w:rsid w:val="006A740E"/>
    <w:rsid w:val="006A748E"/>
    <w:rsid w:val="006A7E62"/>
    <w:rsid w:val="006B156F"/>
    <w:rsid w:val="006B1C3E"/>
    <w:rsid w:val="006B22E1"/>
    <w:rsid w:val="006B2E31"/>
    <w:rsid w:val="006B3BF2"/>
    <w:rsid w:val="006B478C"/>
    <w:rsid w:val="006B5384"/>
    <w:rsid w:val="006B5602"/>
    <w:rsid w:val="006B5CD1"/>
    <w:rsid w:val="006B5DE8"/>
    <w:rsid w:val="006B611A"/>
    <w:rsid w:val="006B6546"/>
    <w:rsid w:val="006B7007"/>
    <w:rsid w:val="006B7378"/>
    <w:rsid w:val="006B7B1B"/>
    <w:rsid w:val="006C0C3D"/>
    <w:rsid w:val="006C1197"/>
    <w:rsid w:val="006C1526"/>
    <w:rsid w:val="006C1838"/>
    <w:rsid w:val="006C35C9"/>
    <w:rsid w:val="006C4D76"/>
    <w:rsid w:val="006C504A"/>
    <w:rsid w:val="006C50CB"/>
    <w:rsid w:val="006C50D6"/>
    <w:rsid w:val="006C6503"/>
    <w:rsid w:val="006C69BB"/>
    <w:rsid w:val="006D00C1"/>
    <w:rsid w:val="006D0877"/>
    <w:rsid w:val="006D18F5"/>
    <w:rsid w:val="006D202F"/>
    <w:rsid w:val="006D22C3"/>
    <w:rsid w:val="006D2854"/>
    <w:rsid w:val="006D2A63"/>
    <w:rsid w:val="006D2CEF"/>
    <w:rsid w:val="006D2FC4"/>
    <w:rsid w:val="006D3C8A"/>
    <w:rsid w:val="006D402E"/>
    <w:rsid w:val="006D687B"/>
    <w:rsid w:val="006D68B6"/>
    <w:rsid w:val="006D6CFC"/>
    <w:rsid w:val="006D73FC"/>
    <w:rsid w:val="006E13EA"/>
    <w:rsid w:val="006E1B28"/>
    <w:rsid w:val="006E3AFA"/>
    <w:rsid w:val="006E40FA"/>
    <w:rsid w:val="006E4B9B"/>
    <w:rsid w:val="006E4FB4"/>
    <w:rsid w:val="006E586D"/>
    <w:rsid w:val="006E7D85"/>
    <w:rsid w:val="006E7FDE"/>
    <w:rsid w:val="006F08EE"/>
    <w:rsid w:val="006F0DE4"/>
    <w:rsid w:val="006F53AC"/>
    <w:rsid w:val="006F6327"/>
    <w:rsid w:val="006F707A"/>
    <w:rsid w:val="006F7B30"/>
    <w:rsid w:val="006F7FA5"/>
    <w:rsid w:val="007001BF"/>
    <w:rsid w:val="007001EC"/>
    <w:rsid w:val="00701609"/>
    <w:rsid w:val="0070188D"/>
    <w:rsid w:val="00701B12"/>
    <w:rsid w:val="00702694"/>
    <w:rsid w:val="00702C42"/>
    <w:rsid w:val="00702D6D"/>
    <w:rsid w:val="0070461A"/>
    <w:rsid w:val="00705181"/>
    <w:rsid w:val="00706046"/>
    <w:rsid w:val="00706661"/>
    <w:rsid w:val="00706978"/>
    <w:rsid w:val="0070709C"/>
    <w:rsid w:val="00711883"/>
    <w:rsid w:val="00711CB1"/>
    <w:rsid w:val="007131AE"/>
    <w:rsid w:val="00713C4C"/>
    <w:rsid w:val="0071400E"/>
    <w:rsid w:val="007157F8"/>
    <w:rsid w:val="00715BA5"/>
    <w:rsid w:val="00715D9A"/>
    <w:rsid w:val="00717306"/>
    <w:rsid w:val="00717395"/>
    <w:rsid w:val="0071782E"/>
    <w:rsid w:val="00722FBC"/>
    <w:rsid w:val="00722FF8"/>
    <w:rsid w:val="00723E4C"/>
    <w:rsid w:val="00724D80"/>
    <w:rsid w:val="007266E4"/>
    <w:rsid w:val="00727B52"/>
    <w:rsid w:val="007303D6"/>
    <w:rsid w:val="00730AE6"/>
    <w:rsid w:val="007321D8"/>
    <w:rsid w:val="007338F4"/>
    <w:rsid w:val="00734276"/>
    <w:rsid w:val="007342F6"/>
    <w:rsid w:val="007354F4"/>
    <w:rsid w:val="007365A3"/>
    <w:rsid w:val="007369E8"/>
    <w:rsid w:val="00736C68"/>
    <w:rsid w:val="00740041"/>
    <w:rsid w:val="0074021D"/>
    <w:rsid w:val="00740DE0"/>
    <w:rsid w:val="0074160A"/>
    <w:rsid w:val="00742147"/>
    <w:rsid w:val="007433BB"/>
    <w:rsid w:val="00745B4F"/>
    <w:rsid w:val="00745E84"/>
    <w:rsid w:val="00746256"/>
    <w:rsid w:val="00746DE4"/>
    <w:rsid w:val="007479FF"/>
    <w:rsid w:val="007504CF"/>
    <w:rsid w:val="007506F9"/>
    <w:rsid w:val="00750E24"/>
    <w:rsid w:val="007510F5"/>
    <w:rsid w:val="0075175F"/>
    <w:rsid w:val="007523A9"/>
    <w:rsid w:val="00753445"/>
    <w:rsid w:val="00754082"/>
    <w:rsid w:val="00754BB2"/>
    <w:rsid w:val="00756375"/>
    <w:rsid w:val="00756675"/>
    <w:rsid w:val="00757AE2"/>
    <w:rsid w:val="00760B54"/>
    <w:rsid w:val="007611D1"/>
    <w:rsid w:val="007618AD"/>
    <w:rsid w:val="00762270"/>
    <w:rsid w:val="00762E56"/>
    <w:rsid w:val="0076319C"/>
    <w:rsid w:val="007668B5"/>
    <w:rsid w:val="00766A0E"/>
    <w:rsid w:val="0076712C"/>
    <w:rsid w:val="0077127F"/>
    <w:rsid w:val="0077160F"/>
    <w:rsid w:val="00771754"/>
    <w:rsid w:val="00771B53"/>
    <w:rsid w:val="00772024"/>
    <w:rsid w:val="00773453"/>
    <w:rsid w:val="00773DBA"/>
    <w:rsid w:val="00774142"/>
    <w:rsid w:val="00774D36"/>
    <w:rsid w:val="007766AC"/>
    <w:rsid w:val="00777449"/>
    <w:rsid w:val="00777B24"/>
    <w:rsid w:val="00777EDE"/>
    <w:rsid w:val="00780440"/>
    <w:rsid w:val="00780442"/>
    <w:rsid w:val="007813CB"/>
    <w:rsid w:val="00781452"/>
    <w:rsid w:val="00781DDD"/>
    <w:rsid w:val="00782057"/>
    <w:rsid w:val="00782F9C"/>
    <w:rsid w:val="00783AB9"/>
    <w:rsid w:val="00784A70"/>
    <w:rsid w:val="00784C55"/>
    <w:rsid w:val="00784DF0"/>
    <w:rsid w:val="00785542"/>
    <w:rsid w:val="007856B5"/>
    <w:rsid w:val="00785850"/>
    <w:rsid w:val="0078663D"/>
    <w:rsid w:val="00786AB8"/>
    <w:rsid w:val="00786F1A"/>
    <w:rsid w:val="0078785D"/>
    <w:rsid w:val="00791A5C"/>
    <w:rsid w:val="00791FF9"/>
    <w:rsid w:val="00792091"/>
    <w:rsid w:val="00792664"/>
    <w:rsid w:val="007933C9"/>
    <w:rsid w:val="00795B68"/>
    <w:rsid w:val="00795DA1"/>
    <w:rsid w:val="00797CE7"/>
    <w:rsid w:val="00797E9C"/>
    <w:rsid w:val="007A13C6"/>
    <w:rsid w:val="007A1B4F"/>
    <w:rsid w:val="007A29F6"/>
    <w:rsid w:val="007A2B8D"/>
    <w:rsid w:val="007A4E02"/>
    <w:rsid w:val="007A59E3"/>
    <w:rsid w:val="007A5AFC"/>
    <w:rsid w:val="007A5F60"/>
    <w:rsid w:val="007A7148"/>
    <w:rsid w:val="007A74D8"/>
    <w:rsid w:val="007A7CD6"/>
    <w:rsid w:val="007B010C"/>
    <w:rsid w:val="007B0222"/>
    <w:rsid w:val="007B0D3C"/>
    <w:rsid w:val="007B16CE"/>
    <w:rsid w:val="007B22D1"/>
    <w:rsid w:val="007B2390"/>
    <w:rsid w:val="007B2C7D"/>
    <w:rsid w:val="007B3E1F"/>
    <w:rsid w:val="007B46F0"/>
    <w:rsid w:val="007B4AFB"/>
    <w:rsid w:val="007B4CC4"/>
    <w:rsid w:val="007B5037"/>
    <w:rsid w:val="007B517F"/>
    <w:rsid w:val="007B6130"/>
    <w:rsid w:val="007B6F52"/>
    <w:rsid w:val="007C1A49"/>
    <w:rsid w:val="007C41A3"/>
    <w:rsid w:val="007C4347"/>
    <w:rsid w:val="007C4A73"/>
    <w:rsid w:val="007C54AF"/>
    <w:rsid w:val="007C557D"/>
    <w:rsid w:val="007C7B1D"/>
    <w:rsid w:val="007C7B71"/>
    <w:rsid w:val="007D0178"/>
    <w:rsid w:val="007D1587"/>
    <w:rsid w:val="007D1D45"/>
    <w:rsid w:val="007D2093"/>
    <w:rsid w:val="007D21B4"/>
    <w:rsid w:val="007D2CF7"/>
    <w:rsid w:val="007D40F5"/>
    <w:rsid w:val="007D4243"/>
    <w:rsid w:val="007D4E29"/>
    <w:rsid w:val="007D5286"/>
    <w:rsid w:val="007D55AF"/>
    <w:rsid w:val="007D5C33"/>
    <w:rsid w:val="007D64CC"/>
    <w:rsid w:val="007D7AB6"/>
    <w:rsid w:val="007E1254"/>
    <w:rsid w:val="007E1A22"/>
    <w:rsid w:val="007E1E59"/>
    <w:rsid w:val="007E3A77"/>
    <w:rsid w:val="007E3E1A"/>
    <w:rsid w:val="007E49C3"/>
    <w:rsid w:val="007E4C26"/>
    <w:rsid w:val="007E4E49"/>
    <w:rsid w:val="007E571D"/>
    <w:rsid w:val="007E6411"/>
    <w:rsid w:val="007E66A4"/>
    <w:rsid w:val="007E6970"/>
    <w:rsid w:val="007E734C"/>
    <w:rsid w:val="007E7C63"/>
    <w:rsid w:val="007F103D"/>
    <w:rsid w:val="007F1088"/>
    <w:rsid w:val="007F23F4"/>
    <w:rsid w:val="007F58E1"/>
    <w:rsid w:val="007F5D7C"/>
    <w:rsid w:val="007F6BCD"/>
    <w:rsid w:val="007F6F8D"/>
    <w:rsid w:val="007F7DB1"/>
    <w:rsid w:val="007F7EC2"/>
    <w:rsid w:val="00800B6B"/>
    <w:rsid w:val="008011AE"/>
    <w:rsid w:val="008014F8"/>
    <w:rsid w:val="0080198D"/>
    <w:rsid w:val="008029BA"/>
    <w:rsid w:val="00803779"/>
    <w:rsid w:val="008047F3"/>
    <w:rsid w:val="00804D28"/>
    <w:rsid w:val="00805FE4"/>
    <w:rsid w:val="00806C25"/>
    <w:rsid w:val="00807B9B"/>
    <w:rsid w:val="00810730"/>
    <w:rsid w:val="00810C67"/>
    <w:rsid w:val="00811FAB"/>
    <w:rsid w:val="00812436"/>
    <w:rsid w:val="008131EA"/>
    <w:rsid w:val="00813AEB"/>
    <w:rsid w:val="00814931"/>
    <w:rsid w:val="0081556F"/>
    <w:rsid w:val="008176A0"/>
    <w:rsid w:val="00817B8A"/>
    <w:rsid w:val="00817CAA"/>
    <w:rsid w:val="00820170"/>
    <w:rsid w:val="00820BC8"/>
    <w:rsid w:val="00820CAA"/>
    <w:rsid w:val="00821A8A"/>
    <w:rsid w:val="00823339"/>
    <w:rsid w:val="0082371F"/>
    <w:rsid w:val="00823A28"/>
    <w:rsid w:val="00823D34"/>
    <w:rsid w:val="00823E6C"/>
    <w:rsid w:val="008247F6"/>
    <w:rsid w:val="00824893"/>
    <w:rsid w:val="00824900"/>
    <w:rsid w:val="008258F2"/>
    <w:rsid w:val="00827EFC"/>
    <w:rsid w:val="008308CB"/>
    <w:rsid w:val="0083111A"/>
    <w:rsid w:val="008318DA"/>
    <w:rsid w:val="008325D4"/>
    <w:rsid w:val="008332CE"/>
    <w:rsid w:val="00833551"/>
    <w:rsid w:val="00833E10"/>
    <w:rsid w:val="00834071"/>
    <w:rsid w:val="0083486F"/>
    <w:rsid w:val="008350E7"/>
    <w:rsid w:val="00835AED"/>
    <w:rsid w:val="008371D4"/>
    <w:rsid w:val="008372FC"/>
    <w:rsid w:val="00840AC2"/>
    <w:rsid w:val="00844060"/>
    <w:rsid w:val="00844727"/>
    <w:rsid w:val="00844A25"/>
    <w:rsid w:val="00844C80"/>
    <w:rsid w:val="008456A3"/>
    <w:rsid w:val="00845ABB"/>
    <w:rsid w:val="00846058"/>
    <w:rsid w:val="008461FE"/>
    <w:rsid w:val="00846882"/>
    <w:rsid w:val="00846AFE"/>
    <w:rsid w:val="0084776E"/>
    <w:rsid w:val="0085140D"/>
    <w:rsid w:val="00851508"/>
    <w:rsid w:val="00851CF0"/>
    <w:rsid w:val="008548C4"/>
    <w:rsid w:val="008579B5"/>
    <w:rsid w:val="00857ABF"/>
    <w:rsid w:val="00857B5F"/>
    <w:rsid w:val="0086022C"/>
    <w:rsid w:val="00860780"/>
    <w:rsid w:val="00860AFC"/>
    <w:rsid w:val="0086265C"/>
    <w:rsid w:val="00863E86"/>
    <w:rsid w:val="00864773"/>
    <w:rsid w:val="00864E43"/>
    <w:rsid w:val="00864FB1"/>
    <w:rsid w:val="0087075E"/>
    <w:rsid w:val="00870A44"/>
    <w:rsid w:val="00870EBA"/>
    <w:rsid w:val="008719B2"/>
    <w:rsid w:val="00871C2C"/>
    <w:rsid w:val="008735C0"/>
    <w:rsid w:val="008737C3"/>
    <w:rsid w:val="00873C1B"/>
    <w:rsid w:val="00873C2D"/>
    <w:rsid w:val="00876DEB"/>
    <w:rsid w:val="008775DC"/>
    <w:rsid w:val="0088166D"/>
    <w:rsid w:val="00882859"/>
    <w:rsid w:val="00882B5D"/>
    <w:rsid w:val="00882C47"/>
    <w:rsid w:val="00883245"/>
    <w:rsid w:val="00883D1E"/>
    <w:rsid w:val="00884D33"/>
    <w:rsid w:val="00885340"/>
    <w:rsid w:val="008861CE"/>
    <w:rsid w:val="00886B4C"/>
    <w:rsid w:val="00886C9F"/>
    <w:rsid w:val="008870DF"/>
    <w:rsid w:val="00890F62"/>
    <w:rsid w:val="00892CC1"/>
    <w:rsid w:val="00893C74"/>
    <w:rsid w:val="00894A00"/>
    <w:rsid w:val="00896C05"/>
    <w:rsid w:val="00897241"/>
    <w:rsid w:val="00897FD9"/>
    <w:rsid w:val="008A0E1C"/>
    <w:rsid w:val="008A556B"/>
    <w:rsid w:val="008A625F"/>
    <w:rsid w:val="008A654E"/>
    <w:rsid w:val="008A7290"/>
    <w:rsid w:val="008A75C4"/>
    <w:rsid w:val="008A783F"/>
    <w:rsid w:val="008A7E32"/>
    <w:rsid w:val="008B039C"/>
    <w:rsid w:val="008B09A8"/>
    <w:rsid w:val="008B11CA"/>
    <w:rsid w:val="008B17C7"/>
    <w:rsid w:val="008B2BC7"/>
    <w:rsid w:val="008B2DD6"/>
    <w:rsid w:val="008B30D8"/>
    <w:rsid w:val="008B33BB"/>
    <w:rsid w:val="008B5550"/>
    <w:rsid w:val="008B6511"/>
    <w:rsid w:val="008B678D"/>
    <w:rsid w:val="008C081D"/>
    <w:rsid w:val="008C1760"/>
    <w:rsid w:val="008C2D18"/>
    <w:rsid w:val="008C38AF"/>
    <w:rsid w:val="008C473D"/>
    <w:rsid w:val="008C5545"/>
    <w:rsid w:val="008C59FA"/>
    <w:rsid w:val="008C5E5F"/>
    <w:rsid w:val="008C688C"/>
    <w:rsid w:val="008C7F11"/>
    <w:rsid w:val="008D188C"/>
    <w:rsid w:val="008D2FA4"/>
    <w:rsid w:val="008D433D"/>
    <w:rsid w:val="008D5359"/>
    <w:rsid w:val="008D6E14"/>
    <w:rsid w:val="008E09DB"/>
    <w:rsid w:val="008E205B"/>
    <w:rsid w:val="008E2383"/>
    <w:rsid w:val="008E2F67"/>
    <w:rsid w:val="008E322A"/>
    <w:rsid w:val="008E37B7"/>
    <w:rsid w:val="008E3BD8"/>
    <w:rsid w:val="008E430E"/>
    <w:rsid w:val="008E53D6"/>
    <w:rsid w:val="008E5554"/>
    <w:rsid w:val="008E5F98"/>
    <w:rsid w:val="008E6A1A"/>
    <w:rsid w:val="008E70F9"/>
    <w:rsid w:val="008E7CF1"/>
    <w:rsid w:val="008F078C"/>
    <w:rsid w:val="008F07C3"/>
    <w:rsid w:val="008F09F3"/>
    <w:rsid w:val="008F0CD8"/>
    <w:rsid w:val="008F247D"/>
    <w:rsid w:val="008F28D7"/>
    <w:rsid w:val="008F3226"/>
    <w:rsid w:val="008F5D06"/>
    <w:rsid w:val="008F759F"/>
    <w:rsid w:val="008F76F4"/>
    <w:rsid w:val="008F7A68"/>
    <w:rsid w:val="00900174"/>
    <w:rsid w:val="00901866"/>
    <w:rsid w:val="00901873"/>
    <w:rsid w:val="0090432D"/>
    <w:rsid w:val="0090447F"/>
    <w:rsid w:val="0090483A"/>
    <w:rsid w:val="009050C8"/>
    <w:rsid w:val="0090546B"/>
    <w:rsid w:val="00905A64"/>
    <w:rsid w:val="00905FFC"/>
    <w:rsid w:val="0090726C"/>
    <w:rsid w:val="00911046"/>
    <w:rsid w:val="009117F3"/>
    <w:rsid w:val="0091241E"/>
    <w:rsid w:val="00913EFD"/>
    <w:rsid w:val="00914A4A"/>
    <w:rsid w:val="00914B2C"/>
    <w:rsid w:val="00914C21"/>
    <w:rsid w:val="009161C4"/>
    <w:rsid w:val="00917EE3"/>
    <w:rsid w:val="009204B2"/>
    <w:rsid w:val="0092060E"/>
    <w:rsid w:val="0092062C"/>
    <w:rsid w:val="00920756"/>
    <w:rsid w:val="00920FB8"/>
    <w:rsid w:val="0092236E"/>
    <w:rsid w:val="009256FE"/>
    <w:rsid w:val="00925811"/>
    <w:rsid w:val="0092596E"/>
    <w:rsid w:val="00925D53"/>
    <w:rsid w:val="00926023"/>
    <w:rsid w:val="0092604D"/>
    <w:rsid w:val="009261FE"/>
    <w:rsid w:val="00927B84"/>
    <w:rsid w:val="00930D3D"/>
    <w:rsid w:val="009310E9"/>
    <w:rsid w:val="00931EC0"/>
    <w:rsid w:val="0093233E"/>
    <w:rsid w:val="00932F9D"/>
    <w:rsid w:val="009335A4"/>
    <w:rsid w:val="009348D7"/>
    <w:rsid w:val="00935550"/>
    <w:rsid w:val="009362BB"/>
    <w:rsid w:val="0093703B"/>
    <w:rsid w:val="00937045"/>
    <w:rsid w:val="00937E95"/>
    <w:rsid w:val="00940FAF"/>
    <w:rsid w:val="00941511"/>
    <w:rsid w:val="00942C15"/>
    <w:rsid w:val="00943275"/>
    <w:rsid w:val="009438B3"/>
    <w:rsid w:val="00943CA0"/>
    <w:rsid w:val="00944001"/>
    <w:rsid w:val="00947E48"/>
    <w:rsid w:val="00950216"/>
    <w:rsid w:val="00950391"/>
    <w:rsid w:val="00950403"/>
    <w:rsid w:val="00951514"/>
    <w:rsid w:val="00951702"/>
    <w:rsid w:val="0095259E"/>
    <w:rsid w:val="009533C8"/>
    <w:rsid w:val="00954385"/>
    <w:rsid w:val="00954DBF"/>
    <w:rsid w:val="00954EEC"/>
    <w:rsid w:val="00955D2B"/>
    <w:rsid w:val="00956F5B"/>
    <w:rsid w:val="009576A7"/>
    <w:rsid w:val="00957AFA"/>
    <w:rsid w:val="00960F2E"/>
    <w:rsid w:val="009611EE"/>
    <w:rsid w:val="009623E3"/>
    <w:rsid w:val="009630BF"/>
    <w:rsid w:val="009634E9"/>
    <w:rsid w:val="00963CDB"/>
    <w:rsid w:val="00964210"/>
    <w:rsid w:val="00964DD9"/>
    <w:rsid w:val="009673C5"/>
    <w:rsid w:val="009677B1"/>
    <w:rsid w:val="00967C09"/>
    <w:rsid w:val="0097091C"/>
    <w:rsid w:val="00971F28"/>
    <w:rsid w:val="00973441"/>
    <w:rsid w:val="00973F66"/>
    <w:rsid w:val="00974686"/>
    <w:rsid w:val="00974783"/>
    <w:rsid w:val="0097541B"/>
    <w:rsid w:val="00976000"/>
    <w:rsid w:val="009766BD"/>
    <w:rsid w:val="0097671A"/>
    <w:rsid w:val="00976731"/>
    <w:rsid w:val="00976AE7"/>
    <w:rsid w:val="00976CB1"/>
    <w:rsid w:val="0097756A"/>
    <w:rsid w:val="00977E44"/>
    <w:rsid w:val="009807A2"/>
    <w:rsid w:val="009812B1"/>
    <w:rsid w:val="0098142B"/>
    <w:rsid w:val="00983185"/>
    <w:rsid w:val="00984015"/>
    <w:rsid w:val="00985A85"/>
    <w:rsid w:val="00985A8F"/>
    <w:rsid w:val="00986428"/>
    <w:rsid w:val="00987578"/>
    <w:rsid w:val="00990BCB"/>
    <w:rsid w:val="00990C26"/>
    <w:rsid w:val="00990FF4"/>
    <w:rsid w:val="00991E17"/>
    <w:rsid w:val="00992346"/>
    <w:rsid w:val="00992417"/>
    <w:rsid w:val="009929B9"/>
    <w:rsid w:val="00992BE5"/>
    <w:rsid w:val="00992DA6"/>
    <w:rsid w:val="00992EE6"/>
    <w:rsid w:val="009930FC"/>
    <w:rsid w:val="00994F57"/>
    <w:rsid w:val="00996472"/>
    <w:rsid w:val="009A12D8"/>
    <w:rsid w:val="009A2316"/>
    <w:rsid w:val="009A2D2A"/>
    <w:rsid w:val="009A3216"/>
    <w:rsid w:val="009A3617"/>
    <w:rsid w:val="009A4EE4"/>
    <w:rsid w:val="009A7383"/>
    <w:rsid w:val="009A79C9"/>
    <w:rsid w:val="009A7AAE"/>
    <w:rsid w:val="009A7AB2"/>
    <w:rsid w:val="009A7CDD"/>
    <w:rsid w:val="009B08C1"/>
    <w:rsid w:val="009B11E0"/>
    <w:rsid w:val="009B30A3"/>
    <w:rsid w:val="009B67F2"/>
    <w:rsid w:val="009B7508"/>
    <w:rsid w:val="009C0AFB"/>
    <w:rsid w:val="009C1EFF"/>
    <w:rsid w:val="009C300E"/>
    <w:rsid w:val="009C30CF"/>
    <w:rsid w:val="009C3340"/>
    <w:rsid w:val="009C375B"/>
    <w:rsid w:val="009C435B"/>
    <w:rsid w:val="009C4B01"/>
    <w:rsid w:val="009C5AF3"/>
    <w:rsid w:val="009C5EFA"/>
    <w:rsid w:val="009C6C1B"/>
    <w:rsid w:val="009D00F3"/>
    <w:rsid w:val="009D0271"/>
    <w:rsid w:val="009D1658"/>
    <w:rsid w:val="009D22F4"/>
    <w:rsid w:val="009D2A12"/>
    <w:rsid w:val="009D445E"/>
    <w:rsid w:val="009D458E"/>
    <w:rsid w:val="009D4D55"/>
    <w:rsid w:val="009D5E2B"/>
    <w:rsid w:val="009D6B23"/>
    <w:rsid w:val="009D6BA7"/>
    <w:rsid w:val="009D7E87"/>
    <w:rsid w:val="009E1EA2"/>
    <w:rsid w:val="009E3232"/>
    <w:rsid w:val="009E3373"/>
    <w:rsid w:val="009E463B"/>
    <w:rsid w:val="009E65DB"/>
    <w:rsid w:val="009E7A38"/>
    <w:rsid w:val="009F0224"/>
    <w:rsid w:val="009F0669"/>
    <w:rsid w:val="009F08D0"/>
    <w:rsid w:val="009F137F"/>
    <w:rsid w:val="009F14DB"/>
    <w:rsid w:val="009F29B5"/>
    <w:rsid w:val="009F3A40"/>
    <w:rsid w:val="009F484D"/>
    <w:rsid w:val="009F4B59"/>
    <w:rsid w:val="009F4ED6"/>
    <w:rsid w:val="009F5632"/>
    <w:rsid w:val="009F6337"/>
    <w:rsid w:val="009F7CB4"/>
    <w:rsid w:val="00A01A0B"/>
    <w:rsid w:val="00A03B58"/>
    <w:rsid w:val="00A03F83"/>
    <w:rsid w:val="00A04785"/>
    <w:rsid w:val="00A054A5"/>
    <w:rsid w:val="00A05F17"/>
    <w:rsid w:val="00A06F50"/>
    <w:rsid w:val="00A103DE"/>
    <w:rsid w:val="00A11A68"/>
    <w:rsid w:val="00A11F66"/>
    <w:rsid w:val="00A12153"/>
    <w:rsid w:val="00A1327A"/>
    <w:rsid w:val="00A167FF"/>
    <w:rsid w:val="00A20670"/>
    <w:rsid w:val="00A20E12"/>
    <w:rsid w:val="00A21C3C"/>
    <w:rsid w:val="00A22440"/>
    <w:rsid w:val="00A22753"/>
    <w:rsid w:val="00A233C3"/>
    <w:rsid w:val="00A23837"/>
    <w:rsid w:val="00A245DB"/>
    <w:rsid w:val="00A24CC9"/>
    <w:rsid w:val="00A26EDA"/>
    <w:rsid w:val="00A27816"/>
    <w:rsid w:val="00A2785B"/>
    <w:rsid w:val="00A30698"/>
    <w:rsid w:val="00A308EB"/>
    <w:rsid w:val="00A3123E"/>
    <w:rsid w:val="00A31274"/>
    <w:rsid w:val="00A323B0"/>
    <w:rsid w:val="00A327C7"/>
    <w:rsid w:val="00A32C76"/>
    <w:rsid w:val="00A32EEF"/>
    <w:rsid w:val="00A35316"/>
    <w:rsid w:val="00A35660"/>
    <w:rsid w:val="00A358EE"/>
    <w:rsid w:val="00A36064"/>
    <w:rsid w:val="00A37216"/>
    <w:rsid w:val="00A37FF4"/>
    <w:rsid w:val="00A41016"/>
    <w:rsid w:val="00A41931"/>
    <w:rsid w:val="00A42499"/>
    <w:rsid w:val="00A42A31"/>
    <w:rsid w:val="00A42AF5"/>
    <w:rsid w:val="00A42BE9"/>
    <w:rsid w:val="00A4367B"/>
    <w:rsid w:val="00A43AEE"/>
    <w:rsid w:val="00A4430C"/>
    <w:rsid w:val="00A44375"/>
    <w:rsid w:val="00A44A65"/>
    <w:rsid w:val="00A457D8"/>
    <w:rsid w:val="00A459F5"/>
    <w:rsid w:val="00A45B7B"/>
    <w:rsid w:val="00A45D53"/>
    <w:rsid w:val="00A461F7"/>
    <w:rsid w:val="00A50FC1"/>
    <w:rsid w:val="00A5120F"/>
    <w:rsid w:val="00A51852"/>
    <w:rsid w:val="00A51C75"/>
    <w:rsid w:val="00A5231D"/>
    <w:rsid w:val="00A5256D"/>
    <w:rsid w:val="00A52981"/>
    <w:rsid w:val="00A55A26"/>
    <w:rsid w:val="00A55BE8"/>
    <w:rsid w:val="00A56BD1"/>
    <w:rsid w:val="00A5723C"/>
    <w:rsid w:val="00A57CC0"/>
    <w:rsid w:val="00A603CA"/>
    <w:rsid w:val="00A606F1"/>
    <w:rsid w:val="00A60946"/>
    <w:rsid w:val="00A62C1F"/>
    <w:rsid w:val="00A63B01"/>
    <w:rsid w:val="00A65D1F"/>
    <w:rsid w:val="00A67A31"/>
    <w:rsid w:val="00A703BE"/>
    <w:rsid w:val="00A705E5"/>
    <w:rsid w:val="00A71FED"/>
    <w:rsid w:val="00A728CD"/>
    <w:rsid w:val="00A72B40"/>
    <w:rsid w:val="00A74992"/>
    <w:rsid w:val="00A74BA1"/>
    <w:rsid w:val="00A74CB2"/>
    <w:rsid w:val="00A752B5"/>
    <w:rsid w:val="00A75A28"/>
    <w:rsid w:val="00A75F72"/>
    <w:rsid w:val="00A7651C"/>
    <w:rsid w:val="00A765BC"/>
    <w:rsid w:val="00A765C7"/>
    <w:rsid w:val="00A7740C"/>
    <w:rsid w:val="00A77B21"/>
    <w:rsid w:val="00A8007E"/>
    <w:rsid w:val="00A809F3"/>
    <w:rsid w:val="00A81826"/>
    <w:rsid w:val="00A82868"/>
    <w:rsid w:val="00A82B0A"/>
    <w:rsid w:val="00A82BDA"/>
    <w:rsid w:val="00A84E9D"/>
    <w:rsid w:val="00A84F4F"/>
    <w:rsid w:val="00A8557B"/>
    <w:rsid w:val="00A8699E"/>
    <w:rsid w:val="00A87EA3"/>
    <w:rsid w:val="00A90354"/>
    <w:rsid w:val="00A90807"/>
    <w:rsid w:val="00A925BB"/>
    <w:rsid w:val="00A9300E"/>
    <w:rsid w:val="00A938D8"/>
    <w:rsid w:val="00A93C60"/>
    <w:rsid w:val="00A950DC"/>
    <w:rsid w:val="00A95961"/>
    <w:rsid w:val="00A95BAE"/>
    <w:rsid w:val="00A960E0"/>
    <w:rsid w:val="00A966E0"/>
    <w:rsid w:val="00A96F68"/>
    <w:rsid w:val="00A97AAF"/>
    <w:rsid w:val="00AA0660"/>
    <w:rsid w:val="00AA0FF5"/>
    <w:rsid w:val="00AA101C"/>
    <w:rsid w:val="00AA180F"/>
    <w:rsid w:val="00AA1EBB"/>
    <w:rsid w:val="00AA238E"/>
    <w:rsid w:val="00AA2713"/>
    <w:rsid w:val="00AA2AA6"/>
    <w:rsid w:val="00AA593E"/>
    <w:rsid w:val="00AB115A"/>
    <w:rsid w:val="00AB17E0"/>
    <w:rsid w:val="00AB18A3"/>
    <w:rsid w:val="00AB2137"/>
    <w:rsid w:val="00AB2451"/>
    <w:rsid w:val="00AB3F6C"/>
    <w:rsid w:val="00AB40FF"/>
    <w:rsid w:val="00AB5C05"/>
    <w:rsid w:val="00AB6298"/>
    <w:rsid w:val="00AB7923"/>
    <w:rsid w:val="00AB7D8A"/>
    <w:rsid w:val="00AC0274"/>
    <w:rsid w:val="00AC0487"/>
    <w:rsid w:val="00AC095D"/>
    <w:rsid w:val="00AC14A0"/>
    <w:rsid w:val="00AC1912"/>
    <w:rsid w:val="00AC1BA2"/>
    <w:rsid w:val="00AC35D6"/>
    <w:rsid w:val="00AC5013"/>
    <w:rsid w:val="00AC5A96"/>
    <w:rsid w:val="00AC5C72"/>
    <w:rsid w:val="00AC708A"/>
    <w:rsid w:val="00AC7552"/>
    <w:rsid w:val="00AC7790"/>
    <w:rsid w:val="00AC7DE8"/>
    <w:rsid w:val="00AD14B9"/>
    <w:rsid w:val="00AD1B07"/>
    <w:rsid w:val="00AD37C1"/>
    <w:rsid w:val="00AD3BB0"/>
    <w:rsid w:val="00AD3C59"/>
    <w:rsid w:val="00AD5B3E"/>
    <w:rsid w:val="00AD5F3D"/>
    <w:rsid w:val="00AD63B5"/>
    <w:rsid w:val="00AD69BE"/>
    <w:rsid w:val="00AE14B5"/>
    <w:rsid w:val="00AE2EB6"/>
    <w:rsid w:val="00AE3430"/>
    <w:rsid w:val="00AE358E"/>
    <w:rsid w:val="00AE4353"/>
    <w:rsid w:val="00AE4B60"/>
    <w:rsid w:val="00AE529A"/>
    <w:rsid w:val="00AE55B3"/>
    <w:rsid w:val="00AE6467"/>
    <w:rsid w:val="00AE74FC"/>
    <w:rsid w:val="00AE7CEF"/>
    <w:rsid w:val="00AF1720"/>
    <w:rsid w:val="00AF174C"/>
    <w:rsid w:val="00AF273F"/>
    <w:rsid w:val="00AF2AB1"/>
    <w:rsid w:val="00AF2AC9"/>
    <w:rsid w:val="00AF3375"/>
    <w:rsid w:val="00AF3B49"/>
    <w:rsid w:val="00AF4632"/>
    <w:rsid w:val="00AF4884"/>
    <w:rsid w:val="00AF6340"/>
    <w:rsid w:val="00AF6800"/>
    <w:rsid w:val="00AF72E8"/>
    <w:rsid w:val="00AF7C04"/>
    <w:rsid w:val="00B00B17"/>
    <w:rsid w:val="00B00FFA"/>
    <w:rsid w:val="00B01737"/>
    <w:rsid w:val="00B01A4C"/>
    <w:rsid w:val="00B01FFA"/>
    <w:rsid w:val="00B025E1"/>
    <w:rsid w:val="00B02673"/>
    <w:rsid w:val="00B03252"/>
    <w:rsid w:val="00B03B1B"/>
    <w:rsid w:val="00B03E92"/>
    <w:rsid w:val="00B05DD8"/>
    <w:rsid w:val="00B0610C"/>
    <w:rsid w:val="00B1004E"/>
    <w:rsid w:val="00B105E3"/>
    <w:rsid w:val="00B10AE6"/>
    <w:rsid w:val="00B12B33"/>
    <w:rsid w:val="00B148D9"/>
    <w:rsid w:val="00B14C45"/>
    <w:rsid w:val="00B14F57"/>
    <w:rsid w:val="00B1680F"/>
    <w:rsid w:val="00B1691E"/>
    <w:rsid w:val="00B2068B"/>
    <w:rsid w:val="00B20B20"/>
    <w:rsid w:val="00B23EA0"/>
    <w:rsid w:val="00B254C8"/>
    <w:rsid w:val="00B256E1"/>
    <w:rsid w:val="00B2685D"/>
    <w:rsid w:val="00B2696B"/>
    <w:rsid w:val="00B30F16"/>
    <w:rsid w:val="00B322BE"/>
    <w:rsid w:val="00B330CE"/>
    <w:rsid w:val="00B331D8"/>
    <w:rsid w:val="00B33516"/>
    <w:rsid w:val="00B33844"/>
    <w:rsid w:val="00B3403E"/>
    <w:rsid w:val="00B344C8"/>
    <w:rsid w:val="00B34925"/>
    <w:rsid w:val="00B3565A"/>
    <w:rsid w:val="00B35C64"/>
    <w:rsid w:val="00B36641"/>
    <w:rsid w:val="00B37A04"/>
    <w:rsid w:val="00B37BE5"/>
    <w:rsid w:val="00B40CB8"/>
    <w:rsid w:val="00B4158D"/>
    <w:rsid w:val="00B415B1"/>
    <w:rsid w:val="00B4178F"/>
    <w:rsid w:val="00B41A2F"/>
    <w:rsid w:val="00B4209E"/>
    <w:rsid w:val="00B4523D"/>
    <w:rsid w:val="00B50B8F"/>
    <w:rsid w:val="00B52298"/>
    <w:rsid w:val="00B522FB"/>
    <w:rsid w:val="00B52657"/>
    <w:rsid w:val="00B52B12"/>
    <w:rsid w:val="00B52BD6"/>
    <w:rsid w:val="00B543FC"/>
    <w:rsid w:val="00B55147"/>
    <w:rsid w:val="00B5679A"/>
    <w:rsid w:val="00B5689E"/>
    <w:rsid w:val="00B56DBF"/>
    <w:rsid w:val="00B6069D"/>
    <w:rsid w:val="00B614FC"/>
    <w:rsid w:val="00B61D18"/>
    <w:rsid w:val="00B6221F"/>
    <w:rsid w:val="00B62702"/>
    <w:rsid w:val="00B64377"/>
    <w:rsid w:val="00B6458D"/>
    <w:rsid w:val="00B64A1B"/>
    <w:rsid w:val="00B65CA4"/>
    <w:rsid w:val="00B66915"/>
    <w:rsid w:val="00B66C75"/>
    <w:rsid w:val="00B66F6C"/>
    <w:rsid w:val="00B67328"/>
    <w:rsid w:val="00B72504"/>
    <w:rsid w:val="00B72712"/>
    <w:rsid w:val="00B72815"/>
    <w:rsid w:val="00B7287C"/>
    <w:rsid w:val="00B72C03"/>
    <w:rsid w:val="00B74847"/>
    <w:rsid w:val="00B74883"/>
    <w:rsid w:val="00B76297"/>
    <w:rsid w:val="00B76CC2"/>
    <w:rsid w:val="00B76FC6"/>
    <w:rsid w:val="00B800A9"/>
    <w:rsid w:val="00B8032F"/>
    <w:rsid w:val="00B80850"/>
    <w:rsid w:val="00B80E2B"/>
    <w:rsid w:val="00B80FC2"/>
    <w:rsid w:val="00B81690"/>
    <w:rsid w:val="00B816D6"/>
    <w:rsid w:val="00B81E76"/>
    <w:rsid w:val="00B83771"/>
    <w:rsid w:val="00B83A2B"/>
    <w:rsid w:val="00B84D27"/>
    <w:rsid w:val="00B856BD"/>
    <w:rsid w:val="00B856F9"/>
    <w:rsid w:val="00B903EF"/>
    <w:rsid w:val="00B9068A"/>
    <w:rsid w:val="00B90F49"/>
    <w:rsid w:val="00B9101F"/>
    <w:rsid w:val="00B922E4"/>
    <w:rsid w:val="00B92611"/>
    <w:rsid w:val="00B933CD"/>
    <w:rsid w:val="00B938E2"/>
    <w:rsid w:val="00B94E97"/>
    <w:rsid w:val="00B9563D"/>
    <w:rsid w:val="00B96073"/>
    <w:rsid w:val="00B9669D"/>
    <w:rsid w:val="00B979E1"/>
    <w:rsid w:val="00BA1C43"/>
    <w:rsid w:val="00BA1D80"/>
    <w:rsid w:val="00BA2F2E"/>
    <w:rsid w:val="00BA3C6C"/>
    <w:rsid w:val="00BA4B01"/>
    <w:rsid w:val="00BA52D6"/>
    <w:rsid w:val="00BB1344"/>
    <w:rsid w:val="00BB14CD"/>
    <w:rsid w:val="00BB3A23"/>
    <w:rsid w:val="00BB5481"/>
    <w:rsid w:val="00BB5A47"/>
    <w:rsid w:val="00BB75F7"/>
    <w:rsid w:val="00BB7F39"/>
    <w:rsid w:val="00BC00D5"/>
    <w:rsid w:val="00BC0440"/>
    <w:rsid w:val="00BC06D0"/>
    <w:rsid w:val="00BC0E1E"/>
    <w:rsid w:val="00BC116C"/>
    <w:rsid w:val="00BC1CAC"/>
    <w:rsid w:val="00BC1D28"/>
    <w:rsid w:val="00BC2469"/>
    <w:rsid w:val="00BC3098"/>
    <w:rsid w:val="00BC403B"/>
    <w:rsid w:val="00BC4149"/>
    <w:rsid w:val="00BC5037"/>
    <w:rsid w:val="00BC6234"/>
    <w:rsid w:val="00BC6AC9"/>
    <w:rsid w:val="00BC7AB8"/>
    <w:rsid w:val="00BC7CDF"/>
    <w:rsid w:val="00BC7E0D"/>
    <w:rsid w:val="00BD05D6"/>
    <w:rsid w:val="00BD25C7"/>
    <w:rsid w:val="00BD28F9"/>
    <w:rsid w:val="00BD2BE1"/>
    <w:rsid w:val="00BD2C3B"/>
    <w:rsid w:val="00BD310B"/>
    <w:rsid w:val="00BD33F9"/>
    <w:rsid w:val="00BD34B3"/>
    <w:rsid w:val="00BD3C2B"/>
    <w:rsid w:val="00BD4A2C"/>
    <w:rsid w:val="00BD4D6C"/>
    <w:rsid w:val="00BD5158"/>
    <w:rsid w:val="00BD6B51"/>
    <w:rsid w:val="00BD6FC0"/>
    <w:rsid w:val="00BE020F"/>
    <w:rsid w:val="00BE0B8A"/>
    <w:rsid w:val="00BE0CD0"/>
    <w:rsid w:val="00BE1C0C"/>
    <w:rsid w:val="00BE26AA"/>
    <w:rsid w:val="00BE34E1"/>
    <w:rsid w:val="00BE5FBD"/>
    <w:rsid w:val="00BE61A5"/>
    <w:rsid w:val="00BE63B8"/>
    <w:rsid w:val="00BF03C0"/>
    <w:rsid w:val="00BF104F"/>
    <w:rsid w:val="00BF1695"/>
    <w:rsid w:val="00BF1A68"/>
    <w:rsid w:val="00BF2084"/>
    <w:rsid w:val="00BF2718"/>
    <w:rsid w:val="00BF2774"/>
    <w:rsid w:val="00BF31B6"/>
    <w:rsid w:val="00BF37B1"/>
    <w:rsid w:val="00BF3940"/>
    <w:rsid w:val="00BF469E"/>
    <w:rsid w:val="00BF5304"/>
    <w:rsid w:val="00BF7598"/>
    <w:rsid w:val="00BF7CCF"/>
    <w:rsid w:val="00BF7E36"/>
    <w:rsid w:val="00C00E5B"/>
    <w:rsid w:val="00C01214"/>
    <w:rsid w:val="00C01F5D"/>
    <w:rsid w:val="00C02542"/>
    <w:rsid w:val="00C02CE4"/>
    <w:rsid w:val="00C032BC"/>
    <w:rsid w:val="00C041F0"/>
    <w:rsid w:val="00C04BBC"/>
    <w:rsid w:val="00C04C12"/>
    <w:rsid w:val="00C05345"/>
    <w:rsid w:val="00C05E06"/>
    <w:rsid w:val="00C065BB"/>
    <w:rsid w:val="00C06DCB"/>
    <w:rsid w:val="00C070C6"/>
    <w:rsid w:val="00C0763F"/>
    <w:rsid w:val="00C07A70"/>
    <w:rsid w:val="00C07E14"/>
    <w:rsid w:val="00C103F1"/>
    <w:rsid w:val="00C1054F"/>
    <w:rsid w:val="00C10D71"/>
    <w:rsid w:val="00C11342"/>
    <w:rsid w:val="00C1197E"/>
    <w:rsid w:val="00C135CC"/>
    <w:rsid w:val="00C14527"/>
    <w:rsid w:val="00C14643"/>
    <w:rsid w:val="00C14CF1"/>
    <w:rsid w:val="00C16733"/>
    <w:rsid w:val="00C168B3"/>
    <w:rsid w:val="00C16F59"/>
    <w:rsid w:val="00C17342"/>
    <w:rsid w:val="00C1785A"/>
    <w:rsid w:val="00C178DB"/>
    <w:rsid w:val="00C17FFD"/>
    <w:rsid w:val="00C20F75"/>
    <w:rsid w:val="00C2106C"/>
    <w:rsid w:val="00C21418"/>
    <w:rsid w:val="00C235D1"/>
    <w:rsid w:val="00C23BE6"/>
    <w:rsid w:val="00C23DB2"/>
    <w:rsid w:val="00C24F30"/>
    <w:rsid w:val="00C252D2"/>
    <w:rsid w:val="00C2718A"/>
    <w:rsid w:val="00C30A2C"/>
    <w:rsid w:val="00C310AC"/>
    <w:rsid w:val="00C310B8"/>
    <w:rsid w:val="00C31FEA"/>
    <w:rsid w:val="00C3242A"/>
    <w:rsid w:val="00C33257"/>
    <w:rsid w:val="00C346CE"/>
    <w:rsid w:val="00C34AE3"/>
    <w:rsid w:val="00C3581F"/>
    <w:rsid w:val="00C400AA"/>
    <w:rsid w:val="00C4011D"/>
    <w:rsid w:val="00C40342"/>
    <w:rsid w:val="00C4083B"/>
    <w:rsid w:val="00C416C5"/>
    <w:rsid w:val="00C419F4"/>
    <w:rsid w:val="00C41A94"/>
    <w:rsid w:val="00C4286F"/>
    <w:rsid w:val="00C4308F"/>
    <w:rsid w:val="00C45524"/>
    <w:rsid w:val="00C46C33"/>
    <w:rsid w:val="00C46D54"/>
    <w:rsid w:val="00C47115"/>
    <w:rsid w:val="00C47AAD"/>
    <w:rsid w:val="00C50824"/>
    <w:rsid w:val="00C518C6"/>
    <w:rsid w:val="00C527DC"/>
    <w:rsid w:val="00C52AC7"/>
    <w:rsid w:val="00C5392D"/>
    <w:rsid w:val="00C539AB"/>
    <w:rsid w:val="00C54411"/>
    <w:rsid w:val="00C545A5"/>
    <w:rsid w:val="00C547D0"/>
    <w:rsid w:val="00C55D9D"/>
    <w:rsid w:val="00C5691B"/>
    <w:rsid w:val="00C56A47"/>
    <w:rsid w:val="00C56AED"/>
    <w:rsid w:val="00C56E7E"/>
    <w:rsid w:val="00C57ACE"/>
    <w:rsid w:val="00C636D3"/>
    <w:rsid w:val="00C63AFF"/>
    <w:rsid w:val="00C6699F"/>
    <w:rsid w:val="00C66BD0"/>
    <w:rsid w:val="00C66CF3"/>
    <w:rsid w:val="00C67271"/>
    <w:rsid w:val="00C67702"/>
    <w:rsid w:val="00C67751"/>
    <w:rsid w:val="00C7029F"/>
    <w:rsid w:val="00C71B54"/>
    <w:rsid w:val="00C729BF"/>
    <w:rsid w:val="00C72BCE"/>
    <w:rsid w:val="00C732FB"/>
    <w:rsid w:val="00C747D8"/>
    <w:rsid w:val="00C753BE"/>
    <w:rsid w:val="00C7548A"/>
    <w:rsid w:val="00C7623E"/>
    <w:rsid w:val="00C76DCB"/>
    <w:rsid w:val="00C77AE9"/>
    <w:rsid w:val="00C77C00"/>
    <w:rsid w:val="00C8156C"/>
    <w:rsid w:val="00C821E6"/>
    <w:rsid w:val="00C8260A"/>
    <w:rsid w:val="00C83CBA"/>
    <w:rsid w:val="00C8466D"/>
    <w:rsid w:val="00C85598"/>
    <w:rsid w:val="00C87029"/>
    <w:rsid w:val="00C9028A"/>
    <w:rsid w:val="00C9060F"/>
    <w:rsid w:val="00C90C89"/>
    <w:rsid w:val="00C916D3"/>
    <w:rsid w:val="00C918FF"/>
    <w:rsid w:val="00C9297B"/>
    <w:rsid w:val="00C932F8"/>
    <w:rsid w:val="00C94BEA"/>
    <w:rsid w:val="00C95DC4"/>
    <w:rsid w:val="00C965FE"/>
    <w:rsid w:val="00C96BCF"/>
    <w:rsid w:val="00C96C77"/>
    <w:rsid w:val="00C9741A"/>
    <w:rsid w:val="00CA2DE9"/>
    <w:rsid w:val="00CA3A8A"/>
    <w:rsid w:val="00CA408B"/>
    <w:rsid w:val="00CA4493"/>
    <w:rsid w:val="00CA4760"/>
    <w:rsid w:val="00CA562E"/>
    <w:rsid w:val="00CA56D0"/>
    <w:rsid w:val="00CA6158"/>
    <w:rsid w:val="00CA66B9"/>
    <w:rsid w:val="00CA67F7"/>
    <w:rsid w:val="00CA6F18"/>
    <w:rsid w:val="00CA75F0"/>
    <w:rsid w:val="00CA771E"/>
    <w:rsid w:val="00CA7B50"/>
    <w:rsid w:val="00CA7B7D"/>
    <w:rsid w:val="00CB01F5"/>
    <w:rsid w:val="00CB021F"/>
    <w:rsid w:val="00CB140F"/>
    <w:rsid w:val="00CB1668"/>
    <w:rsid w:val="00CB1DA4"/>
    <w:rsid w:val="00CB2914"/>
    <w:rsid w:val="00CB4EBB"/>
    <w:rsid w:val="00CB631C"/>
    <w:rsid w:val="00CB63C8"/>
    <w:rsid w:val="00CB6740"/>
    <w:rsid w:val="00CB71A5"/>
    <w:rsid w:val="00CC1071"/>
    <w:rsid w:val="00CC1CD3"/>
    <w:rsid w:val="00CC218E"/>
    <w:rsid w:val="00CC2E2E"/>
    <w:rsid w:val="00CC328D"/>
    <w:rsid w:val="00CC5880"/>
    <w:rsid w:val="00CC5DF8"/>
    <w:rsid w:val="00CC67EA"/>
    <w:rsid w:val="00CC6A9A"/>
    <w:rsid w:val="00CC7140"/>
    <w:rsid w:val="00CD1573"/>
    <w:rsid w:val="00CD1910"/>
    <w:rsid w:val="00CD237A"/>
    <w:rsid w:val="00CD26BD"/>
    <w:rsid w:val="00CD38ED"/>
    <w:rsid w:val="00CD41EC"/>
    <w:rsid w:val="00CD4A33"/>
    <w:rsid w:val="00CD4FA8"/>
    <w:rsid w:val="00CD5B1A"/>
    <w:rsid w:val="00CE10F3"/>
    <w:rsid w:val="00CE13A5"/>
    <w:rsid w:val="00CE23F4"/>
    <w:rsid w:val="00CE24EE"/>
    <w:rsid w:val="00CE2C0D"/>
    <w:rsid w:val="00CE3F43"/>
    <w:rsid w:val="00CE55DC"/>
    <w:rsid w:val="00CE7294"/>
    <w:rsid w:val="00CF0325"/>
    <w:rsid w:val="00CF0C7C"/>
    <w:rsid w:val="00CF12CD"/>
    <w:rsid w:val="00CF231E"/>
    <w:rsid w:val="00CF39D5"/>
    <w:rsid w:val="00CF40FF"/>
    <w:rsid w:val="00CF4E68"/>
    <w:rsid w:val="00CF59DF"/>
    <w:rsid w:val="00CF6069"/>
    <w:rsid w:val="00CF617B"/>
    <w:rsid w:val="00D00262"/>
    <w:rsid w:val="00D02E9D"/>
    <w:rsid w:val="00D04F35"/>
    <w:rsid w:val="00D055DC"/>
    <w:rsid w:val="00D06A94"/>
    <w:rsid w:val="00D10A71"/>
    <w:rsid w:val="00D116B8"/>
    <w:rsid w:val="00D1294C"/>
    <w:rsid w:val="00D1376D"/>
    <w:rsid w:val="00D13B67"/>
    <w:rsid w:val="00D13DBE"/>
    <w:rsid w:val="00D13EB8"/>
    <w:rsid w:val="00D146F9"/>
    <w:rsid w:val="00D15463"/>
    <w:rsid w:val="00D15773"/>
    <w:rsid w:val="00D210A7"/>
    <w:rsid w:val="00D23D91"/>
    <w:rsid w:val="00D25CE9"/>
    <w:rsid w:val="00D2743E"/>
    <w:rsid w:val="00D27F2C"/>
    <w:rsid w:val="00D30A47"/>
    <w:rsid w:val="00D31CF9"/>
    <w:rsid w:val="00D32695"/>
    <w:rsid w:val="00D3556A"/>
    <w:rsid w:val="00D355FC"/>
    <w:rsid w:val="00D358E5"/>
    <w:rsid w:val="00D36141"/>
    <w:rsid w:val="00D36A96"/>
    <w:rsid w:val="00D36FE4"/>
    <w:rsid w:val="00D37074"/>
    <w:rsid w:val="00D37580"/>
    <w:rsid w:val="00D40079"/>
    <w:rsid w:val="00D40280"/>
    <w:rsid w:val="00D424C1"/>
    <w:rsid w:val="00D429E7"/>
    <w:rsid w:val="00D430CD"/>
    <w:rsid w:val="00D435BF"/>
    <w:rsid w:val="00D445F4"/>
    <w:rsid w:val="00D4475A"/>
    <w:rsid w:val="00D45C4C"/>
    <w:rsid w:val="00D45D0F"/>
    <w:rsid w:val="00D47B11"/>
    <w:rsid w:val="00D50713"/>
    <w:rsid w:val="00D50971"/>
    <w:rsid w:val="00D50A02"/>
    <w:rsid w:val="00D50C69"/>
    <w:rsid w:val="00D510C8"/>
    <w:rsid w:val="00D517D2"/>
    <w:rsid w:val="00D52195"/>
    <w:rsid w:val="00D53874"/>
    <w:rsid w:val="00D55BD7"/>
    <w:rsid w:val="00D5718C"/>
    <w:rsid w:val="00D57F4F"/>
    <w:rsid w:val="00D60607"/>
    <w:rsid w:val="00D61158"/>
    <w:rsid w:val="00D611D2"/>
    <w:rsid w:val="00D6303E"/>
    <w:rsid w:val="00D632FE"/>
    <w:rsid w:val="00D635B3"/>
    <w:rsid w:val="00D64A95"/>
    <w:rsid w:val="00D65CE8"/>
    <w:rsid w:val="00D6629B"/>
    <w:rsid w:val="00D66BBA"/>
    <w:rsid w:val="00D66CF8"/>
    <w:rsid w:val="00D671C2"/>
    <w:rsid w:val="00D67EAA"/>
    <w:rsid w:val="00D70B2E"/>
    <w:rsid w:val="00D70FED"/>
    <w:rsid w:val="00D7199D"/>
    <w:rsid w:val="00D729D6"/>
    <w:rsid w:val="00D73BFF"/>
    <w:rsid w:val="00D76BA9"/>
    <w:rsid w:val="00D77E3B"/>
    <w:rsid w:val="00D80650"/>
    <w:rsid w:val="00D80940"/>
    <w:rsid w:val="00D80B4B"/>
    <w:rsid w:val="00D8232E"/>
    <w:rsid w:val="00D83C3E"/>
    <w:rsid w:val="00D84B35"/>
    <w:rsid w:val="00D854D1"/>
    <w:rsid w:val="00D863A0"/>
    <w:rsid w:val="00D86623"/>
    <w:rsid w:val="00D8778C"/>
    <w:rsid w:val="00D87D30"/>
    <w:rsid w:val="00D90BEF"/>
    <w:rsid w:val="00D90D7D"/>
    <w:rsid w:val="00D91A6E"/>
    <w:rsid w:val="00D921DF"/>
    <w:rsid w:val="00D936DE"/>
    <w:rsid w:val="00D93EAD"/>
    <w:rsid w:val="00D9524C"/>
    <w:rsid w:val="00D955DC"/>
    <w:rsid w:val="00D96B3E"/>
    <w:rsid w:val="00D9700B"/>
    <w:rsid w:val="00DA1430"/>
    <w:rsid w:val="00DA2180"/>
    <w:rsid w:val="00DA2F1B"/>
    <w:rsid w:val="00DA3074"/>
    <w:rsid w:val="00DA39B6"/>
    <w:rsid w:val="00DA4140"/>
    <w:rsid w:val="00DA63C3"/>
    <w:rsid w:val="00DA6CA0"/>
    <w:rsid w:val="00DA77B8"/>
    <w:rsid w:val="00DB1801"/>
    <w:rsid w:val="00DB1EBF"/>
    <w:rsid w:val="00DB2032"/>
    <w:rsid w:val="00DB48F4"/>
    <w:rsid w:val="00DB5AA5"/>
    <w:rsid w:val="00DB6E46"/>
    <w:rsid w:val="00DB71BA"/>
    <w:rsid w:val="00DB793F"/>
    <w:rsid w:val="00DB7F84"/>
    <w:rsid w:val="00DC0942"/>
    <w:rsid w:val="00DC0FE7"/>
    <w:rsid w:val="00DC1C64"/>
    <w:rsid w:val="00DC320B"/>
    <w:rsid w:val="00DC3230"/>
    <w:rsid w:val="00DC56BC"/>
    <w:rsid w:val="00DC63D4"/>
    <w:rsid w:val="00DC73EE"/>
    <w:rsid w:val="00DC770E"/>
    <w:rsid w:val="00DC7AA9"/>
    <w:rsid w:val="00DC7EE5"/>
    <w:rsid w:val="00DD017A"/>
    <w:rsid w:val="00DD0E33"/>
    <w:rsid w:val="00DD1934"/>
    <w:rsid w:val="00DD1C02"/>
    <w:rsid w:val="00DD1F6D"/>
    <w:rsid w:val="00DD2282"/>
    <w:rsid w:val="00DD2344"/>
    <w:rsid w:val="00DD25F6"/>
    <w:rsid w:val="00DD289A"/>
    <w:rsid w:val="00DD2FD3"/>
    <w:rsid w:val="00DD3442"/>
    <w:rsid w:val="00DD36D0"/>
    <w:rsid w:val="00DD3C08"/>
    <w:rsid w:val="00DD4201"/>
    <w:rsid w:val="00DD4DF2"/>
    <w:rsid w:val="00DD522B"/>
    <w:rsid w:val="00DD56A0"/>
    <w:rsid w:val="00DD59D2"/>
    <w:rsid w:val="00DD5D01"/>
    <w:rsid w:val="00DD7075"/>
    <w:rsid w:val="00DD709F"/>
    <w:rsid w:val="00DE3592"/>
    <w:rsid w:val="00DE3BEF"/>
    <w:rsid w:val="00DE3DFA"/>
    <w:rsid w:val="00DE458E"/>
    <w:rsid w:val="00DE4773"/>
    <w:rsid w:val="00DE487E"/>
    <w:rsid w:val="00DE521C"/>
    <w:rsid w:val="00DE5429"/>
    <w:rsid w:val="00DE5BB0"/>
    <w:rsid w:val="00DE5F2C"/>
    <w:rsid w:val="00DE6C34"/>
    <w:rsid w:val="00DE799C"/>
    <w:rsid w:val="00DE7E2E"/>
    <w:rsid w:val="00DF068D"/>
    <w:rsid w:val="00DF1100"/>
    <w:rsid w:val="00DF20D6"/>
    <w:rsid w:val="00DF340D"/>
    <w:rsid w:val="00DF39E5"/>
    <w:rsid w:val="00DF4C8E"/>
    <w:rsid w:val="00DF4DB4"/>
    <w:rsid w:val="00DF578E"/>
    <w:rsid w:val="00DF57B1"/>
    <w:rsid w:val="00DF57E3"/>
    <w:rsid w:val="00DF6EB9"/>
    <w:rsid w:val="00DF70CD"/>
    <w:rsid w:val="00E00203"/>
    <w:rsid w:val="00E002A6"/>
    <w:rsid w:val="00E05068"/>
    <w:rsid w:val="00E06143"/>
    <w:rsid w:val="00E068A3"/>
    <w:rsid w:val="00E06E1B"/>
    <w:rsid w:val="00E10E67"/>
    <w:rsid w:val="00E111A7"/>
    <w:rsid w:val="00E11BA9"/>
    <w:rsid w:val="00E121F7"/>
    <w:rsid w:val="00E127EF"/>
    <w:rsid w:val="00E12C78"/>
    <w:rsid w:val="00E12FD6"/>
    <w:rsid w:val="00E1371F"/>
    <w:rsid w:val="00E137C0"/>
    <w:rsid w:val="00E14168"/>
    <w:rsid w:val="00E16717"/>
    <w:rsid w:val="00E16B76"/>
    <w:rsid w:val="00E170E2"/>
    <w:rsid w:val="00E20D54"/>
    <w:rsid w:val="00E20F2A"/>
    <w:rsid w:val="00E2132C"/>
    <w:rsid w:val="00E219C3"/>
    <w:rsid w:val="00E231B1"/>
    <w:rsid w:val="00E23ED5"/>
    <w:rsid w:val="00E24A32"/>
    <w:rsid w:val="00E25D0F"/>
    <w:rsid w:val="00E276CA"/>
    <w:rsid w:val="00E278F1"/>
    <w:rsid w:val="00E30E46"/>
    <w:rsid w:val="00E30F38"/>
    <w:rsid w:val="00E31B26"/>
    <w:rsid w:val="00E33289"/>
    <w:rsid w:val="00E33DB9"/>
    <w:rsid w:val="00E35BBD"/>
    <w:rsid w:val="00E3694C"/>
    <w:rsid w:val="00E36AC1"/>
    <w:rsid w:val="00E36EAA"/>
    <w:rsid w:val="00E37252"/>
    <w:rsid w:val="00E37A93"/>
    <w:rsid w:val="00E40AD3"/>
    <w:rsid w:val="00E411FB"/>
    <w:rsid w:val="00E42061"/>
    <w:rsid w:val="00E42609"/>
    <w:rsid w:val="00E4273B"/>
    <w:rsid w:val="00E42DCA"/>
    <w:rsid w:val="00E435B8"/>
    <w:rsid w:val="00E43C61"/>
    <w:rsid w:val="00E44462"/>
    <w:rsid w:val="00E44585"/>
    <w:rsid w:val="00E447D9"/>
    <w:rsid w:val="00E4535D"/>
    <w:rsid w:val="00E455FE"/>
    <w:rsid w:val="00E45E21"/>
    <w:rsid w:val="00E45FFD"/>
    <w:rsid w:val="00E52093"/>
    <w:rsid w:val="00E52117"/>
    <w:rsid w:val="00E5244D"/>
    <w:rsid w:val="00E529FA"/>
    <w:rsid w:val="00E537FF"/>
    <w:rsid w:val="00E54EDD"/>
    <w:rsid w:val="00E578D5"/>
    <w:rsid w:val="00E60902"/>
    <w:rsid w:val="00E613C9"/>
    <w:rsid w:val="00E62133"/>
    <w:rsid w:val="00E627EF"/>
    <w:rsid w:val="00E6422A"/>
    <w:rsid w:val="00E64ADE"/>
    <w:rsid w:val="00E662BC"/>
    <w:rsid w:val="00E66A4B"/>
    <w:rsid w:val="00E66C1E"/>
    <w:rsid w:val="00E66ED0"/>
    <w:rsid w:val="00E677A7"/>
    <w:rsid w:val="00E715E0"/>
    <w:rsid w:val="00E72560"/>
    <w:rsid w:val="00E729CB"/>
    <w:rsid w:val="00E72ED3"/>
    <w:rsid w:val="00E73AAA"/>
    <w:rsid w:val="00E73B15"/>
    <w:rsid w:val="00E73D35"/>
    <w:rsid w:val="00E74537"/>
    <w:rsid w:val="00E74647"/>
    <w:rsid w:val="00E76236"/>
    <w:rsid w:val="00E779E6"/>
    <w:rsid w:val="00E77E53"/>
    <w:rsid w:val="00E80BD8"/>
    <w:rsid w:val="00E80CA6"/>
    <w:rsid w:val="00E8261A"/>
    <w:rsid w:val="00E82D5F"/>
    <w:rsid w:val="00E835E0"/>
    <w:rsid w:val="00E83D77"/>
    <w:rsid w:val="00E846CD"/>
    <w:rsid w:val="00E86643"/>
    <w:rsid w:val="00E86BE4"/>
    <w:rsid w:val="00E87614"/>
    <w:rsid w:val="00E87F59"/>
    <w:rsid w:val="00E911A2"/>
    <w:rsid w:val="00E918AA"/>
    <w:rsid w:val="00E919BF"/>
    <w:rsid w:val="00E9229E"/>
    <w:rsid w:val="00E9268E"/>
    <w:rsid w:val="00E927D8"/>
    <w:rsid w:val="00E94482"/>
    <w:rsid w:val="00E95135"/>
    <w:rsid w:val="00E96035"/>
    <w:rsid w:val="00E96377"/>
    <w:rsid w:val="00E971E6"/>
    <w:rsid w:val="00E975B1"/>
    <w:rsid w:val="00E97787"/>
    <w:rsid w:val="00EA0F6E"/>
    <w:rsid w:val="00EA17DB"/>
    <w:rsid w:val="00EA1E2B"/>
    <w:rsid w:val="00EA3648"/>
    <w:rsid w:val="00EA52B7"/>
    <w:rsid w:val="00EA59BB"/>
    <w:rsid w:val="00EA5BE1"/>
    <w:rsid w:val="00EA5EDB"/>
    <w:rsid w:val="00EA61E5"/>
    <w:rsid w:val="00EA66FA"/>
    <w:rsid w:val="00EA6791"/>
    <w:rsid w:val="00EA6BFF"/>
    <w:rsid w:val="00EA7D6C"/>
    <w:rsid w:val="00EA7E07"/>
    <w:rsid w:val="00EB0687"/>
    <w:rsid w:val="00EB09AD"/>
    <w:rsid w:val="00EB1710"/>
    <w:rsid w:val="00EB1E13"/>
    <w:rsid w:val="00EB29F3"/>
    <w:rsid w:val="00EB33E5"/>
    <w:rsid w:val="00EB411D"/>
    <w:rsid w:val="00EB49CA"/>
    <w:rsid w:val="00EB6424"/>
    <w:rsid w:val="00EB6D5E"/>
    <w:rsid w:val="00EB7AE1"/>
    <w:rsid w:val="00EC0721"/>
    <w:rsid w:val="00EC23B3"/>
    <w:rsid w:val="00EC4686"/>
    <w:rsid w:val="00EC508F"/>
    <w:rsid w:val="00ED0438"/>
    <w:rsid w:val="00ED108B"/>
    <w:rsid w:val="00ED160A"/>
    <w:rsid w:val="00ED2253"/>
    <w:rsid w:val="00ED3D9A"/>
    <w:rsid w:val="00ED4832"/>
    <w:rsid w:val="00ED5145"/>
    <w:rsid w:val="00ED637E"/>
    <w:rsid w:val="00ED6BCB"/>
    <w:rsid w:val="00ED6CA4"/>
    <w:rsid w:val="00ED73D6"/>
    <w:rsid w:val="00EE0EA2"/>
    <w:rsid w:val="00EE1864"/>
    <w:rsid w:val="00EE2567"/>
    <w:rsid w:val="00EE3AAD"/>
    <w:rsid w:val="00EE4CFA"/>
    <w:rsid w:val="00EE4E67"/>
    <w:rsid w:val="00EE5C7F"/>
    <w:rsid w:val="00EE6011"/>
    <w:rsid w:val="00EE6A7E"/>
    <w:rsid w:val="00EE6A9D"/>
    <w:rsid w:val="00EF06BF"/>
    <w:rsid w:val="00EF1776"/>
    <w:rsid w:val="00EF1B2A"/>
    <w:rsid w:val="00EF1CA3"/>
    <w:rsid w:val="00EF21F1"/>
    <w:rsid w:val="00EF22BD"/>
    <w:rsid w:val="00EF3344"/>
    <w:rsid w:val="00EF4326"/>
    <w:rsid w:val="00EF4758"/>
    <w:rsid w:val="00EF4B3C"/>
    <w:rsid w:val="00EF4F4F"/>
    <w:rsid w:val="00EF52F6"/>
    <w:rsid w:val="00EF6328"/>
    <w:rsid w:val="00EF739E"/>
    <w:rsid w:val="00F01E5F"/>
    <w:rsid w:val="00F02F6E"/>
    <w:rsid w:val="00F03760"/>
    <w:rsid w:val="00F03889"/>
    <w:rsid w:val="00F03A93"/>
    <w:rsid w:val="00F03A96"/>
    <w:rsid w:val="00F059D0"/>
    <w:rsid w:val="00F05A36"/>
    <w:rsid w:val="00F05D3D"/>
    <w:rsid w:val="00F0650D"/>
    <w:rsid w:val="00F0744E"/>
    <w:rsid w:val="00F078F1"/>
    <w:rsid w:val="00F07E87"/>
    <w:rsid w:val="00F111D6"/>
    <w:rsid w:val="00F11D00"/>
    <w:rsid w:val="00F12728"/>
    <w:rsid w:val="00F12905"/>
    <w:rsid w:val="00F12C1B"/>
    <w:rsid w:val="00F130B7"/>
    <w:rsid w:val="00F148A8"/>
    <w:rsid w:val="00F14C85"/>
    <w:rsid w:val="00F1523D"/>
    <w:rsid w:val="00F1527F"/>
    <w:rsid w:val="00F15A7A"/>
    <w:rsid w:val="00F2172E"/>
    <w:rsid w:val="00F21D3F"/>
    <w:rsid w:val="00F2211B"/>
    <w:rsid w:val="00F245BC"/>
    <w:rsid w:val="00F2686C"/>
    <w:rsid w:val="00F26B86"/>
    <w:rsid w:val="00F26F8E"/>
    <w:rsid w:val="00F27142"/>
    <w:rsid w:val="00F27949"/>
    <w:rsid w:val="00F30B45"/>
    <w:rsid w:val="00F30C5D"/>
    <w:rsid w:val="00F310E8"/>
    <w:rsid w:val="00F311E1"/>
    <w:rsid w:val="00F31555"/>
    <w:rsid w:val="00F31BF3"/>
    <w:rsid w:val="00F31EF3"/>
    <w:rsid w:val="00F325B6"/>
    <w:rsid w:val="00F35DD5"/>
    <w:rsid w:val="00F3683F"/>
    <w:rsid w:val="00F36AC3"/>
    <w:rsid w:val="00F36CA7"/>
    <w:rsid w:val="00F37D3D"/>
    <w:rsid w:val="00F4032D"/>
    <w:rsid w:val="00F40AAC"/>
    <w:rsid w:val="00F42791"/>
    <w:rsid w:val="00F44213"/>
    <w:rsid w:val="00F44F64"/>
    <w:rsid w:val="00F4507F"/>
    <w:rsid w:val="00F4538D"/>
    <w:rsid w:val="00F45E21"/>
    <w:rsid w:val="00F468F2"/>
    <w:rsid w:val="00F5040B"/>
    <w:rsid w:val="00F508BA"/>
    <w:rsid w:val="00F51411"/>
    <w:rsid w:val="00F518D9"/>
    <w:rsid w:val="00F51CAD"/>
    <w:rsid w:val="00F531B0"/>
    <w:rsid w:val="00F53281"/>
    <w:rsid w:val="00F5331B"/>
    <w:rsid w:val="00F542A4"/>
    <w:rsid w:val="00F554C3"/>
    <w:rsid w:val="00F55656"/>
    <w:rsid w:val="00F56DE3"/>
    <w:rsid w:val="00F61454"/>
    <w:rsid w:val="00F61D7F"/>
    <w:rsid w:val="00F6217C"/>
    <w:rsid w:val="00F640EE"/>
    <w:rsid w:val="00F64A64"/>
    <w:rsid w:val="00F65178"/>
    <w:rsid w:val="00F659A9"/>
    <w:rsid w:val="00F66F37"/>
    <w:rsid w:val="00F67586"/>
    <w:rsid w:val="00F679FC"/>
    <w:rsid w:val="00F67AC4"/>
    <w:rsid w:val="00F70F05"/>
    <w:rsid w:val="00F723EE"/>
    <w:rsid w:val="00F73A28"/>
    <w:rsid w:val="00F74CF8"/>
    <w:rsid w:val="00F74D0F"/>
    <w:rsid w:val="00F751A2"/>
    <w:rsid w:val="00F752BB"/>
    <w:rsid w:val="00F753CE"/>
    <w:rsid w:val="00F7582C"/>
    <w:rsid w:val="00F759F5"/>
    <w:rsid w:val="00F76862"/>
    <w:rsid w:val="00F80028"/>
    <w:rsid w:val="00F81C5A"/>
    <w:rsid w:val="00F81FC3"/>
    <w:rsid w:val="00F824FF"/>
    <w:rsid w:val="00F82545"/>
    <w:rsid w:val="00F82E9B"/>
    <w:rsid w:val="00F82F63"/>
    <w:rsid w:val="00F83D82"/>
    <w:rsid w:val="00F83FE6"/>
    <w:rsid w:val="00F84231"/>
    <w:rsid w:val="00F84C18"/>
    <w:rsid w:val="00F8617D"/>
    <w:rsid w:val="00F900F6"/>
    <w:rsid w:val="00F90149"/>
    <w:rsid w:val="00F90A58"/>
    <w:rsid w:val="00F919F4"/>
    <w:rsid w:val="00F91BEE"/>
    <w:rsid w:val="00F93821"/>
    <w:rsid w:val="00F94AF6"/>
    <w:rsid w:val="00F950C6"/>
    <w:rsid w:val="00F95510"/>
    <w:rsid w:val="00F96839"/>
    <w:rsid w:val="00F968D9"/>
    <w:rsid w:val="00F96EF9"/>
    <w:rsid w:val="00FA177E"/>
    <w:rsid w:val="00FA2753"/>
    <w:rsid w:val="00FA2BF0"/>
    <w:rsid w:val="00FA4A6A"/>
    <w:rsid w:val="00FA542B"/>
    <w:rsid w:val="00FA5A96"/>
    <w:rsid w:val="00FA68CC"/>
    <w:rsid w:val="00FA790B"/>
    <w:rsid w:val="00FB0150"/>
    <w:rsid w:val="00FB0A86"/>
    <w:rsid w:val="00FB0C3C"/>
    <w:rsid w:val="00FB0EBE"/>
    <w:rsid w:val="00FB1393"/>
    <w:rsid w:val="00FB2302"/>
    <w:rsid w:val="00FB449B"/>
    <w:rsid w:val="00FB481E"/>
    <w:rsid w:val="00FB50BC"/>
    <w:rsid w:val="00FB5C8A"/>
    <w:rsid w:val="00FB602D"/>
    <w:rsid w:val="00FB648C"/>
    <w:rsid w:val="00FB6DDF"/>
    <w:rsid w:val="00FB7EC5"/>
    <w:rsid w:val="00FC0161"/>
    <w:rsid w:val="00FC05CD"/>
    <w:rsid w:val="00FC0774"/>
    <w:rsid w:val="00FC094A"/>
    <w:rsid w:val="00FC101A"/>
    <w:rsid w:val="00FC15C9"/>
    <w:rsid w:val="00FC2AB9"/>
    <w:rsid w:val="00FC6133"/>
    <w:rsid w:val="00FC748D"/>
    <w:rsid w:val="00FD00F0"/>
    <w:rsid w:val="00FD029B"/>
    <w:rsid w:val="00FD05EF"/>
    <w:rsid w:val="00FD2B8E"/>
    <w:rsid w:val="00FD33D2"/>
    <w:rsid w:val="00FD35FE"/>
    <w:rsid w:val="00FD3D78"/>
    <w:rsid w:val="00FD6F38"/>
    <w:rsid w:val="00FD7766"/>
    <w:rsid w:val="00FE0390"/>
    <w:rsid w:val="00FE1DAA"/>
    <w:rsid w:val="00FE58B0"/>
    <w:rsid w:val="00FE5A2A"/>
    <w:rsid w:val="00FE5D7D"/>
    <w:rsid w:val="00FE620E"/>
    <w:rsid w:val="00FE79C6"/>
    <w:rsid w:val="00FE7AF2"/>
    <w:rsid w:val="00FF4DE5"/>
    <w:rsid w:val="00FF522F"/>
    <w:rsid w:val="00FF5662"/>
    <w:rsid w:val="00FF7303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7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E76"/>
    <w:rPr>
      <w:rFonts w:eastAsia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81E7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81E76"/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E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C8156C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4">
    <w:name w:val="Знак Знак4"/>
    <w:uiPriority w:val="99"/>
    <w:semiHidden/>
    <w:rsid w:val="00C8156C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C815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156C"/>
    <w:pPr>
      <w:ind w:left="72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C8156C"/>
    <w:rPr>
      <w:rFonts w:cs="Times New Roman"/>
    </w:rPr>
  </w:style>
  <w:style w:type="character" w:customStyle="1" w:styleId="3">
    <w:name w:val="Знак Знак3"/>
    <w:basedOn w:val="DefaultParagraphFont"/>
    <w:uiPriority w:val="99"/>
    <w:locked/>
    <w:rsid w:val="00C8156C"/>
    <w:rPr>
      <w:rFonts w:ascii="Courier New" w:eastAsia="Times New Roman" w:hAnsi="Courier New" w:cs="Courier New"/>
      <w:lang w:val="ru-RU" w:eastAsia="ru-RU" w:bidi="ar-SA"/>
    </w:rPr>
  </w:style>
  <w:style w:type="paragraph" w:styleId="BodyText">
    <w:name w:val="Body Text"/>
    <w:basedOn w:val="Normal"/>
    <w:link w:val="BodyTextChar1"/>
    <w:uiPriority w:val="99"/>
    <w:rsid w:val="00C8156C"/>
    <w:pPr>
      <w:jc w:val="center"/>
    </w:pPr>
    <w:rPr>
      <w:rFonts w:eastAsia="Calibri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2CF2"/>
    <w:rPr>
      <w:rFonts w:eastAsia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C8156C"/>
    <w:rPr>
      <w:b/>
      <w:i/>
      <w:sz w:val="28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C8156C"/>
    <w:pPr>
      <w:ind w:right="355"/>
      <w:jc w:val="center"/>
    </w:pPr>
    <w:rPr>
      <w:rFonts w:eastAsia="Calibri"/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CF2"/>
    <w:rPr>
      <w:rFonts w:eastAsia="Times New Roman"/>
      <w:sz w:val="20"/>
      <w:szCs w:val="20"/>
    </w:rPr>
  </w:style>
  <w:style w:type="character" w:customStyle="1" w:styleId="BodyText2Char1">
    <w:name w:val="Body Text 2 Char1"/>
    <w:link w:val="BodyText2"/>
    <w:uiPriority w:val="99"/>
    <w:semiHidden/>
    <w:locked/>
    <w:rsid w:val="00C8156C"/>
    <w:rPr>
      <w:b/>
      <w:sz w:val="32"/>
      <w:lang w:val="ru-RU" w:eastAsia="ru-RU"/>
    </w:rPr>
  </w:style>
  <w:style w:type="paragraph" w:styleId="Footer">
    <w:name w:val="footer"/>
    <w:basedOn w:val="Normal"/>
    <w:link w:val="FooterChar1"/>
    <w:uiPriority w:val="99"/>
    <w:rsid w:val="00C8156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CF2"/>
    <w:rPr>
      <w:rFonts w:eastAsia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8156C"/>
    <w:rPr>
      <w:rFonts w:ascii="Courier New" w:hAnsi="Courier New" w:cs="Courier New"/>
      <w:lang w:val="ru-RU" w:eastAsia="ru-RU" w:bidi="ar-SA"/>
    </w:rPr>
  </w:style>
  <w:style w:type="paragraph" w:styleId="Caption">
    <w:name w:val="caption"/>
    <w:basedOn w:val="Normal"/>
    <w:next w:val="Normal"/>
    <w:uiPriority w:val="99"/>
    <w:qFormat/>
    <w:locked/>
    <w:rsid w:val="00C8156C"/>
    <w:pPr>
      <w:ind w:firstLine="709"/>
    </w:pPr>
    <w:rPr>
      <w:rFonts w:eastAsia="Calibr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8156C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CF2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156C"/>
    <w:rPr>
      <w:vertAlign w:val="superscript"/>
    </w:rPr>
  </w:style>
  <w:style w:type="paragraph" w:customStyle="1" w:styleId="21">
    <w:name w:val="Основной текст 21"/>
    <w:basedOn w:val="Normal"/>
    <w:uiPriority w:val="99"/>
    <w:rsid w:val="00C8156C"/>
    <w:pPr>
      <w:suppressAutoHyphens/>
      <w:jc w:val="both"/>
    </w:pPr>
    <w:rPr>
      <w:rFonts w:eastAsia="Calibri"/>
      <w:sz w:val="28"/>
      <w:lang w:eastAsia="ar-SA"/>
    </w:rPr>
  </w:style>
  <w:style w:type="table" w:styleId="TableGrid">
    <w:name w:val="Table Grid"/>
    <w:basedOn w:val="TableNormal"/>
    <w:uiPriority w:val="99"/>
    <w:locked/>
    <w:rsid w:val="00C8156C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C8156C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CharChar">
    <w:name w:val="Знак Знак Знак Знак Знак Знак1 Знак Знак Знак Знак Знак Знак Char Char Знак Знак Знак Знак Знак Знак Знак Знак Знак Знак"/>
    <w:basedOn w:val="Normal"/>
    <w:uiPriority w:val="99"/>
    <w:rsid w:val="00C8156C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">
    <w:name w:val="Абзац списка1"/>
    <w:basedOn w:val="Normal"/>
    <w:uiPriority w:val="99"/>
    <w:rsid w:val="00C8156C"/>
    <w:pPr>
      <w:spacing w:after="200" w:line="276" w:lineRule="auto"/>
      <w:ind w:left="720"/>
    </w:pPr>
    <w:rPr>
      <w:sz w:val="22"/>
      <w:szCs w:val="22"/>
    </w:rPr>
  </w:style>
  <w:style w:type="paragraph" w:customStyle="1" w:styleId="10">
    <w:name w:val="Знак1"/>
    <w:basedOn w:val="Normal"/>
    <w:uiPriority w:val="99"/>
    <w:rsid w:val="00C8156C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NormalWeb">
    <w:name w:val="Normal (Web)"/>
    <w:basedOn w:val="Normal"/>
    <w:uiPriority w:val="99"/>
    <w:rsid w:val="00C8156C"/>
    <w:pPr>
      <w:spacing w:before="125" w:after="125" w:line="384" w:lineRule="auto"/>
    </w:pPr>
    <w:rPr>
      <w:rFonts w:eastAsia="Calibri"/>
      <w:sz w:val="24"/>
      <w:szCs w:val="24"/>
    </w:rPr>
  </w:style>
  <w:style w:type="paragraph" w:customStyle="1" w:styleId="a1">
    <w:name w:val="Абзац списка"/>
    <w:basedOn w:val="Normal"/>
    <w:uiPriority w:val="99"/>
    <w:rsid w:val="00C81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C8156C"/>
    <w:pPr>
      <w:jc w:val="center"/>
    </w:pPr>
    <w:rPr>
      <w:rFonts w:ascii="Courier New" w:eastAsia="Calibri" w:hAnsi="Courier New"/>
    </w:rPr>
  </w:style>
  <w:style w:type="character" w:customStyle="1" w:styleId="TitleChar">
    <w:name w:val="Title Char"/>
    <w:basedOn w:val="DefaultParagraphFont"/>
    <w:link w:val="Title"/>
    <w:uiPriority w:val="10"/>
    <w:rsid w:val="00762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1">
    <w:name w:val="Знак Знак Знак Знак1"/>
    <w:basedOn w:val="Normal"/>
    <w:uiPriority w:val="99"/>
    <w:rsid w:val="00C8156C"/>
    <w:pPr>
      <w:spacing w:after="160" w:line="240" w:lineRule="exact"/>
    </w:pPr>
    <w:rPr>
      <w:rFonts w:ascii="Verdana" w:eastAsia="Calibri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http://t1.gstatic.com/images?q=tbn:ANd9GcRNN4dYcD1RuH0rEoci4XDOChpFFvSkJ4TbnYh-61B_vtkZsp5k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http://t0.gstatic.com/images?q=tbn:ANd9GcQhPPPmLlzsVLoD1zhTxOPc3dcxVdojxXa5Q0O_DS0o4wB95D6qEA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http://www.proprof.ru/sites/default/files/styles/scale_400x400/public/zdorove.png" TargetMode="External"/><Relationship Id="rId20" Type="http://schemas.openxmlformats.org/officeDocument/2006/relationships/hyperlink" Target="mailto:root@resurs.edu.yar.ru" TargetMode="Externa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Q6-LcZixdQHCDOYqODfAGUuOQF79gG-1fg8_iHk7q3SlPpc1Rp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ANd9GcSik-Yuq529BhL-tnBMAT4UhyRAMgs99ZA8kDRQOSxFUojHGmXzcw" TargetMode="External"/><Relationship Id="rId14" Type="http://schemas.openxmlformats.org/officeDocument/2006/relationships/image" Target="http://t1.gstatic.com/images?q=tbn:ANd9GcTWqyTCF3plqsPVI4-iv0f86-e4wkR-shv8vg2HUqOJblYhqM746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13</Pages>
  <Words>3090</Words>
  <Characters>17616</Characters>
  <Application>Microsoft Office Outlook</Application>
  <DocSecurity>0</DocSecurity>
  <Lines>0</Lines>
  <Paragraphs>0</Paragraphs>
  <ScaleCrop>false</ScaleCrop>
  <Company>Департамент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GornushkinaNV</dc:creator>
  <cp:keywords/>
  <dc:description/>
  <cp:lastModifiedBy>Учитель</cp:lastModifiedBy>
  <cp:revision>3</cp:revision>
  <dcterms:created xsi:type="dcterms:W3CDTF">2012-09-13T05:56:00Z</dcterms:created>
  <dcterms:modified xsi:type="dcterms:W3CDTF">2012-09-13T05:58:00Z</dcterms:modified>
</cp:coreProperties>
</file>