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C2" w:rsidRDefault="009C5BC2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5BC2" w:rsidRDefault="009C5BC2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9C5BC2" w:rsidRDefault="009C5BC2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9C5BC2" w:rsidRDefault="009C5BC2" w:rsidP="0067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5BC2" w:rsidRDefault="009C5BC2" w:rsidP="0067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5BC2" w:rsidRDefault="009C5BC2" w:rsidP="0067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5BC2" w:rsidRDefault="009C5BC2" w:rsidP="00B013A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9C5BC2" w:rsidRDefault="009C5BC2" w:rsidP="00F3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моего сына (дочь) _____________________________ _________________________________, ученика (ученицу) ________ класса  ____________________________________________________________________</w:t>
      </w:r>
    </w:p>
    <w:p w:rsidR="009C5BC2" w:rsidRDefault="009C5BC2" w:rsidP="0050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31CD1">
        <w:rPr>
          <w:rFonts w:ascii="Times New Roman" w:hAnsi="Times New Roman"/>
          <w:i/>
        </w:rPr>
        <w:t>наименование ОУ</w:t>
      </w:r>
    </w:p>
    <w:p w:rsidR="009C5BC2" w:rsidRPr="00F31CD1" w:rsidRDefault="009C5BC2" w:rsidP="00F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C5BC2" w:rsidRDefault="009C5BC2" w:rsidP="00F3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участию в школьном этапе всероссийской олимпиады школьников по ____________________________________________________________________</w:t>
      </w:r>
    </w:p>
    <w:p w:rsidR="009C5BC2" w:rsidRPr="00F31CD1" w:rsidRDefault="009C5BC2" w:rsidP="00503A7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Pr="00F31CD1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>ов</w:t>
      </w:r>
      <w:r w:rsidRPr="00F31CD1">
        <w:rPr>
          <w:rFonts w:ascii="Times New Roman" w:hAnsi="Times New Roman"/>
          <w:i/>
        </w:rPr>
        <w:t>)</w:t>
      </w:r>
    </w:p>
    <w:p w:rsidR="009C5BC2" w:rsidRDefault="009C5BC2" w:rsidP="00F31C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9C5BC2" w:rsidRDefault="009C5BC2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________________________________________________</w:t>
      </w:r>
    </w:p>
    <w:p w:rsidR="009C5BC2" w:rsidRDefault="009C5BC2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C5BC2" w:rsidRDefault="009C5BC2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___________________________________________________</w:t>
      </w:r>
    </w:p>
    <w:p w:rsidR="009C5BC2" w:rsidRDefault="009C5BC2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5BC2" w:rsidRDefault="009C5BC2" w:rsidP="00F31C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 xml:space="preserve">с изменениями в приказ от 17 марта 2015 года № 249, от 17 декабря 2015 года № 1488, от 17 ноября 2016г. № 1435, </w:t>
      </w:r>
      <w:r w:rsidRPr="007523B9">
        <w:rPr>
          <w:rFonts w:ascii="Times New Roman" w:hAnsi="Times New Roman"/>
          <w:sz w:val="28"/>
          <w:szCs w:val="28"/>
        </w:rPr>
        <w:t>17</w:t>
      </w:r>
      <w:r w:rsidRPr="00827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7523B9">
        <w:rPr>
          <w:rFonts w:ascii="Times New Roman" w:hAnsi="Times New Roman"/>
          <w:sz w:val="28"/>
          <w:szCs w:val="28"/>
        </w:rPr>
        <w:t xml:space="preserve"> 2020 № 96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ознакомлен (а).</w:t>
      </w:r>
    </w:p>
    <w:p w:rsidR="009C5BC2" w:rsidRDefault="009C5BC2" w:rsidP="00503A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5BC2" w:rsidRDefault="009C5BC2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Подпись __________________</w:t>
      </w:r>
    </w:p>
    <w:p w:rsidR="009C5BC2" w:rsidRDefault="009C5BC2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5BC2" w:rsidRDefault="009C5BC2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заявление: __________________</w:t>
      </w:r>
    </w:p>
    <w:p w:rsidR="009C5BC2" w:rsidRDefault="009C5BC2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C5BC2" w:rsidRDefault="009C5BC2" w:rsidP="00B013A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9C5BC2" w:rsidRPr="006B1173" w:rsidRDefault="009C5BC2" w:rsidP="00B013A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B1173">
        <w:rPr>
          <w:rFonts w:ascii="Times New Roman" w:hAnsi="Times New Roman"/>
          <w:b/>
          <w:sz w:val="24"/>
          <w:szCs w:val="24"/>
        </w:rPr>
        <w:t>Согласие родителя</w:t>
      </w:r>
      <w:r w:rsidRPr="006B1173">
        <w:rPr>
          <w:rFonts w:ascii="Times New Roman" w:hAnsi="Times New Roman"/>
          <w:sz w:val="24"/>
          <w:szCs w:val="24"/>
        </w:rPr>
        <w:t xml:space="preserve"> (законного представителя) </w:t>
      </w:r>
      <w:r w:rsidRPr="006B1173">
        <w:rPr>
          <w:rFonts w:ascii="Times New Roman" w:hAnsi="Times New Roman"/>
          <w:b/>
          <w:sz w:val="24"/>
          <w:szCs w:val="24"/>
        </w:rPr>
        <w:t>на обработку персональных данных своего несовершеннолетнего ребенка</w:t>
      </w:r>
    </w:p>
    <w:p w:rsidR="009C5BC2" w:rsidRPr="006B1173" w:rsidRDefault="009C5BC2" w:rsidP="00F31CD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Наименование мероприятия – школьный этап всероссийской олимпиады школьников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173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6B1173">
        <w:rPr>
          <w:rFonts w:ascii="Times New Roman" w:hAnsi="Times New Roman"/>
          <w:sz w:val="24"/>
          <w:szCs w:val="24"/>
        </w:rPr>
        <w:t>____</w:t>
      </w:r>
    </w:p>
    <w:p w:rsidR="009C5BC2" w:rsidRPr="006B1173" w:rsidRDefault="009C5BC2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(предмет),</w:t>
      </w:r>
    </w:p>
    <w:p w:rsidR="009C5BC2" w:rsidRDefault="009C5BC2" w:rsidP="006B117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- Волжская наб., 27)</w:t>
      </w:r>
    </w:p>
    <w:p w:rsidR="009C5BC2" w:rsidRDefault="009C5BC2" w:rsidP="00F31C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:rsidR="009C5BC2" w:rsidRPr="006B1173" w:rsidRDefault="009C5BC2" w:rsidP="0097142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B1173"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9C5BC2" w:rsidRDefault="009C5BC2" w:rsidP="009714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9C5BC2" w:rsidRPr="006B1173" w:rsidRDefault="009C5BC2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(индекс, адрес)</w:t>
      </w:r>
    </w:p>
    <w:p w:rsidR="009C5BC2" w:rsidRDefault="009C5BC2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:rsidR="009C5BC2" w:rsidRPr="006B1173" w:rsidRDefault="009C5BC2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(паспорт серия, номер)</w:t>
      </w:r>
    </w:p>
    <w:p w:rsidR="009C5BC2" w:rsidRDefault="009C5BC2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:rsidR="009C5BC2" w:rsidRPr="006B1173" w:rsidRDefault="009C5BC2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(когда и кем выдан)</w:t>
      </w:r>
    </w:p>
    <w:p w:rsidR="009C5BC2" w:rsidRDefault="009C5BC2" w:rsidP="006B1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Являясь родителем/законным опекуном ребенка на основании свидетельства о рождении, иного документа с реквизитами: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C5BC2" w:rsidRDefault="009C5BC2" w:rsidP="00B013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</w:t>
      </w:r>
    </w:p>
    <w:p w:rsidR="009C5BC2" w:rsidRPr="006B1173" w:rsidRDefault="009C5BC2" w:rsidP="00B013A5">
      <w:pPr>
        <w:spacing w:line="240" w:lineRule="atLeast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6B1173">
        <w:rPr>
          <w:rFonts w:ascii="Times New Roman" w:hAnsi="Times New Roman"/>
          <w:sz w:val="24"/>
          <w:szCs w:val="24"/>
        </w:rPr>
        <w:t>____</w:t>
      </w:r>
    </w:p>
    <w:p w:rsidR="009C5BC2" w:rsidRPr="006B1173" w:rsidRDefault="009C5BC2" w:rsidP="006B117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Класс обучения __________</w:t>
      </w:r>
      <w:r>
        <w:rPr>
          <w:rFonts w:ascii="Times New Roman" w:hAnsi="Times New Roman"/>
          <w:sz w:val="24"/>
          <w:szCs w:val="24"/>
        </w:rPr>
        <w:t xml:space="preserve"> . </w:t>
      </w:r>
      <w:r w:rsidRPr="006B1173">
        <w:rPr>
          <w:rFonts w:ascii="Times New Roman" w:hAnsi="Times New Roman"/>
          <w:sz w:val="24"/>
          <w:szCs w:val="24"/>
        </w:rPr>
        <w:t xml:space="preserve">Дата рождения ребенка (число, месяц, год): _____________________ </w:t>
      </w:r>
    </w:p>
    <w:p w:rsidR="009C5BC2" w:rsidRPr="006B1173" w:rsidRDefault="009C5BC2" w:rsidP="006B117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020A6">
        <w:rPr>
          <w:rFonts w:ascii="Times New Roman" w:hAnsi="Times New Roman"/>
          <w:sz w:val="24"/>
          <w:szCs w:val="24"/>
        </w:rPr>
        <w:t>Паспортные данные/</w:t>
      </w:r>
      <w:r w:rsidRPr="006B1173">
        <w:rPr>
          <w:rFonts w:ascii="Times New Roman" w:hAnsi="Times New Roman"/>
          <w:sz w:val="24"/>
          <w:szCs w:val="24"/>
        </w:rPr>
        <w:t>данные свидетельства о рождении ребенка (серия, номер, дата выдачи, кем выдан):_________________________________________________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6B1173">
        <w:rPr>
          <w:rFonts w:ascii="Times New Roman" w:hAnsi="Times New Roman"/>
          <w:sz w:val="24"/>
          <w:szCs w:val="24"/>
        </w:rPr>
        <w:t>_</w:t>
      </w:r>
    </w:p>
    <w:p w:rsidR="009C5BC2" w:rsidRPr="006B1173" w:rsidRDefault="009C5BC2" w:rsidP="009C6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Контактный телефон 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9C5BC2" w:rsidRPr="006B1173" w:rsidRDefault="009C5BC2" w:rsidP="009C6D6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17 марта 2020 № 96,  и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9C5BC2" w:rsidRPr="006B1173" w:rsidRDefault="009C5BC2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9C5BC2" w:rsidRPr="006B1173" w:rsidRDefault="009C5BC2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>Даю согласие на обработку персональных данных моего несовершеннолетнего ребенка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9C5BC2" w:rsidRPr="006B1173" w:rsidRDefault="009C5BC2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9C5BC2" w:rsidRDefault="009C5BC2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C5BC2" w:rsidRPr="006B1173" w:rsidRDefault="009C5BC2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Настоящее письменное согласие действует </w:t>
      </w:r>
      <w:r w:rsidRPr="006B1173">
        <w:rPr>
          <w:rFonts w:ascii="Times New Roman" w:hAnsi="Times New Roman"/>
          <w:color w:val="000000"/>
        </w:rPr>
        <w:t>до 31.08.2021.</w:t>
      </w:r>
      <w:r w:rsidRPr="006B1173">
        <w:rPr>
          <w:rFonts w:ascii="Times New Roman" w:hAnsi="Times New Roman"/>
        </w:rPr>
        <w:t xml:space="preserve"> </w:t>
      </w:r>
    </w:p>
    <w:p w:rsidR="009C5BC2" w:rsidRPr="006B1173" w:rsidRDefault="009C5BC2" w:rsidP="006B1173">
      <w:pPr>
        <w:spacing w:line="240" w:lineRule="atLeast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>Согласие может быть отозвано в письменной форме.</w:t>
      </w:r>
    </w:p>
    <w:p w:rsidR="009C5BC2" w:rsidRPr="006B1173" w:rsidRDefault="009C5BC2" w:rsidP="006B11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«_____»______________20___ г.  _________</w:t>
      </w:r>
      <w:r>
        <w:rPr>
          <w:rFonts w:ascii="Times New Roman" w:hAnsi="Times New Roman"/>
          <w:sz w:val="24"/>
          <w:szCs w:val="24"/>
        </w:rPr>
        <w:t>_</w:t>
      </w:r>
      <w:r w:rsidRPr="006B1173">
        <w:rPr>
          <w:rFonts w:ascii="Times New Roman" w:hAnsi="Times New Roman"/>
          <w:sz w:val="24"/>
          <w:szCs w:val="24"/>
        </w:rPr>
        <w:t>__          ____________________</w:t>
      </w:r>
    </w:p>
    <w:p w:rsidR="009C5BC2" w:rsidRDefault="009C5BC2" w:rsidP="0097142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i/>
          <w:sz w:val="20"/>
          <w:szCs w:val="20"/>
        </w:rPr>
      </w:pPr>
      <w:r w:rsidRPr="006B1173">
        <w:rPr>
          <w:rFonts w:ascii="Times New Roman" w:hAnsi="Times New Roman"/>
          <w:i/>
          <w:sz w:val="20"/>
          <w:szCs w:val="20"/>
        </w:rPr>
        <w:t xml:space="preserve">подпись               </w:t>
      </w: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6B1173">
        <w:rPr>
          <w:rFonts w:ascii="Times New Roman" w:hAnsi="Times New Roman"/>
          <w:i/>
          <w:sz w:val="20"/>
          <w:szCs w:val="20"/>
        </w:rPr>
        <w:t xml:space="preserve">      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6B1173">
        <w:rPr>
          <w:rFonts w:ascii="Times New Roman" w:hAnsi="Times New Roman"/>
          <w:i/>
          <w:sz w:val="20"/>
          <w:szCs w:val="20"/>
        </w:rPr>
        <w:t>расшифровка</w:t>
      </w:r>
    </w:p>
    <w:p w:rsidR="009C5BC2" w:rsidRDefault="009C5BC2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:rsidR="009C5BC2" w:rsidRDefault="009C5BC2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9C5BC2" w:rsidRDefault="009C5BC2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9C5BC2" w:rsidRDefault="009C5BC2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BC2" w:rsidRDefault="009C5BC2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BC2" w:rsidRDefault="009C5BC2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BC2" w:rsidRDefault="009C5BC2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9C5BC2" w:rsidRDefault="009C5BC2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BC2" w:rsidRDefault="009C5BC2" w:rsidP="00BA0C8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меня к участию в школьном этапе всероссийской олимпиады школьников по _____________________________________________</w:t>
      </w:r>
    </w:p>
    <w:p w:rsidR="009C5BC2" w:rsidRPr="00F31CD1" w:rsidRDefault="009C5BC2" w:rsidP="0083277E">
      <w:pPr>
        <w:spacing w:after="0" w:line="240" w:lineRule="auto"/>
        <w:ind w:firstLine="170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Pr="00F31CD1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>ов</w:t>
      </w:r>
      <w:r w:rsidRPr="00F31CD1">
        <w:rPr>
          <w:rFonts w:ascii="Times New Roman" w:hAnsi="Times New Roman"/>
          <w:i/>
        </w:rPr>
        <w:t>)</w:t>
      </w:r>
    </w:p>
    <w:p w:rsidR="009C5BC2" w:rsidRDefault="009C5BC2" w:rsidP="00BA0C8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C5BC2" w:rsidRDefault="009C5BC2" w:rsidP="00BA0C8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9C5BC2" w:rsidRDefault="009C5BC2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________________________________________________</w:t>
      </w:r>
    </w:p>
    <w:p w:rsidR="009C5BC2" w:rsidRDefault="009C5BC2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ОО_____________________________________________________</w:t>
      </w:r>
    </w:p>
    <w:p w:rsidR="009C5BC2" w:rsidRDefault="009C5BC2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C5BC2" w:rsidRDefault="009C5BC2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_______________________________________________________________</w:t>
      </w:r>
    </w:p>
    <w:p w:rsidR="009C5BC2" w:rsidRDefault="009C5BC2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</w:t>
      </w:r>
    </w:p>
    <w:p w:rsidR="009C5BC2" w:rsidRDefault="009C5BC2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C5BC2" w:rsidRDefault="009C5BC2" w:rsidP="00BA0C8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 xml:space="preserve">с изменениями в приказ от 17 марта 2015 года № 249, от 17 декабря 2015 года № 1488, от 17 ноября 2016г. № 1435, </w:t>
      </w:r>
      <w:r w:rsidRPr="007523B9">
        <w:rPr>
          <w:rFonts w:ascii="Times New Roman" w:hAnsi="Times New Roman"/>
          <w:sz w:val="28"/>
          <w:szCs w:val="28"/>
        </w:rPr>
        <w:t>17</w:t>
      </w:r>
      <w:r w:rsidRPr="000C0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7523B9">
        <w:rPr>
          <w:rFonts w:ascii="Times New Roman" w:hAnsi="Times New Roman"/>
          <w:sz w:val="28"/>
          <w:szCs w:val="28"/>
        </w:rPr>
        <w:t xml:space="preserve"> 2020 № 96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ознакомлен (а).</w:t>
      </w:r>
    </w:p>
    <w:p w:rsidR="009C5BC2" w:rsidRDefault="009C5BC2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5BC2" w:rsidRDefault="009C5BC2" w:rsidP="00AC32FC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Подпись ___________________</w:t>
      </w:r>
    </w:p>
    <w:p w:rsidR="009C5BC2" w:rsidRDefault="009C5BC2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5BC2" w:rsidRDefault="009C5BC2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_________________</w:t>
      </w:r>
    </w:p>
    <w:p w:rsidR="009C5BC2" w:rsidRDefault="009C5BC2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9C5BC2" w:rsidRDefault="009C5BC2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</w:p>
    <w:p w:rsidR="009C5BC2" w:rsidRDefault="009C5BC2" w:rsidP="004E45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5BC2" w:rsidRPr="004E456B" w:rsidRDefault="009C5BC2" w:rsidP="004E45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5BC2" w:rsidRDefault="009C5BC2" w:rsidP="0082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56B">
        <w:rPr>
          <w:rFonts w:ascii="Times New Roman" w:hAnsi="Times New Roman"/>
          <w:b/>
          <w:sz w:val="24"/>
          <w:szCs w:val="24"/>
        </w:rPr>
        <w:t>Согласие обучающегося на обработку персональных данных</w:t>
      </w:r>
    </w:p>
    <w:p w:rsidR="009C5BC2" w:rsidRPr="004E456B" w:rsidRDefault="009C5BC2" w:rsidP="0082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5BC2" w:rsidRDefault="009C5BC2" w:rsidP="00823D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E456B">
        <w:rPr>
          <w:rFonts w:ascii="Times New Roman" w:hAnsi="Times New Roman"/>
          <w:sz w:val="24"/>
          <w:szCs w:val="24"/>
        </w:rPr>
        <w:t>Наименование мероприятия – школьный этап всероссийской олимпиады школьников по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</w:t>
      </w:r>
    </w:p>
    <w:p w:rsidR="009C5BC2" w:rsidRDefault="009C5BC2" w:rsidP="00823DD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4E456B">
        <w:rPr>
          <w:rFonts w:ascii="Times New Roman" w:hAnsi="Times New Roman"/>
          <w:i/>
          <w:sz w:val="20"/>
          <w:szCs w:val="20"/>
        </w:rPr>
        <w:t>наименование предмета (ов)</w:t>
      </w:r>
    </w:p>
    <w:p w:rsidR="009C5BC2" w:rsidRPr="004E456B" w:rsidRDefault="009C5BC2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56B"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– Волжская набережная, 27)</w:t>
      </w:r>
    </w:p>
    <w:p w:rsidR="009C5BC2" w:rsidRPr="00824906" w:rsidRDefault="009C5BC2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906">
        <w:rPr>
          <w:rFonts w:ascii="Times New Roman" w:hAnsi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824906">
        <w:rPr>
          <w:rFonts w:ascii="Times New Roman" w:hAnsi="Times New Roman"/>
          <w:sz w:val="24"/>
          <w:szCs w:val="24"/>
        </w:rPr>
        <w:t>_____</w:t>
      </w:r>
    </w:p>
    <w:p w:rsidR="009C5BC2" w:rsidRDefault="009C5BC2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фамилия, имя, о</w:t>
      </w:r>
      <w:r>
        <w:rPr>
          <w:rFonts w:ascii="Times New Roman" w:hAnsi="Times New Roman"/>
          <w:i/>
          <w:sz w:val="20"/>
          <w:szCs w:val="20"/>
        </w:rPr>
        <w:t>тчество обучающегося полностью</w:t>
      </w:r>
    </w:p>
    <w:p w:rsidR="009C5BC2" w:rsidRPr="00824906" w:rsidRDefault="009C5BC2" w:rsidP="00823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4906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824906">
        <w:rPr>
          <w:rFonts w:ascii="Times New Roman" w:hAnsi="Times New Roman"/>
          <w:sz w:val="24"/>
          <w:szCs w:val="24"/>
        </w:rPr>
        <w:t>_____________________________,</w:t>
      </w:r>
    </w:p>
    <w:p w:rsidR="009C5BC2" w:rsidRPr="00824906" w:rsidRDefault="009C5BC2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индекс, адрес</w:t>
      </w:r>
    </w:p>
    <w:p w:rsidR="009C5BC2" w:rsidRDefault="009C5BC2" w:rsidP="00823D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:rsidR="009C5BC2" w:rsidRPr="00824906" w:rsidRDefault="009C5BC2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паспорт серия, номер</w:t>
      </w:r>
    </w:p>
    <w:p w:rsidR="009C5BC2" w:rsidRDefault="009C5BC2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_____________________________________________________________________________________________________,</w:t>
      </w:r>
    </w:p>
    <w:p w:rsidR="009C5BC2" w:rsidRPr="00824906" w:rsidRDefault="009C5BC2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когда и кем выдан</w:t>
      </w:r>
    </w:p>
    <w:p w:rsidR="009C5BC2" w:rsidRDefault="009C5BC2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823DD4">
        <w:rPr>
          <w:rFonts w:ascii="Times New Roman" w:hAnsi="Times New Roman"/>
          <w:sz w:val="24"/>
          <w:szCs w:val="24"/>
        </w:rPr>
        <w:t>_</w:t>
      </w:r>
    </w:p>
    <w:p w:rsidR="009C5BC2" w:rsidRPr="00B21871" w:rsidRDefault="009C5BC2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5BC2" w:rsidRPr="00823DD4" w:rsidRDefault="009C5BC2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Класс обучения ________</w:t>
      </w:r>
      <w:r>
        <w:rPr>
          <w:rFonts w:ascii="Times New Roman" w:hAnsi="Times New Roman"/>
          <w:sz w:val="24"/>
          <w:szCs w:val="24"/>
        </w:rPr>
        <w:t>_</w:t>
      </w:r>
      <w:r w:rsidRPr="00823DD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3DD4">
        <w:rPr>
          <w:rFonts w:ascii="Times New Roman" w:hAnsi="Times New Roman"/>
          <w:sz w:val="24"/>
          <w:szCs w:val="24"/>
        </w:rPr>
        <w:t>Дата рождения (число, месяц, год): 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9C5BC2" w:rsidRPr="00B21871" w:rsidRDefault="009C5BC2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5BC2" w:rsidRPr="00823DD4" w:rsidRDefault="009C5BC2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Контактный телефон 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9C5BC2" w:rsidRDefault="009C5BC2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C5BC2" w:rsidRPr="004E456B" w:rsidRDefault="009C5BC2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1435, 17 марта 2020 № 96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9C5BC2" w:rsidRPr="004E456B" w:rsidRDefault="009C5BC2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9C5BC2" w:rsidRPr="004E456B" w:rsidRDefault="009C5BC2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>Даю согласие на обработку моих персональных данных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9C5BC2" w:rsidRPr="004E456B" w:rsidRDefault="009C5BC2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9C5BC2" w:rsidRDefault="009C5BC2" w:rsidP="004E4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5BC2" w:rsidRPr="0097142E" w:rsidRDefault="009C5BC2" w:rsidP="004E4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2E">
        <w:rPr>
          <w:rFonts w:ascii="Times New Roman" w:hAnsi="Times New Roman"/>
          <w:sz w:val="24"/>
          <w:szCs w:val="24"/>
        </w:rPr>
        <w:t xml:space="preserve">Настоящее письменное согласие действует </w:t>
      </w:r>
      <w:r w:rsidRPr="0097142E">
        <w:rPr>
          <w:rFonts w:ascii="Times New Roman" w:hAnsi="Times New Roman"/>
          <w:color w:val="000000"/>
          <w:sz w:val="24"/>
          <w:szCs w:val="24"/>
        </w:rPr>
        <w:t>до 31.08.2021.</w:t>
      </w:r>
      <w:r w:rsidRPr="0097142E">
        <w:rPr>
          <w:rFonts w:ascii="Times New Roman" w:hAnsi="Times New Roman"/>
          <w:sz w:val="24"/>
          <w:szCs w:val="24"/>
        </w:rPr>
        <w:t xml:space="preserve"> </w:t>
      </w:r>
    </w:p>
    <w:p w:rsidR="009C5BC2" w:rsidRPr="0097142E" w:rsidRDefault="009C5BC2" w:rsidP="00823D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2E"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:rsidR="009C5BC2" w:rsidRDefault="009C5BC2" w:rsidP="00B2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BC2" w:rsidRPr="00B21871" w:rsidRDefault="009C5BC2" w:rsidP="00B2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BC2" w:rsidRPr="00B21871" w:rsidRDefault="009C5BC2" w:rsidP="00B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871">
        <w:rPr>
          <w:rFonts w:ascii="Times New Roman" w:hAnsi="Times New Roman"/>
          <w:sz w:val="24"/>
          <w:szCs w:val="24"/>
        </w:rPr>
        <w:t xml:space="preserve">«_____»______________20___ г.  </w:t>
      </w:r>
      <w:r>
        <w:rPr>
          <w:rFonts w:ascii="Times New Roman" w:hAnsi="Times New Roman"/>
          <w:sz w:val="24"/>
          <w:szCs w:val="24"/>
        </w:rPr>
        <w:t xml:space="preserve">            ________</w:t>
      </w:r>
      <w:r w:rsidRPr="00B21871">
        <w:rPr>
          <w:rFonts w:ascii="Times New Roman" w:hAnsi="Times New Roman"/>
          <w:sz w:val="24"/>
          <w:szCs w:val="24"/>
        </w:rPr>
        <w:t>_______            ______________________</w:t>
      </w:r>
    </w:p>
    <w:p w:rsidR="009C5BC2" w:rsidRDefault="009C5BC2" w:rsidP="00B21871">
      <w:pPr>
        <w:spacing w:after="0" w:line="240" w:lineRule="auto"/>
        <w:ind w:firstLine="5103"/>
        <w:rPr>
          <w:rFonts w:ascii="Times New Roman" w:hAnsi="Times New Roman"/>
          <w:i/>
        </w:rPr>
      </w:pPr>
      <w:r w:rsidRPr="00B21871">
        <w:rPr>
          <w:rFonts w:ascii="Times New Roman" w:hAnsi="Times New Roman"/>
          <w:i/>
        </w:rPr>
        <w:t>подпись                                 расшифровка</w:t>
      </w:r>
    </w:p>
    <w:p w:rsidR="009C5BC2" w:rsidRDefault="009C5BC2" w:rsidP="00B21871">
      <w:pPr>
        <w:spacing w:after="0" w:line="240" w:lineRule="auto"/>
        <w:ind w:firstLine="5103"/>
        <w:rPr>
          <w:rFonts w:ascii="Times New Roman" w:hAnsi="Times New Roman"/>
          <w:i/>
        </w:rPr>
      </w:pPr>
    </w:p>
    <w:p w:rsidR="009C5BC2" w:rsidRDefault="009C5BC2" w:rsidP="00B21871">
      <w:pPr>
        <w:spacing w:after="0" w:line="240" w:lineRule="auto"/>
        <w:ind w:firstLine="5103"/>
        <w:rPr>
          <w:rFonts w:ascii="Times New Roman" w:hAnsi="Times New Roman"/>
          <w:i/>
        </w:rPr>
      </w:pPr>
    </w:p>
    <w:p w:rsidR="009C5BC2" w:rsidRPr="00B21871" w:rsidRDefault="009C5BC2" w:rsidP="00B21871">
      <w:pPr>
        <w:spacing w:after="0" w:line="240" w:lineRule="auto"/>
        <w:ind w:firstLine="5103"/>
        <w:rPr>
          <w:i/>
        </w:rPr>
      </w:pPr>
    </w:p>
    <w:sectPr w:rsidR="009C5BC2" w:rsidRPr="00B21871" w:rsidSect="006B117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C8E"/>
    <w:rsid w:val="000020A6"/>
    <w:rsid w:val="000229DF"/>
    <w:rsid w:val="000234FA"/>
    <w:rsid w:val="000C09B8"/>
    <w:rsid w:val="00171C34"/>
    <w:rsid w:val="00181270"/>
    <w:rsid w:val="001C5D35"/>
    <w:rsid w:val="001C7C6D"/>
    <w:rsid w:val="00394579"/>
    <w:rsid w:val="004041E3"/>
    <w:rsid w:val="004E456B"/>
    <w:rsid w:val="00503A70"/>
    <w:rsid w:val="00553FAD"/>
    <w:rsid w:val="005C65D7"/>
    <w:rsid w:val="00615BDE"/>
    <w:rsid w:val="006724B1"/>
    <w:rsid w:val="006B1173"/>
    <w:rsid w:val="007523B9"/>
    <w:rsid w:val="007557A2"/>
    <w:rsid w:val="007D0E6A"/>
    <w:rsid w:val="00823DD4"/>
    <w:rsid w:val="00824906"/>
    <w:rsid w:val="008271D6"/>
    <w:rsid w:val="0083277E"/>
    <w:rsid w:val="008A7881"/>
    <w:rsid w:val="00930438"/>
    <w:rsid w:val="0097142E"/>
    <w:rsid w:val="009A0700"/>
    <w:rsid w:val="009C5BC2"/>
    <w:rsid w:val="009C6D64"/>
    <w:rsid w:val="009E393D"/>
    <w:rsid w:val="00A426A4"/>
    <w:rsid w:val="00AC32FC"/>
    <w:rsid w:val="00AD7ADA"/>
    <w:rsid w:val="00B013A5"/>
    <w:rsid w:val="00B21871"/>
    <w:rsid w:val="00B92D6D"/>
    <w:rsid w:val="00BA0C8E"/>
    <w:rsid w:val="00C026B6"/>
    <w:rsid w:val="00C24C60"/>
    <w:rsid w:val="00D54EAB"/>
    <w:rsid w:val="00F3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uiPriority w:val="99"/>
    <w:rsid w:val="00BA0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2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9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5</Pages>
  <Words>1619</Words>
  <Characters>9231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Любовь Михайловна</cp:lastModifiedBy>
  <cp:revision>30</cp:revision>
  <cp:lastPrinted>2020-09-10T06:18:00Z</cp:lastPrinted>
  <dcterms:created xsi:type="dcterms:W3CDTF">2019-09-03T06:08:00Z</dcterms:created>
  <dcterms:modified xsi:type="dcterms:W3CDTF">2020-09-10T06:18:00Z</dcterms:modified>
</cp:coreProperties>
</file>